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EA237" w14:textId="13C8C29A" w:rsidR="0096494E" w:rsidRPr="00F43AF9" w:rsidRDefault="0096494E" w:rsidP="00783BE3">
      <w:pPr>
        <w:widowControl w:val="0"/>
        <w:ind w:firstLine="567"/>
        <w:jc w:val="both"/>
        <w:rPr>
          <w:rFonts w:ascii="Lotus Linotype" w:hAnsi="Lotus Linotype" w:cs="Lotus Linotype"/>
          <w:b/>
          <w:bCs/>
          <w:sz w:val="48"/>
          <w:szCs w:val="48"/>
          <w:rtl/>
        </w:rPr>
      </w:pPr>
      <w:r w:rsidRPr="00F43AF9">
        <w:rPr>
          <w:rFonts w:ascii="Lotus Linotype" w:hAnsi="Lotus Linotype" w:cs="Lotus Linotype"/>
          <w:b/>
          <w:bCs/>
          <w:sz w:val="48"/>
          <w:szCs w:val="48"/>
          <w:rtl/>
        </w:rPr>
        <w:t xml:space="preserve">الخطبة الأولى لعيد الأضحى </w:t>
      </w:r>
      <w:r w:rsidR="00D26F4C">
        <w:rPr>
          <w:rFonts w:ascii="Lotus Linotype" w:hAnsi="Lotus Linotype" w:cs="Lotus Linotype" w:hint="cs"/>
          <w:b/>
          <w:bCs/>
          <w:sz w:val="48"/>
          <w:szCs w:val="48"/>
          <w:rtl/>
        </w:rPr>
        <w:t>1445</w:t>
      </w:r>
      <w:r w:rsidRPr="00F43AF9">
        <w:rPr>
          <w:rFonts w:ascii="Lotus Linotype" w:hAnsi="Lotus Linotype" w:cs="Lotus Linotype"/>
          <w:b/>
          <w:bCs/>
          <w:sz w:val="48"/>
          <w:szCs w:val="48"/>
          <w:rtl/>
        </w:rPr>
        <w:t>-</w:t>
      </w:r>
      <w:r w:rsidR="00EE0E30">
        <w:rPr>
          <w:rFonts w:ascii="Lotus Linotype" w:hAnsi="Lotus Linotype" w:cs="Lotus Linotype" w:hint="cs"/>
          <w:b/>
          <w:bCs/>
          <w:sz w:val="48"/>
          <w:szCs w:val="48"/>
          <w:rtl/>
        </w:rPr>
        <w:t>الأحد</w:t>
      </w:r>
    </w:p>
    <w:p w14:paraId="23472ED8" w14:textId="77777777" w:rsidR="00EE0E30" w:rsidRDefault="00BC6998" w:rsidP="00EE0E30">
      <w:pPr>
        <w:widowControl w:val="0"/>
        <w:jc w:val="both"/>
        <w:rPr>
          <w:rFonts w:ascii="Simplified Arabic" w:hAnsi="Simplified Arabic" w:cs="Simplified Arabic"/>
          <w:b/>
          <w:bCs/>
          <w:color w:val="000000"/>
          <w:sz w:val="48"/>
          <w:szCs w:val="48"/>
          <w:rtl/>
        </w:rPr>
      </w:pPr>
      <w:r w:rsidRPr="00F43AF9">
        <w:rPr>
          <w:rFonts w:ascii="Lotus Linotype" w:hAnsi="Lotus Linotype" w:cs="Lotus Linotype"/>
          <w:b/>
          <w:bCs/>
          <w:sz w:val="48"/>
          <w:szCs w:val="48"/>
          <w:rtl/>
        </w:rPr>
        <w:t xml:space="preserve">يكبر </w:t>
      </w:r>
      <w:r w:rsidR="00EE0E30">
        <w:rPr>
          <w:rFonts w:ascii="Lotus Linotype" w:hAnsi="Lotus Linotype" w:cs="Lotus Linotype" w:hint="cs"/>
          <w:b/>
          <w:bCs/>
          <w:sz w:val="48"/>
          <w:szCs w:val="48"/>
          <w:rtl/>
        </w:rPr>
        <w:t>خمسا</w:t>
      </w:r>
      <w:r w:rsidRPr="00F43AF9">
        <w:rPr>
          <w:rFonts w:ascii="Lotus Linotype" w:hAnsi="Lotus Linotype" w:cs="Lotus Linotype"/>
          <w:b/>
          <w:bCs/>
          <w:sz w:val="48"/>
          <w:szCs w:val="48"/>
          <w:rtl/>
        </w:rPr>
        <w:t xml:space="preserve"> ...</w:t>
      </w:r>
      <w:r w:rsidR="00EE0E30" w:rsidRPr="00EE0E30">
        <w:rPr>
          <w:rtl/>
        </w:rPr>
        <w:t xml:space="preserve"> </w:t>
      </w:r>
      <w:r w:rsidR="00EE0E30" w:rsidRPr="00EE0E30">
        <w:rPr>
          <w:rFonts w:ascii="Lotus Linotype" w:hAnsi="Lotus Linotype" w:cs="Lotus Linotype"/>
          <w:b/>
          <w:bCs/>
          <w:sz w:val="48"/>
          <w:szCs w:val="48"/>
          <w:rtl/>
        </w:rPr>
        <w:t>الل</w:t>
      </w:r>
      <w:r w:rsidR="00EE0E30">
        <w:rPr>
          <w:rFonts w:ascii="Lotus Linotype" w:hAnsi="Lotus Linotype" w:cs="Lotus Linotype" w:hint="cs"/>
          <w:b/>
          <w:bCs/>
          <w:sz w:val="48"/>
          <w:szCs w:val="48"/>
          <w:rtl/>
        </w:rPr>
        <w:t>ـ</w:t>
      </w:r>
      <w:r w:rsidR="00EE0E30" w:rsidRPr="00EE0E30">
        <w:rPr>
          <w:rFonts w:ascii="Lotus Linotype" w:hAnsi="Lotus Linotype" w:cs="Lotus Linotype"/>
          <w:b/>
          <w:bCs/>
          <w:sz w:val="48"/>
          <w:szCs w:val="48"/>
          <w:rtl/>
        </w:rPr>
        <w:t>هُ أَكبر عددَ ما أَحرمَ الحجَّاجُ من المِيقاتِ، وعددَ ما رفعوا بالتلبيةِ لل</w:t>
      </w:r>
      <w:r w:rsidR="00EE0E30">
        <w:rPr>
          <w:rFonts w:ascii="Lotus Linotype" w:hAnsi="Lotus Linotype" w:cs="Lotus Linotype" w:hint="cs"/>
          <w:b/>
          <w:bCs/>
          <w:sz w:val="48"/>
          <w:szCs w:val="48"/>
          <w:rtl/>
        </w:rPr>
        <w:t>ـ</w:t>
      </w:r>
      <w:r w:rsidR="00EE0E30" w:rsidRPr="00EE0E30">
        <w:rPr>
          <w:rFonts w:ascii="Lotus Linotype" w:hAnsi="Lotus Linotype" w:cs="Lotus Linotype"/>
          <w:b/>
          <w:bCs/>
          <w:sz w:val="48"/>
          <w:szCs w:val="48"/>
          <w:rtl/>
        </w:rPr>
        <w:t>هِ الأَصواتَ، الل</w:t>
      </w:r>
      <w:r w:rsidR="00EE0E30">
        <w:rPr>
          <w:rFonts w:ascii="Lotus Linotype" w:hAnsi="Lotus Linotype" w:cs="Lotus Linotype" w:hint="cs"/>
          <w:b/>
          <w:bCs/>
          <w:sz w:val="48"/>
          <w:szCs w:val="48"/>
          <w:rtl/>
        </w:rPr>
        <w:t>ـ</w:t>
      </w:r>
      <w:r w:rsidR="00EE0E30" w:rsidRPr="00EE0E30">
        <w:rPr>
          <w:rFonts w:ascii="Lotus Linotype" w:hAnsi="Lotus Linotype" w:cs="Lotus Linotype"/>
          <w:b/>
          <w:bCs/>
          <w:sz w:val="48"/>
          <w:szCs w:val="48"/>
          <w:rtl/>
        </w:rPr>
        <w:t>هُ أَكبرُ عددَ ما دخلَ الحجَّاجُ مكَّةَ ونزلوا بتلك الرَّحَبَاتِ، الل</w:t>
      </w:r>
      <w:r w:rsidR="00EE0E30">
        <w:rPr>
          <w:rFonts w:ascii="Lotus Linotype" w:hAnsi="Lotus Linotype" w:cs="Lotus Linotype" w:hint="cs"/>
          <w:b/>
          <w:bCs/>
          <w:sz w:val="48"/>
          <w:szCs w:val="48"/>
          <w:rtl/>
        </w:rPr>
        <w:t>ـ</w:t>
      </w:r>
      <w:r w:rsidR="00EE0E30" w:rsidRPr="00EE0E30">
        <w:rPr>
          <w:rFonts w:ascii="Lotus Linotype" w:hAnsi="Lotus Linotype" w:cs="Lotus Linotype"/>
          <w:b/>
          <w:bCs/>
          <w:sz w:val="48"/>
          <w:szCs w:val="48"/>
          <w:rtl/>
        </w:rPr>
        <w:t>هُ أَكبرُ عددَ ما طافوا بالبيتِ العتيقِ وعظَّموا الحُرَمَاتِ. نحمدُه على ما منَّ به علينا من مواسِمِ الخيرات، وما تفضَّلَ به من جزيلِ العطايا والهِبَاتِ، وأَشهدُ أَلَّا إِلهَ إِلَّا اللهُ وحدَه لا شريكَ له مُسْبِغَ النِّعَمِ ودافعَ النِّقَمِ وفارِجَ الكُرُباتِ، وأَشهدُ أَنَّ محمَّدًا عبدُه ورسولُه أَكملُ الخَلْقِ وأَفضلُ البَرِيَّاتِ، صلَّى الل</w:t>
      </w:r>
      <w:r w:rsidR="00EE0E30">
        <w:rPr>
          <w:rFonts w:ascii="Lotus Linotype" w:hAnsi="Lotus Linotype" w:cs="Lotus Linotype" w:hint="cs"/>
          <w:b/>
          <w:bCs/>
          <w:sz w:val="48"/>
          <w:szCs w:val="48"/>
          <w:rtl/>
        </w:rPr>
        <w:t>ـ</w:t>
      </w:r>
      <w:r w:rsidR="00EE0E30" w:rsidRPr="00EE0E30">
        <w:rPr>
          <w:rFonts w:ascii="Lotus Linotype" w:hAnsi="Lotus Linotype" w:cs="Lotus Linotype"/>
          <w:b/>
          <w:bCs/>
          <w:sz w:val="48"/>
          <w:szCs w:val="48"/>
          <w:rtl/>
        </w:rPr>
        <w:t>هُ عليه وعلى آله وأَصحابِه ومَن تَبِعَهم بإِحسانٍ ما دامت الأَرضُ والسمواتُ، وسلَّمَ تسليمًا كثيرًا.</w:t>
      </w:r>
      <w:r w:rsidR="00EE0E30">
        <w:rPr>
          <w:rFonts w:ascii="Lotus Linotype" w:hAnsi="Lotus Linotype" w:cs="Lotus Linotype" w:hint="cs"/>
          <w:b/>
          <w:bCs/>
          <w:sz w:val="48"/>
          <w:szCs w:val="48"/>
          <w:rtl/>
        </w:rPr>
        <w:t xml:space="preserve">                   </w:t>
      </w:r>
      <w:r w:rsidRPr="005163C5">
        <w:rPr>
          <w:rFonts w:ascii="Lotus Linotype" w:hAnsi="Lotus Linotype" w:cs="Lotus Linotype" w:hint="cs"/>
          <w:b/>
          <w:bCs/>
          <w:sz w:val="48"/>
          <w:szCs w:val="48"/>
          <w:rtl/>
        </w:rPr>
        <w:t>أما</w:t>
      </w:r>
      <w:r w:rsidR="009B787A">
        <w:rPr>
          <w:rFonts w:ascii="Lotus Linotype" w:hAnsi="Lotus Linotype" w:cs="Lotus Linotype" w:hint="cs"/>
          <w:b/>
          <w:bCs/>
          <w:sz w:val="48"/>
          <w:szCs w:val="48"/>
          <w:rtl/>
        </w:rPr>
        <w:t xml:space="preserve"> </w:t>
      </w:r>
      <w:r w:rsidRPr="005163C5">
        <w:rPr>
          <w:rFonts w:ascii="Lotus Linotype" w:hAnsi="Lotus Linotype" w:cs="Lotus Linotype" w:hint="cs"/>
          <w:b/>
          <w:bCs/>
          <w:sz w:val="48"/>
          <w:szCs w:val="48"/>
          <w:rtl/>
        </w:rPr>
        <w:t>بعد</w:t>
      </w:r>
      <w:r w:rsidR="00120E04">
        <w:rPr>
          <w:rFonts w:ascii="Lotus Linotype" w:hAnsi="Lotus Linotype" w:cs="Lotus Linotype" w:hint="cs"/>
          <w:b/>
          <w:bCs/>
          <w:sz w:val="48"/>
          <w:szCs w:val="48"/>
          <w:rtl/>
        </w:rPr>
        <w:t xml:space="preserve">: </w:t>
      </w:r>
      <w:r w:rsidRPr="005163C5">
        <w:rPr>
          <w:rFonts w:ascii="Lotus Linotype" w:hAnsi="Lotus Linotype" w:cs="Lotus Linotype" w:hint="cs"/>
          <w:b/>
          <w:bCs/>
          <w:sz w:val="48"/>
          <w:szCs w:val="48"/>
          <w:rtl/>
        </w:rPr>
        <w:t>فيا</w:t>
      </w:r>
      <w:r w:rsidR="009B787A">
        <w:rPr>
          <w:rFonts w:ascii="Lotus Linotype" w:hAnsi="Lotus Linotype" w:cs="Lotus Linotype" w:hint="cs"/>
          <w:b/>
          <w:bCs/>
          <w:sz w:val="48"/>
          <w:szCs w:val="48"/>
          <w:rtl/>
        </w:rPr>
        <w:t xml:space="preserve"> </w:t>
      </w:r>
      <w:r w:rsidR="00FC1BD2" w:rsidRPr="005163C5">
        <w:rPr>
          <w:rFonts w:ascii="Lotus Linotype" w:hAnsi="Lotus Linotype" w:cs="Lotus Linotype"/>
          <w:b/>
          <w:bCs/>
          <w:sz w:val="48"/>
          <w:szCs w:val="48"/>
          <w:rtl/>
        </w:rPr>
        <w:t>عباد</w:t>
      </w:r>
      <w:r w:rsidR="003F66F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الل</w:t>
      </w:r>
      <w:r w:rsidR="00EE0E30">
        <w:rPr>
          <w:rFonts w:ascii="Lotus Linotype" w:hAnsi="Lotus Linotype" w:cs="Lotus Linotype" w:hint="cs"/>
          <w:b/>
          <w:bCs/>
          <w:sz w:val="48"/>
          <w:szCs w:val="48"/>
          <w:rtl/>
        </w:rPr>
        <w:t>ـ</w:t>
      </w:r>
      <w:r w:rsidR="00FC1BD2" w:rsidRPr="005163C5">
        <w:rPr>
          <w:rFonts w:ascii="Lotus Linotype" w:hAnsi="Lotus Linotype" w:cs="Lotus Linotype"/>
          <w:b/>
          <w:bCs/>
          <w:sz w:val="48"/>
          <w:szCs w:val="48"/>
          <w:rtl/>
        </w:rPr>
        <w:t>ه</w:t>
      </w:r>
      <w:r w:rsidR="003F66F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w:t>
      </w:r>
      <w:r w:rsidR="00072CB0" w:rsidRPr="005163C5">
        <w:rPr>
          <w:rFonts w:ascii="Lotus Linotype" w:hAnsi="Lotus Linotype" w:cs="Lotus Linotype" w:hint="cs"/>
          <w:b/>
          <w:bCs/>
          <w:sz w:val="48"/>
          <w:szCs w:val="48"/>
          <w:rtl/>
        </w:rPr>
        <w:t>اتَّقُوا الل</w:t>
      </w:r>
      <w:r w:rsidR="00F118DF">
        <w:rPr>
          <w:rFonts w:ascii="Lotus Linotype" w:hAnsi="Lotus Linotype" w:cs="Lotus Linotype" w:hint="cs"/>
          <w:b/>
          <w:bCs/>
          <w:sz w:val="48"/>
          <w:szCs w:val="48"/>
          <w:rtl/>
        </w:rPr>
        <w:t>ـ</w:t>
      </w:r>
      <w:r w:rsidR="00072CB0" w:rsidRPr="005163C5">
        <w:rPr>
          <w:rFonts w:ascii="Lotus Linotype" w:hAnsi="Lotus Linotype" w:cs="Lotus Linotype" w:hint="cs"/>
          <w:b/>
          <w:bCs/>
          <w:sz w:val="48"/>
          <w:szCs w:val="48"/>
          <w:rtl/>
        </w:rPr>
        <w:t>هَ حَقَّ التَّقْوَى، وَرَاقِبُوهُ فِي الجَهْرِ وَالخَفَا، فَإِنَّ تَقْوَى الل</w:t>
      </w:r>
      <w:r w:rsidR="009B787A">
        <w:rPr>
          <w:rFonts w:ascii="Lotus Linotype" w:hAnsi="Lotus Linotype" w:cs="Lotus Linotype" w:hint="cs"/>
          <w:b/>
          <w:bCs/>
          <w:sz w:val="48"/>
          <w:szCs w:val="48"/>
          <w:rtl/>
        </w:rPr>
        <w:t>ـ</w:t>
      </w:r>
      <w:r w:rsidR="00072CB0" w:rsidRPr="005163C5">
        <w:rPr>
          <w:rFonts w:ascii="Lotus Linotype" w:hAnsi="Lotus Linotype" w:cs="Lotus Linotype" w:hint="cs"/>
          <w:b/>
          <w:bCs/>
          <w:sz w:val="48"/>
          <w:szCs w:val="48"/>
          <w:rtl/>
        </w:rPr>
        <w:t>هِ أَسَاسُ كُلِّ خَيْرٍ وَفَضِيلَةٍ، وَسَبَبٌ إِلَى كُلِّ إِحْسَانٍ وَوَسِيلَةٍ، اِهتَدُوا بِهَدْيِ رَبِّـكُمْ، وَأَطِيعُوا أَمْرَ خَالِقِكُمْ، تَدَبَّرُوا آيَاتِهِ وَعِظَاتِهِ، وَقِفُوا عَلَى تَعَالِيمِهِ وَبَيِّـنَاتِهِ، أَيقِظُوا بِهَا القُلُوبَ، وَاغسِلُوا بِهَا أَدْرَانَ الذُّنُوبِ</w:t>
      </w:r>
      <w:r w:rsidR="00EE0E30">
        <w:rPr>
          <w:rFonts w:ascii="Lotus Linotype" w:hAnsi="Lotus Linotype" w:cs="Lotus Linotype" w:hint="cs"/>
          <w:b/>
          <w:bCs/>
          <w:sz w:val="48"/>
          <w:szCs w:val="48"/>
          <w:rtl/>
        </w:rPr>
        <w:t xml:space="preserve"> (إنَّ هذا القرآنَ يهدي للتي هي أقومُ ويبشرُ المؤمنينَ الذين يعملونَ الصالحاتِ أنَّ لهم أجراً كبيراً)</w:t>
      </w:r>
      <w:r w:rsidR="00EE0E30">
        <w:rPr>
          <w:rFonts w:ascii="Simplified Arabic" w:hAnsi="Simplified Arabic" w:cs="Simplified Arabic" w:hint="cs"/>
          <w:b/>
          <w:bCs/>
          <w:color w:val="000000"/>
          <w:sz w:val="48"/>
          <w:szCs w:val="48"/>
          <w:rtl/>
        </w:rPr>
        <w:t xml:space="preserve">. </w:t>
      </w:r>
    </w:p>
    <w:p w14:paraId="54519042" w14:textId="14915D9F" w:rsidR="005163C5" w:rsidRPr="005163C5" w:rsidRDefault="00072CB0" w:rsidP="00EE0E30">
      <w:pPr>
        <w:widowControl w:val="0"/>
        <w:jc w:val="both"/>
        <w:rPr>
          <w:rFonts w:ascii="Lotus Linotype" w:hAnsi="Lotus Linotype" w:cs="Lotus Linotype"/>
          <w:b/>
          <w:bCs/>
          <w:sz w:val="48"/>
          <w:szCs w:val="48"/>
          <w:rtl/>
        </w:rPr>
      </w:pPr>
      <w:r w:rsidRPr="005163C5">
        <w:rPr>
          <w:rFonts w:ascii="Lotus Linotype" w:hAnsi="Lotus Linotype" w:cs="Lotus Linotype" w:hint="cs"/>
          <w:b/>
          <w:bCs/>
          <w:sz w:val="48"/>
          <w:szCs w:val="48"/>
          <w:rtl/>
        </w:rPr>
        <w:lastRenderedPageBreak/>
        <w:t>اذْكُرُوا أَوَامِرَ الل</w:t>
      </w:r>
      <w:r w:rsidR="00EE0E30">
        <w:rPr>
          <w:rFonts w:ascii="Lotus Linotype" w:hAnsi="Lotus Linotype" w:cs="Lotus Linotype" w:hint="cs"/>
          <w:b/>
          <w:bCs/>
          <w:sz w:val="48"/>
          <w:szCs w:val="48"/>
          <w:rtl/>
        </w:rPr>
        <w:t>ـ</w:t>
      </w:r>
      <w:r w:rsidRPr="005163C5">
        <w:rPr>
          <w:rFonts w:ascii="Lotus Linotype" w:hAnsi="Lotus Linotype" w:cs="Lotus Linotype" w:hint="cs"/>
          <w:b/>
          <w:bCs/>
          <w:sz w:val="48"/>
          <w:szCs w:val="48"/>
          <w:rtl/>
        </w:rPr>
        <w:t>هِ بِالامتِثَالِ، وَاستَدِرُّوا الخَيْرَ بِالدُّعَاءِ وَالسُّؤَالِ، هُوَ المَلْجَأُ عِنْدَ الكُرُوبِ، وَالمَلاذُ لِمَنْ أَقْلَقَتْهُ الذُّنُوبُ</w:t>
      </w:r>
      <w:r w:rsidR="00EE0E30">
        <w:rPr>
          <w:rFonts w:ascii="Lotus Linotype" w:hAnsi="Lotus Linotype" w:cs="Lotus Linotype" w:hint="cs"/>
          <w:b/>
          <w:bCs/>
          <w:sz w:val="48"/>
          <w:szCs w:val="48"/>
          <w:rtl/>
        </w:rPr>
        <w:t xml:space="preserve"> قل ياعباديَ الذين أسرفوا على أنفسِهم لا تقنطوا من رحمةِ اللـهِ إنَّ اللـهَ يغفرُ الذنوبَ جميعاً إنَّه هو الغفورُ الرحيمُ)</w:t>
      </w:r>
    </w:p>
    <w:p w14:paraId="066F7A35" w14:textId="0F56A99B" w:rsidR="00072CB0" w:rsidRPr="005163C5" w:rsidRDefault="00072CB0" w:rsidP="00783BE3">
      <w:pPr>
        <w:widowControl w:val="0"/>
        <w:ind w:firstLine="567"/>
        <w:jc w:val="both"/>
        <w:rPr>
          <w:rFonts w:ascii="Lotus Linotype" w:hAnsi="Lotus Linotype" w:cs="Lotus Linotype"/>
          <w:b/>
          <w:bCs/>
          <w:sz w:val="48"/>
          <w:szCs w:val="48"/>
          <w:rtl/>
        </w:rPr>
      </w:pPr>
      <w:r w:rsidRPr="005163C5">
        <w:rPr>
          <w:rFonts w:ascii="Lotus Linotype" w:hAnsi="Lotus Linotype" w:cs="Lotus Linotype" w:hint="cs"/>
          <w:b/>
          <w:bCs/>
          <w:sz w:val="48"/>
          <w:szCs w:val="48"/>
          <w:rtl/>
        </w:rPr>
        <w:t xml:space="preserve">الله أكبر الله أكبر </w:t>
      </w:r>
      <w:proofErr w:type="gramStart"/>
      <w:r w:rsidRPr="005163C5">
        <w:rPr>
          <w:rFonts w:ascii="Lotus Linotype" w:hAnsi="Lotus Linotype" w:cs="Lotus Linotype" w:hint="cs"/>
          <w:b/>
          <w:bCs/>
          <w:sz w:val="48"/>
          <w:szCs w:val="48"/>
          <w:rtl/>
        </w:rPr>
        <w:t>...(</w:t>
      </w:r>
      <w:proofErr w:type="gramEnd"/>
      <w:r w:rsidRPr="005163C5">
        <w:rPr>
          <w:rFonts w:ascii="Lotus Linotype" w:hAnsi="Lotus Linotype" w:cs="Lotus Linotype" w:hint="cs"/>
          <w:b/>
          <w:bCs/>
          <w:sz w:val="48"/>
          <w:szCs w:val="48"/>
          <w:rtl/>
        </w:rPr>
        <w:t>لكل</w:t>
      </w:r>
      <w:r w:rsidR="00EE0E30">
        <w:rPr>
          <w:rFonts w:ascii="Lotus Linotype" w:hAnsi="Lotus Linotype" w:cs="Lotus Linotype" w:hint="cs"/>
          <w:b/>
          <w:bCs/>
          <w:sz w:val="48"/>
          <w:szCs w:val="48"/>
          <w:rtl/>
        </w:rPr>
        <w:t>ِّ</w:t>
      </w:r>
      <w:r w:rsidRPr="005163C5">
        <w:rPr>
          <w:rFonts w:ascii="Lotus Linotype" w:hAnsi="Lotus Linotype" w:cs="Lotus Linotype" w:hint="cs"/>
          <w:b/>
          <w:bCs/>
          <w:sz w:val="48"/>
          <w:szCs w:val="48"/>
          <w:rtl/>
        </w:rPr>
        <w:t xml:space="preserve"> </w:t>
      </w:r>
      <w:r w:rsidR="009B787A">
        <w:rPr>
          <w:rFonts w:ascii="Lotus Linotype" w:hAnsi="Lotus Linotype" w:cs="Lotus Linotype" w:hint="cs"/>
          <w:b/>
          <w:bCs/>
          <w:sz w:val="48"/>
          <w:szCs w:val="48"/>
          <w:rtl/>
        </w:rPr>
        <w:t>أ</w:t>
      </w:r>
      <w:r w:rsidRPr="005163C5">
        <w:rPr>
          <w:rFonts w:ascii="Lotus Linotype" w:hAnsi="Lotus Linotype" w:cs="Lotus Linotype" w:hint="cs"/>
          <w:b/>
          <w:bCs/>
          <w:sz w:val="48"/>
          <w:szCs w:val="48"/>
          <w:rtl/>
        </w:rPr>
        <w:t>مة</w:t>
      </w:r>
      <w:r w:rsidR="00EE0E30">
        <w:rPr>
          <w:rFonts w:ascii="Lotus Linotype" w:hAnsi="Lotus Linotype" w:cs="Lotus Linotype" w:hint="cs"/>
          <w:b/>
          <w:bCs/>
          <w:sz w:val="48"/>
          <w:szCs w:val="48"/>
          <w:rtl/>
        </w:rPr>
        <w:t>ٍ</w:t>
      </w:r>
      <w:r w:rsidRPr="005163C5">
        <w:rPr>
          <w:rFonts w:ascii="Lotus Linotype" w:hAnsi="Lotus Linotype" w:cs="Lotus Linotype" w:hint="cs"/>
          <w:b/>
          <w:bCs/>
          <w:sz w:val="48"/>
          <w:szCs w:val="48"/>
          <w:rtl/>
        </w:rPr>
        <w:t xml:space="preserve"> عيدا وهذا عيدُنا )</w:t>
      </w:r>
    </w:p>
    <w:p w14:paraId="22D34414" w14:textId="0D83550E" w:rsidR="00BE5F15" w:rsidRDefault="008C74E5" w:rsidP="00BE5F15">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أَيُّهَا الْ</w:t>
      </w:r>
      <w:r w:rsidR="009B787A">
        <w:rPr>
          <w:rFonts w:ascii="Lotus Linotype" w:hAnsi="Lotus Linotype" w:cs="Lotus Linotype" w:hint="cs"/>
          <w:b/>
          <w:bCs/>
          <w:sz w:val="48"/>
          <w:szCs w:val="48"/>
          <w:rtl/>
        </w:rPr>
        <w:t>ـ</w:t>
      </w:r>
      <w:r w:rsidRPr="005163C5">
        <w:rPr>
          <w:rFonts w:ascii="Lotus Linotype" w:hAnsi="Lotus Linotype" w:cs="Lotus Linotype"/>
          <w:b/>
          <w:bCs/>
          <w:sz w:val="48"/>
          <w:szCs w:val="48"/>
          <w:rtl/>
        </w:rPr>
        <w:t>مُؤْمِنُونَ: إِنَّ يَوْمَكُمْ هَذَا يَوْمٌ عَظِيمٌ، وَمَوْسِمٌ أَغَرُّ كَرِيمٌ، يَوْمٌ رَفَعَ الل</w:t>
      </w:r>
      <w:r w:rsidR="009B787A">
        <w:rPr>
          <w:rFonts w:ascii="Lotus Linotype" w:hAnsi="Lotus Linotype" w:cs="Lotus Linotype" w:hint="cs"/>
          <w:b/>
          <w:bCs/>
          <w:sz w:val="48"/>
          <w:szCs w:val="48"/>
          <w:rtl/>
        </w:rPr>
        <w:t>ـ</w:t>
      </w:r>
      <w:r w:rsidRPr="005163C5">
        <w:rPr>
          <w:rFonts w:ascii="Lotus Linotype" w:hAnsi="Lotus Linotype" w:cs="Lotus Linotype"/>
          <w:b/>
          <w:bCs/>
          <w:sz w:val="48"/>
          <w:szCs w:val="48"/>
          <w:rtl/>
        </w:rPr>
        <w:t>هُ عَلَى الأَيَّامِ قَدْرَهُ، وَعِيدٌ شَرَّفَ الل</w:t>
      </w:r>
      <w:r w:rsidR="009B787A">
        <w:rPr>
          <w:rFonts w:ascii="Lotus Linotype" w:hAnsi="Lotus Linotype" w:cs="Lotus Linotype" w:hint="cs"/>
          <w:b/>
          <w:bCs/>
          <w:sz w:val="48"/>
          <w:szCs w:val="48"/>
          <w:rtl/>
        </w:rPr>
        <w:t>ـ</w:t>
      </w:r>
      <w:r w:rsidRPr="005163C5">
        <w:rPr>
          <w:rFonts w:ascii="Lotus Linotype" w:hAnsi="Lotus Linotype" w:cs="Lotus Linotype"/>
          <w:b/>
          <w:bCs/>
          <w:sz w:val="48"/>
          <w:szCs w:val="48"/>
          <w:rtl/>
        </w:rPr>
        <w:t>هُ ذِكْرَهُ، حَرَّمَ عَلَيْكُمْ صَوْمَهُ، وَأَوْجَبَ عَلَيْكُمْ فِطْرَهُ، وَأَلْزَمَكُمْ حَقَّهُ وَشُكْرَهُ؛ فإِنَّهُ يَوْمُ حَمْدٍ وَذِكْرٍ وَشُكْرَانٍ، وَمَغْفِرَةٍ مِنَ الل</w:t>
      </w:r>
      <w:r w:rsidR="009B787A">
        <w:rPr>
          <w:rFonts w:ascii="Lotus Linotype" w:hAnsi="Lotus Linotype" w:cs="Lotus Linotype" w:hint="cs"/>
          <w:b/>
          <w:bCs/>
          <w:sz w:val="48"/>
          <w:szCs w:val="48"/>
          <w:rtl/>
        </w:rPr>
        <w:t>ـ</w:t>
      </w:r>
      <w:r w:rsidRPr="005163C5">
        <w:rPr>
          <w:rFonts w:ascii="Lotus Linotype" w:hAnsi="Lotus Linotype" w:cs="Lotus Linotype"/>
          <w:b/>
          <w:bCs/>
          <w:sz w:val="48"/>
          <w:szCs w:val="48"/>
          <w:rtl/>
        </w:rPr>
        <w:t xml:space="preserve">هِ تَعَالَى وَرِضْوَانٍ، </w:t>
      </w:r>
      <w:r w:rsidR="00BE5F15">
        <w:rPr>
          <w:rFonts w:ascii="Lotus Linotype" w:hAnsi="Lotus Linotype" w:cs="Lotus Linotype" w:hint="cs"/>
          <w:b/>
          <w:bCs/>
          <w:sz w:val="48"/>
          <w:szCs w:val="48"/>
          <w:rtl/>
        </w:rPr>
        <w:t xml:space="preserve">قال </w:t>
      </w:r>
      <w:r w:rsidR="00EE0E30">
        <w:rPr>
          <w:rFonts w:ascii="Lotus Linotype" w:hAnsi="Lotus Linotype" w:cs="Lotus Linotype" w:hint="cs"/>
          <w:b/>
          <w:bCs/>
          <w:sz w:val="48"/>
          <w:szCs w:val="48"/>
        </w:rPr>
        <w:sym w:font="AGA Arabesque" w:char="F072"/>
      </w:r>
      <w:r w:rsidR="00BE5F15" w:rsidRPr="009D5558">
        <w:rPr>
          <w:rFonts w:ascii="Lotus Linotype" w:hAnsi="Lotus Linotype" w:cs="Lotus Linotype"/>
          <w:b/>
          <w:bCs/>
          <w:sz w:val="48"/>
          <w:szCs w:val="48"/>
          <w:rtl/>
        </w:rPr>
        <w:t>«إِنَّ أَعْظَمَ الْأَيَّامِ عِنْدَ اللَّ</w:t>
      </w:r>
      <w:r w:rsidR="00BE5F15">
        <w:rPr>
          <w:rFonts w:ascii="Lotus Linotype" w:hAnsi="Lotus Linotype" w:cs="Lotus Linotype" w:hint="cs"/>
          <w:b/>
          <w:bCs/>
          <w:sz w:val="48"/>
          <w:szCs w:val="48"/>
          <w:rtl/>
        </w:rPr>
        <w:t>ـ</w:t>
      </w:r>
      <w:r w:rsidR="00BE5F15" w:rsidRPr="009D5558">
        <w:rPr>
          <w:rFonts w:ascii="Lotus Linotype" w:hAnsi="Lotus Linotype" w:cs="Lotus Linotype"/>
          <w:b/>
          <w:bCs/>
          <w:sz w:val="48"/>
          <w:szCs w:val="48"/>
          <w:rtl/>
        </w:rPr>
        <w:t xml:space="preserve">هِ تَبَارَكَ وَتَعَالَى يَوْمُ النَّحْرِ، ثُمَّ يَوْمُ الْقَرِّ» </w:t>
      </w:r>
      <w:r w:rsidR="00BE5F15" w:rsidRPr="009D5558">
        <w:rPr>
          <w:rFonts w:ascii="Lotus Linotype" w:hAnsi="Lotus Linotype" w:cs="Lotus Linotype"/>
          <w:b/>
          <w:bCs/>
          <w:sz w:val="32"/>
          <w:szCs w:val="32"/>
          <w:rtl/>
        </w:rPr>
        <w:t xml:space="preserve">أَحمدُ </w:t>
      </w:r>
      <w:r w:rsidR="00BE5F15">
        <w:rPr>
          <w:rFonts w:ascii="Lotus Linotype" w:hAnsi="Lotus Linotype" w:cs="Lotus Linotype" w:hint="cs"/>
          <w:b/>
          <w:bCs/>
          <w:sz w:val="32"/>
          <w:szCs w:val="32"/>
          <w:rtl/>
        </w:rPr>
        <w:t>وغيره.</w:t>
      </w:r>
    </w:p>
    <w:p w14:paraId="12DD3885" w14:textId="0262A579" w:rsidR="008C74E5" w:rsidRPr="005163C5" w:rsidRDefault="008A427A" w:rsidP="00783BE3">
      <w:pPr>
        <w:widowControl w:val="0"/>
        <w:jc w:val="both"/>
        <w:rPr>
          <w:rFonts w:ascii="Lotus Linotype" w:hAnsi="Lotus Linotype" w:cs="Lotus Linotype"/>
          <w:b/>
          <w:bCs/>
          <w:sz w:val="48"/>
          <w:szCs w:val="48"/>
          <w:rtl/>
        </w:rPr>
      </w:pPr>
      <w:r>
        <w:rPr>
          <w:rFonts w:ascii="Lotus Linotype" w:hAnsi="Lotus Linotype" w:cs="Lotus Linotype" w:hint="cs"/>
          <w:b/>
          <w:bCs/>
          <w:sz w:val="48"/>
          <w:szCs w:val="48"/>
          <w:rtl/>
        </w:rPr>
        <w:t>إن هذا اليوم</w:t>
      </w:r>
      <w:r w:rsidR="00EE0E30">
        <w:rPr>
          <w:rFonts w:ascii="Lotus Linotype" w:hAnsi="Lotus Linotype" w:cs="Lotus Linotype" w:hint="cs"/>
          <w:b/>
          <w:bCs/>
          <w:sz w:val="48"/>
          <w:szCs w:val="48"/>
          <w:rtl/>
        </w:rPr>
        <w:t>َ</w:t>
      </w:r>
      <w:r>
        <w:rPr>
          <w:rFonts w:ascii="Lotus Linotype" w:hAnsi="Lotus Linotype" w:cs="Lotus Linotype" w:hint="cs"/>
          <w:b/>
          <w:bCs/>
          <w:sz w:val="48"/>
          <w:szCs w:val="48"/>
          <w:rtl/>
        </w:rPr>
        <w:t xml:space="preserve"> هو </w:t>
      </w:r>
      <w:r w:rsidR="008C74E5" w:rsidRPr="005163C5">
        <w:rPr>
          <w:rFonts w:ascii="Lotus Linotype" w:hAnsi="Lotus Linotype" w:cs="Lotus Linotype"/>
          <w:b/>
          <w:bCs/>
          <w:sz w:val="48"/>
          <w:szCs w:val="48"/>
          <w:rtl/>
        </w:rPr>
        <w:t>يَوْمُ الْ</w:t>
      </w:r>
      <w:r w:rsidR="009B787A">
        <w:rPr>
          <w:rFonts w:ascii="Lotus Linotype" w:hAnsi="Lotus Linotype" w:cs="Lotus Linotype" w:hint="cs"/>
          <w:b/>
          <w:bCs/>
          <w:sz w:val="48"/>
          <w:szCs w:val="48"/>
          <w:rtl/>
        </w:rPr>
        <w:t>ـ</w:t>
      </w:r>
      <w:r w:rsidR="008C74E5" w:rsidRPr="005163C5">
        <w:rPr>
          <w:rFonts w:ascii="Lotus Linotype" w:hAnsi="Lotus Linotype" w:cs="Lotus Linotype"/>
          <w:b/>
          <w:bCs/>
          <w:sz w:val="48"/>
          <w:szCs w:val="48"/>
          <w:rtl/>
        </w:rPr>
        <w:t>حَجِّ الأَكْبَرِ الَّذِي جَعَلَهُ الل</w:t>
      </w:r>
      <w:r w:rsidR="009B787A">
        <w:rPr>
          <w:rFonts w:ascii="Lotus Linotype" w:hAnsi="Lotus Linotype" w:cs="Lotus Linotype" w:hint="cs"/>
          <w:b/>
          <w:bCs/>
          <w:sz w:val="48"/>
          <w:szCs w:val="48"/>
          <w:rtl/>
        </w:rPr>
        <w:t>ـ</w:t>
      </w:r>
      <w:r w:rsidR="008C74E5" w:rsidRPr="005163C5">
        <w:rPr>
          <w:rFonts w:ascii="Lotus Linotype" w:hAnsi="Lotus Linotype" w:cs="Lotus Linotype"/>
          <w:b/>
          <w:bCs/>
          <w:sz w:val="48"/>
          <w:szCs w:val="48"/>
          <w:rtl/>
        </w:rPr>
        <w:t>هُ عِيدًا لِلْمُسْلِمِينَ، وَبَهْجَةً لِقُلُوبِ عِبَادِهِ الْ</w:t>
      </w:r>
      <w:r w:rsidR="009B787A">
        <w:rPr>
          <w:rFonts w:ascii="Lotus Linotype" w:hAnsi="Lotus Linotype" w:cs="Lotus Linotype" w:hint="cs"/>
          <w:b/>
          <w:bCs/>
          <w:sz w:val="48"/>
          <w:szCs w:val="48"/>
          <w:rtl/>
        </w:rPr>
        <w:t>ـ</w:t>
      </w:r>
      <w:r w:rsidR="008C74E5" w:rsidRPr="005163C5">
        <w:rPr>
          <w:rFonts w:ascii="Lotus Linotype" w:hAnsi="Lotus Linotype" w:cs="Lotus Linotype"/>
          <w:b/>
          <w:bCs/>
          <w:sz w:val="48"/>
          <w:szCs w:val="48"/>
          <w:rtl/>
        </w:rPr>
        <w:t>مُؤْمِنِينَ، فِيهِ جُلُّ أَعْمَالِ الْ</w:t>
      </w:r>
      <w:r w:rsidR="009B787A">
        <w:rPr>
          <w:rFonts w:ascii="Lotus Linotype" w:hAnsi="Lotus Linotype" w:cs="Lotus Linotype" w:hint="cs"/>
          <w:b/>
          <w:bCs/>
          <w:sz w:val="48"/>
          <w:szCs w:val="48"/>
          <w:rtl/>
        </w:rPr>
        <w:t>ـ</w:t>
      </w:r>
      <w:r w:rsidR="008C74E5" w:rsidRPr="005163C5">
        <w:rPr>
          <w:rFonts w:ascii="Lotus Linotype" w:hAnsi="Lotus Linotype" w:cs="Lotus Linotype"/>
          <w:b/>
          <w:bCs/>
          <w:sz w:val="48"/>
          <w:szCs w:val="48"/>
          <w:rtl/>
        </w:rPr>
        <w:t>حَجِّ تَتْرَى، فَفِيهِ رَمْيُ جَمْرَةِ الْعَقَبَةِ الْكُبْرَى، وَالنَّحْرُ وَالتَّحْلِيقُ، وَالسَّعْيُ والطَّوَافُ بِالْبَيْتِ الْعَتِيقِ.</w:t>
      </w:r>
    </w:p>
    <w:p w14:paraId="635E615D" w14:textId="1D72CCF4" w:rsidR="008C74E5" w:rsidRPr="005163C5" w:rsidRDefault="008C74E5" w:rsidP="00783BE3">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يَجْتَمِعُ فِيهِ الْ</w:t>
      </w:r>
      <w:r w:rsidR="00EE0E30">
        <w:rPr>
          <w:rFonts w:ascii="Lotus Linotype" w:hAnsi="Lotus Linotype" w:cs="Lotus Linotype" w:hint="cs"/>
          <w:b/>
          <w:bCs/>
          <w:sz w:val="48"/>
          <w:szCs w:val="48"/>
          <w:rtl/>
        </w:rPr>
        <w:t>ـ</w:t>
      </w:r>
      <w:r w:rsidRPr="005163C5">
        <w:rPr>
          <w:rFonts w:ascii="Lotus Linotype" w:hAnsi="Lotus Linotype" w:cs="Lotus Linotype"/>
          <w:b/>
          <w:bCs/>
          <w:sz w:val="48"/>
          <w:szCs w:val="48"/>
          <w:rtl/>
        </w:rPr>
        <w:t xml:space="preserve">حَجِيجُ فِي مِنًى لِأَدَاءِ مَنَاسِكِهِمْ، وَالتَّقَرُّبِ إِلَى مَوْلَاهُمْ بِإِرَاقَةِ دِمَاءِ نَسَائِكِهِمْ، بَعْدَ أَنْ وَقَفُوا بِعَرَفَاتٍ، وَأَدَّوْا فِي مُزْدَلِفَةَ مَشْعَرَ </w:t>
      </w:r>
      <w:r w:rsidRPr="005163C5">
        <w:rPr>
          <w:rFonts w:ascii="Lotus Linotype" w:hAnsi="Lotus Linotype" w:cs="Lotus Linotype"/>
          <w:b/>
          <w:bCs/>
          <w:sz w:val="48"/>
          <w:szCs w:val="48"/>
          <w:rtl/>
        </w:rPr>
        <w:lastRenderedPageBreak/>
        <w:t>الْبَيَاتِ؛ لِيُعَظِّمُوا الل</w:t>
      </w:r>
      <w:r w:rsidR="009B787A">
        <w:rPr>
          <w:rFonts w:ascii="Lotus Linotype" w:hAnsi="Lotus Linotype" w:cs="Lotus Linotype" w:hint="cs"/>
          <w:b/>
          <w:bCs/>
          <w:sz w:val="48"/>
          <w:szCs w:val="48"/>
          <w:rtl/>
        </w:rPr>
        <w:t>ـ</w:t>
      </w:r>
      <w:r w:rsidRPr="005163C5">
        <w:rPr>
          <w:rFonts w:ascii="Lotus Linotype" w:hAnsi="Lotus Linotype" w:cs="Lotus Linotype"/>
          <w:b/>
          <w:bCs/>
          <w:sz w:val="48"/>
          <w:szCs w:val="48"/>
          <w:rtl/>
        </w:rPr>
        <w:t>هَ وَيُكَبِّرُوهُ، وَيَقْضُوا تَفَثَهُمْ وَيُوفُوا نُذُورَهُمْ وَيَشْكُرُوهُ. وَقَدْ شَرَعَ الل</w:t>
      </w:r>
      <w:r w:rsidR="009B787A">
        <w:rPr>
          <w:rFonts w:ascii="Lotus Linotype" w:hAnsi="Lotus Linotype" w:cs="Lotus Linotype" w:hint="cs"/>
          <w:b/>
          <w:bCs/>
          <w:sz w:val="48"/>
          <w:szCs w:val="48"/>
          <w:rtl/>
        </w:rPr>
        <w:t>ـ</w:t>
      </w:r>
      <w:r w:rsidRPr="005163C5">
        <w:rPr>
          <w:rFonts w:ascii="Lotus Linotype" w:hAnsi="Lotus Linotype" w:cs="Lotus Linotype"/>
          <w:b/>
          <w:bCs/>
          <w:sz w:val="48"/>
          <w:szCs w:val="48"/>
          <w:rtl/>
        </w:rPr>
        <w:t>هُ لَكُمُ التَّقَرُّبَ إِلَيْهِ بِالضَّحَايَا، كَمَا شَرَعَ لَ</w:t>
      </w:r>
      <w:r w:rsidR="009B787A">
        <w:rPr>
          <w:rFonts w:ascii="Lotus Linotype" w:hAnsi="Lotus Linotype" w:cs="Lotus Linotype" w:hint="cs"/>
          <w:b/>
          <w:bCs/>
          <w:sz w:val="48"/>
          <w:szCs w:val="48"/>
          <w:rtl/>
        </w:rPr>
        <w:t>ـ</w:t>
      </w:r>
      <w:r w:rsidRPr="005163C5">
        <w:rPr>
          <w:rFonts w:ascii="Lotus Linotype" w:hAnsi="Lotus Linotype" w:cs="Lotus Linotype"/>
          <w:b/>
          <w:bCs/>
          <w:sz w:val="48"/>
          <w:szCs w:val="48"/>
          <w:rtl/>
        </w:rPr>
        <w:t>هُمُ التَّقَرُّبَ إِلَيْهِ بِالْ</w:t>
      </w:r>
      <w:r w:rsidR="008A427A">
        <w:rPr>
          <w:rFonts w:ascii="Lotus Linotype" w:hAnsi="Lotus Linotype" w:cs="Lotus Linotype" w:hint="cs"/>
          <w:b/>
          <w:bCs/>
          <w:sz w:val="48"/>
          <w:szCs w:val="48"/>
          <w:rtl/>
        </w:rPr>
        <w:t>ـ</w:t>
      </w:r>
      <w:r w:rsidRPr="005163C5">
        <w:rPr>
          <w:rFonts w:ascii="Lotus Linotype" w:hAnsi="Lotus Linotype" w:cs="Lotus Linotype"/>
          <w:b/>
          <w:bCs/>
          <w:sz w:val="48"/>
          <w:szCs w:val="48"/>
          <w:rtl/>
        </w:rPr>
        <w:t>هَدَايَا.</w:t>
      </w:r>
    </w:p>
    <w:p w14:paraId="3416FAE3" w14:textId="77777777" w:rsidR="00EE0E30" w:rsidRDefault="00FC1BD2" w:rsidP="00783BE3">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وهذه الأ</w:t>
      </w:r>
      <w:r w:rsidR="00363795"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ضاحي</w:t>
      </w:r>
      <w:r w:rsidR="009B787A">
        <w:rPr>
          <w:rFonts w:ascii="Lotus Linotype" w:hAnsi="Lotus Linotype" w:cs="Lotus Linotype" w:hint="cs"/>
          <w:b/>
          <w:bCs/>
          <w:sz w:val="48"/>
          <w:szCs w:val="48"/>
          <w:rtl/>
        </w:rPr>
        <w:t>-عباد</w:t>
      </w:r>
      <w:r w:rsidR="00EE0E30">
        <w:rPr>
          <w:rFonts w:ascii="Lotus Linotype" w:hAnsi="Lotus Linotype" w:cs="Lotus Linotype" w:hint="cs"/>
          <w:b/>
          <w:bCs/>
          <w:sz w:val="48"/>
          <w:szCs w:val="48"/>
          <w:rtl/>
        </w:rPr>
        <w:t>َ</w:t>
      </w:r>
      <w:r w:rsidR="009B787A">
        <w:rPr>
          <w:rFonts w:ascii="Lotus Linotype" w:hAnsi="Lotus Linotype" w:cs="Lotus Linotype" w:hint="cs"/>
          <w:b/>
          <w:bCs/>
          <w:sz w:val="48"/>
          <w:szCs w:val="48"/>
          <w:rtl/>
        </w:rPr>
        <w:t xml:space="preserve"> الل</w:t>
      </w:r>
      <w:r w:rsidR="00EE0E30">
        <w:rPr>
          <w:rFonts w:ascii="Lotus Linotype" w:hAnsi="Lotus Linotype" w:cs="Lotus Linotype" w:hint="cs"/>
          <w:b/>
          <w:bCs/>
          <w:sz w:val="48"/>
          <w:szCs w:val="48"/>
          <w:rtl/>
        </w:rPr>
        <w:t>ـ</w:t>
      </w:r>
      <w:r w:rsidR="009B787A">
        <w:rPr>
          <w:rFonts w:ascii="Lotus Linotype" w:hAnsi="Lotus Linotype" w:cs="Lotus Linotype" w:hint="cs"/>
          <w:b/>
          <w:bCs/>
          <w:sz w:val="48"/>
          <w:szCs w:val="48"/>
          <w:rtl/>
        </w:rPr>
        <w:t>ه</w:t>
      </w:r>
      <w:r w:rsidR="00EE0E30">
        <w:rPr>
          <w:rFonts w:ascii="Lotus Linotype" w:hAnsi="Lotus Linotype" w:cs="Lotus Linotype" w:hint="cs"/>
          <w:b/>
          <w:bCs/>
          <w:sz w:val="48"/>
          <w:szCs w:val="48"/>
          <w:rtl/>
        </w:rPr>
        <w:t>ِ</w:t>
      </w:r>
      <w:r w:rsidR="009B787A">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س</w:t>
      </w:r>
      <w:r w:rsidR="00363795"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ن</w:t>
      </w:r>
      <w:r w:rsidR="00363795"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ة</w:t>
      </w:r>
      <w:r w:rsidR="00363795"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أ</w:t>
      </w:r>
      <w:r w:rsidR="00363795"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بيكم إ</w:t>
      </w:r>
      <w:r w:rsidR="00363795"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براهيم</w:t>
      </w:r>
      <w:r w:rsidR="00363795"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003A00C4" w:rsidRPr="005163C5">
        <w:rPr>
          <w:rFonts w:ascii="Lotus Linotype" w:hAnsi="Lotus Linotype" w:cs="Lotus Linotype"/>
          <w:b/>
          <w:bCs/>
          <w:sz w:val="48"/>
          <w:szCs w:val="48"/>
          <w:rtl/>
        </w:rPr>
        <w:t xml:space="preserve">وَيَكْفِي الأُضْحِيَّةَ شَرَفًا فِي </w:t>
      </w:r>
      <w:proofErr w:type="gramStart"/>
      <w:r w:rsidR="003A00C4" w:rsidRPr="005163C5">
        <w:rPr>
          <w:rFonts w:ascii="Lotus Linotype" w:hAnsi="Lotus Linotype" w:cs="Lotus Linotype"/>
          <w:b/>
          <w:bCs/>
          <w:sz w:val="48"/>
          <w:szCs w:val="48"/>
          <w:rtl/>
        </w:rPr>
        <w:t xml:space="preserve">مَقَاصِدِهَا </w:t>
      </w:r>
      <w:r w:rsidR="00EE0E30">
        <w:rPr>
          <w:rFonts w:ascii="Lotus Linotype" w:hAnsi="Lotus Linotype" w:cs="Lotus Linotype" w:hint="cs"/>
          <w:b/>
          <w:bCs/>
          <w:sz w:val="48"/>
          <w:szCs w:val="48"/>
          <w:rtl/>
        </w:rPr>
        <w:t>:</w:t>
      </w:r>
      <w:proofErr w:type="gramEnd"/>
      <w:r w:rsidR="00EE0E30">
        <w:rPr>
          <w:rFonts w:ascii="Lotus Linotype" w:hAnsi="Lotus Linotype" w:cs="Lotus Linotype" w:hint="cs"/>
          <w:b/>
          <w:bCs/>
          <w:sz w:val="48"/>
          <w:szCs w:val="48"/>
          <w:rtl/>
        </w:rPr>
        <w:t xml:space="preserve"> </w:t>
      </w:r>
    </w:p>
    <w:p w14:paraId="610C8773" w14:textId="280CD8A7" w:rsidR="003A00C4" w:rsidRDefault="003A00C4" w:rsidP="00783BE3">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أَنَّهَا تَدُلُّ عَلَى صِدقِ الامتِثَالِ لل</w:t>
      </w:r>
      <w:r w:rsidR="009B787A">
        <w:rPr>
          <w:rFonts w:ascii="Lotus Linotype" w:hAnsi="Lotus Linotype" w:cs="Lotus Linotype" w:hint="cs"/>
          <w:b/>
          <w:bCs/>
          <w:sz w:val="48"/>
          <w:szCs w:val="48"/>
          <w:rtl/>
        </w:rPr>
        <w:t>ـ</w:t>
      </w:r>
      <w:r w:rsidRPr="005163C5">
        <w:rPr>
          <w:rFonts w:ascii="Lotus Linotype" w:hAnsi="Lotus Linotype" w:cs="Lotus Linotype"/>
          <w:b/>
          <w:bCs/>
          <w:sz w:val="48"/>
          <w:szCs w:val="48"/>
          <w:rtl/>
        </w:rPr>
        <w:t>هِ رَبِّ العَالَمِينَ، إِنَّهَا مَعَانٍ كُبْرَى وَحِكَمٌ عُظْمَى تَشُدُّنَا نَحْوَ قِصَّةِ الأُضْحِيَّةِ الخَالِدَةِ، لِنَسْـتَلْهِمَ مَزِيدًا</w:t>
      </w:r>
      <w:r w:rsidR="0096494E" w:rsidRPr="005163C5">
        <w:rPr>
          <w:rFonts w:ascii="Lotus Linotype" w:hAnsi="Lotus Linotype" w:cs="Lotus Linotype"/>
          <w:b/>
          <w:bCs/>
          <w:sz w:val="48"/>
          <w:szCs w:val="48"/>
          <w:rtl/>
        </w:rPr>
        <w:t xml:space="preserve"> مِنَ المَقَاصِدِ السَّامِيَةِ</w:t>
      </w:r>
      <w:r w:rsidR="0096494E" w:rsidRPr="005163C5">
        <w:rPr>
          <w:rFonts w:ascii="Lotus Linotype" w:hAnsi="Lotus Linotype" w:cs="Lotus Linotype" w:hint="cs"/>
          <w:b/>
          <w:bCs/>
          <w:sz w:val="48"/>
          <w:szCs w:val="48"/>
          <w:rtl/>
        </w:rPr>
        <w:t xml:space="preserve"> </w:t>
      </w:r>
      <w:r w:rsidRPr="005163C5">
        <w:rPr>
          <w:rFonts w:ascii="Lotus Linotype" w:hAnsi="Lotus Linotype" w:cs="Lotus Linotype"/>
          <w:b/>
          <w:bCs/>
          <w:sz w:val="48"/>
          <w:szCs w:val="48"/>
          <w:rtl/>
        </w:rPr>
        <w:t>، فَفِيهَا ت</w:t>
      </w:r>
      <w:r w:rsidR="0096494E" w:rsidRPr="005163C5">
        <w:rPr>
          <w:rFonts w:ascii="Lotus Linotype" w:hAnsi="Lotus Linotype" w:cs="Lotus Linotype"/>
          <w:b/>
          <w:bCs/>
          <w:sz w:val="48"/>
          <w:szCs w:val="48"/>
          <w:rtl/>
        </w:rPr>
        <w:t>َقَرَّبَ إِبْرَاهِيمُ الخَلِيلُ</w:t>
      </w:r>
      <w:r w:rsidRPr="005163C5">
        <w:rPr>
          <w:rFonts w:ascii="Lotus Linotype" w:hAnsi="Lotus Linotype" w:cs="Lotus Linotype"/>
          <w:b/>
          <w:bCs/>
          <w:sz w:val="48"/>
          <w:szCs w:val="48"/>
          <w:rtl/>
        </w:rPr>
        <w:t xml:space="preserve"> عَلَيْهِ السَّلامُ  لِرَبِّهِ بِأَنْفَسِ شَيْءٍ لَدَيْهِ وَهُوَ فِلْذَةُ كَبِدِهِ، ( فلما ب</w:t>
      </w:r>
      <w:r w:rsidR="00BC6998" w:rsidRPr="005163C5">
        <w:rPr>
          <w:rFonts w:ascii="Lotus Linotype" w:hAnsi="Lotus Linotype" w:cs="Lotus Linotype" w:hint="cs"/>
          <w:b/>
          <w:bCs/>
          <w:sz w:val="48"/>
          <w:szCs w:val="48"/>
          <w:rtl/>
        </w:rPr>
        <w:t>ل</w:t>
      </w:r>
      <w:r w:rsidRPr="005163C5">
        <w:rPr>
          <w:rFonts w:ascii="Lotus Linotype" w:hAnsi="Lotus Linotype" w:cs="Lotus Linotype"/>
          <w:b/>
          <w:bCs/>
          <w:sz w:val="48"/>
          <w:szCs w:val="48"/>
          <w:rtl/>
        </w:rPr>
        <w:t>غ</w:t>
      </w:r>
      <w:r w:rsidR="00EE0E30">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معه السعي ) وبدَأ يَمشِي أمره رب</w:t>
      </w:r>
      <w:r w:rsidR="00EE0E30">
        <w:rPr>
          <w:rFonts w:ascii="Lotus Linotype" w:hAnsi="Lotus Linotype" w:cs="Lotus Linotype" w:hint="cs"/>
          <w:b/>
          <w:bCs/>
          <w:sz w:val="48"/>
          <w:szCs w:val="48"/>
          <w:rtl/>
        </w:rPr>
        <w:t>ُّ</w:t>
      </w:r>
      <w:r w:rsidRPr="005163C5">
        <w:rPr>
          <w:rFonts w:ascii="Lotus Linotype" w:hAnsi="Lotus Linotype" w:cs="Lotus Linotype"/>
          <w:b/>
          <w:bCs/>
          <w:sz w:val="48"/>
          <w:szCs w:val="48"/>
          <w:rtl/>
        </w:rPr>
        <w:t>ه بذبح</w:t>
      </w:r>
      <w:r w:rsidR="00EE0E30">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ولد</w:t>
      </w:r>
      <w:r w:rsidR="00EE0E30">
        <w:rPr>
          <w:rFonts w:ascii="Lotus Linotype" w:hAnsi="Lotus Linotype" w:cs="Lotus Linotype" w:hint="cs"/>
          <w:b/>
          <w:bCs/>
          <w:sz w:val="48"/>
          <w:szCs w:val="48"/>
          <w:rtl/>
        </w:rPr>
        <w:t>ِ</w:t>
      </w:r>
      <w:r w:rsidRPr="005163C5">
        <w:rPr>
          <w:rFonts w:ascii="Lotus Linotype" w:hAnsi="Lotus Linotype" w:cs="Lotus Linotype"/>
          <w:b/>
          <w:bCs/>
          <w:sz w:val="48"/>
          <w:szCs w:val="48"/>
          <w:rtl/>
        </w:rPr>
        <w:t>ه وفلذة</w:t>
      </w:r>
      <w:r w:rsidR="00EE0E30">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كبد</w:t>
      </w:r>
      <w:r w:rsidR="00EE0E30">
        <w:rPr>
          <w:rFonts w:ascii="Lotus Linotype" w:hAnsi="Lotus Linotype" w:cs="Lotus Linotype" w:hint="cs"/>
          <w:b/>
          <w:bCs/>
          <w:sz w:val="48"/>
          <w:szCs w:val="48"/>
          <w:rtl/>
        </w:rPr>
        <w:t>ِ</w:t>
      </w:r>
      <w:r w:rsidRPr="005163C5">
        <w:rPr>
          <w:rFonts w:ascii="Lotus Linotype" w:hAnsi="Lotus Linotype" w:cs="Lotus Linotype"/>
          <w:b/>
          <w:bCs/>
          <w:sz w:val="48"/>
          <w:szCs w:val="48"/>
          <w:rtl/>
        </w:rPr>
        <w:t>ه إسماعيل</w:t>
      </w:r>
      <w:r w:rsidR="00EE0E30">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فامتثل</w:t>
      </w:r>
      <w:r w:rsidR="00EE0E30">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أ</w:t>
      </w:r>
      <w:r w:rsidR="0096494E" w:rsidRPr="005163C5">
        <w:rPr>
          <w:rFonts w:ascii="Lotus Linotype" w:hAnsi="Lotus Linotype" w:cs="Lotus Linotype"/>
          <w:b/>
          <w:bCs/>
          <w:sz w:val="48"/>
          <w:szCs w:val="48"/>
          <w:rtl/>
        </w:rPr>
        <w:t>مر</w:t>
      </w:r>
      <w:r w:rsidR="009B48B9">
        <w:rPr>
          <w:rFonts w:ascii="Lotus Linotype" w:hAnsi="Lotus Linotype" w:cs="Lotus Linotype" w:hint="cs"/>
          <w:b/>
          <w:bCs/>
          <w:sz w:val="48"/>
          <w:szCs w:val="48"/>
          <w:rtl/>
        </w:rPr>
        <w:t>َ</w:t>
      </w:r>
      <w:r w:rsidR="0096494E" w:rsidRPr="005163C5">
        <w:rPr>
          <w:rFonts w:ascii="Lotus Linotype" w:hAnsi="Lotus Linotype" w:cs="Lotus Linotype"/>
          <w:b/>
          <w:bCs/>
          <w:sz w:val="48"/>
          <w:szCs w:val="48"/>
          <w:rtl/>
        </w:rPr>
        <w:t xml:space="preserve"> رب</w:t>
      </w:r>
      <w:r w:rsidR="009B48B9">
        <w:rPr>
          <w:rFonts w:ascii="Lotus Linotype" w:hAnsi="Lotus Linotype" w:cs="Lotus Linotype" w:hint="cs"/>
          <w:b/>
          <w:bCs/>
          <w:sz w:val="48"/>
          <w:szCs w:val="48"/>
          <w:rtl/>
        </w:rPr>
        <w:t>ِّ</w:t>
      </w:r>
      <w:r w:rsidR="0096494E" w:rsidRPr="005163C5">
        <w:rPr>
          <w:rFonts w:ascii="Lotus Linotype" w:hAnsi="Lotus Linotype" w:cs="Lotus Linotype"/>
          <w:b/>
          <w:bCs/>
          <w:sz w:val="48"/>
          <w:szCs w:val="48"/>
          <w:rtl/>
        </w:rPr>
        <w:t>ه طائعا</w:t>
      </w:r>
      <w:r w:rsidR="009B48B9">
        <w:rPr>
          <w:rFonts w:ascii="Lotus Linotype" w:hAnsi="Lotus Linotype" w:cs="Lotus Linotype" w:hint="cs"/>
          <w:b/>
          <w:bCs/>
          <w:sz w:val="48"/>
          <w:szCs w:val="48"/>
          <w:rtl/>
        </w:rPr>
        <w:t>ً</w:t>
      </w:r>
      <w:r w:rsidR="0096494E" w:rsidRPr="005163C5">
        <w:rPr>
          <w:rFonts w:ascii="Lotus Linotype" w:hAnsi="Lotus Linotype" w:cs="Lotus Linotype"/>
          <w:b/>
          <w:bCs/>
          <w:sz w:val="48"/>
          <w:szCs w:val="48"/>
          <w:rtl/>
        </w:rPr>
        <w:t xml:space="preserve"> وخرج</w:t>
      </w:r>
      <w:r w:rsidR="009B48B9">
        <w:rPr>
          <w:rFonts w:ascii="Lotus Linotype" w:hAnsi="Lotus Linotype" w:cs="Lotus Linotype" w:hint="cs"/>
          <w:b/>
          <w:bCs/>
          <w:sz w:val="48"/>
          <w:szCs w:val="48"/>
          <w:rtl/>
        </w:rPr>
        <w:t>َ</w:t>
      </w:r>
      <w:r w:rsidR="0096494E" w:rsidRPr="005163C5">
        <w:rPr>
          <w:rFonts w:ascii="Lotus Linotype" w:hAnsi="Lotus Linotype" w:cs="Lotus Linotype"/>
          <w:b/>
          <w:bCs/>
          <w:sz w:val="48"/>
          <w:szCs w:val="48"/>
          <w:rtl/>
        </w:rPr>
        <w:t xml:space="preserve"> بابن</w:t>
      </w:r>
      <w:r w:rsidR="009B48B9">
        <w:rPr>
          <w:rFonts w:ascii="Lotus Linotype" w:hAnsi="Lotus Linotype" w:cs="Lotus Linotype" w:hint="cs"/>
          <w:b/>
          <w:bCs/>
          <w:sz w:val="48"/>
          <w:szCs w:val="48"/>
          <w:rtl/>
        </w:rPr>
        <w:t>ِ</w:t>
      </w:r>
      <w:r w:rsidR="0096494E" w:rsidRPr="005163C5">
        <w:rPr>
          <w:rFonts w:ascii="Lotus Linotype" w:hAnsi="Lotus Linotype" w:cs="Lotus Linotype"/>
          <w:b/>
          <w:bCs/>
          <w:sz w:val="48"/>
          <w:szCs w:val="48"/>
          <w:rtl/>
        </w:rPr>
        <w:t>ه مسارعا</w:t>
      </w:r>
      <w:r w:rsidR="009B48B9">
        <w:rPr>
          <w:rFonts w:ascii="Lotus Linotype" w:hAnsi="Lotus Linotype" w:cs="Lotus Linotype" w:hint="cs"/>
          <w:b/>
          <w:bCs/>
          <w:sz w:val="48"/>
          <w:szCs w:val="48"/>
          <w:rtl/>
        </w:rPr>
        <w:t>ً</w:t>
      </w:r>
      <w:r w:rsidR="0096494E" w:rsidRPr="005163C5">
        <w:rPr>
          <w:rFonts w:ascii="Lotus Linotype" w:hAnsi="Lotus Linotype" w:cs="Lotus Linotype" w:hint="cs"/>
          <w:b/>
          <w:bCs/>
          <w:sz w:val="48"/>
          <w:szCs w:val="48"/>
          <w:rtl/>
        </w:rPr>
        <w:t xml:space="preserve"> </w:t>
      </w:r>
      <w:r w:rsidR="0096494E" w:rsidRPr="005163C5">
        <w:rPr>
          <w:rFonts w:ascii="Lotus Linotype" w:hAnsi="Lotus Linotype" w:cs="Lotus Linotype"/>
          <w:b/>
          <w:bCs/>
          <w:sz w:val="48"/>
          <w:szCs w:val="48"/>
          <w:rtl/>
        </w:rPr>
        <w:t>(</w:t>
      </w:r>
      <w:r w:rsidRPr="005163C5">
        <w:rPr>
          <w:rFonts w:ascii="Lotus Linotype" w:hAnsi="Lotus Linotype" w:cs="Lotus Linotype"/>
          <w:b/>
          <w:bCs/>
          <w:sz w:val="48"/>
          <w:szCs w:val="48"/>
          <w:rtl/>
        </w:rPr>
        <w:t>قال يا ب</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ني إن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ي أرى في المنام</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أن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ي أذبحك</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فانظر ماذا ترى ) (قال يا أبت</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افعل</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ما تؤمر</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w:t>
      </w:r>
      <w:r w:rsidRPr="005163C5">
        <w:rPr>
          <w:rFonts w:ascii="Sakkal Majalla" w:hAnsi="Sakkal Majalla" w:cs="Sakkal Majalla" w:hint="cs"/>
          <w:b/>
          <w:bCs/>
          <w:sz w:val="48"/>
          <w:szCs w:val="48"/>
          <w:rtl/>
        </w:rPr>
        <w:t>–</w:t>
      </w:r>
      <w:r w:rsidRPr="005163C5">
        <w:rPr>
          <w:rFonts w:ascii="Lotus Linotype" w:hAnsi="Lotus Linotype" w:cs="Lotus Linotype" w:hint="cs"/>
          <w:b/>
          <w:bCs/>
          <w:sz w:val="48"/>
          <w:szCs w:val="48"/>
          <w:rtl/>
        </w:rPr>
        <w:t>لا</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متوقفا</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ولا</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متفكرا</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w:t>
      </w:r>
      <w:r w:rsidRPr="005163C5">
        <w:rPr>
          <w:rFonts w:ascii="Lotus Linotype" w:hAnsi="Lotus Linotype" w:cs="Lotus Linotype" w:hint="cs"/>
          <w:b/>
          <w:bCs/>
          <w:sz w:val="48"/>
          <w:szCs w:val="48"/>
          <w:rtl/>
        </w:rPr>
        <w:t>ستجدني</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إن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شاء</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الل</w:t>
      </w:r>
      <w:r w:rsidR="009B48B9">
        <w:rPr>
          <w:rFonts w:ascii="Lotus Linotype" w:hAnsi="Lotus Linotype" w:cs="Lotus Linotype" w:hint="cs"/>
          <w:b/>
          <w:bCs/>
          <w:sz w:val="48"/>
          <w:szCs w:val="48"/>
          <w:rtl/>
        </w:rPr>
        <w:t>ـ</w:t>
      </w:r>
      <w:r w:rsidRPr="005163C5">
        <w:rPr>
          <w:rFonts w:ascii="Lotus Linotype" w:hAnsi="Lotus Linotype" w:cs="Lotus Linotype" w:hint="cs"/>
          <w:b/>
          <w:bCs/>
          <w:sz w:val="48"/>
          <w:szCs w:val="48"/>
          <w:rtl/>
        </w:rPr>
        <w:t>ه</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من</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الصابرين</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فاستسلما</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جميعا</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للقضاء</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المحتوم</w:t>
      </w:r>
      <w:r w:rsidRPr="005163C5">
        <w:rPr>
          <w:rFonts w:ascii="Lotus Linotype" w:hAnsi="Lotus Linotype" w:cs="Lotus Linotype"/>
          <w:b/>
          <w:bCs/>
          <w:sz w:val="48"/>
          <w:szCs w:val="48"/>
          <w:rtl/>
        </w:rPr>
        <w:t xml:space="preserve"> </w:t>
      </w:r>
      <w:r w:rsidRPr="005163C5">
        <w:rPr>
          <w:rFonts w:ascii="Lotus Linotype" w:hAnsi="Lotus Linotype" w:cs="Lotus Linotype" w:hint="cs"/>
          <w:b/>
          <w:bCs/>
          <w:sz w:val="48"/>
          <w:szCs w:val="48"/>
          <w:rtl/>
        </w:rPr>
        <w:t>وسلما</w:t>
      </w:r>
      <w:r w:rsidRPr="005163C5">
        <w:rPr>
          <w:rFonts w:ascii="Lotus Linotype" w:hAnsi="Lotus Linotype" w:cs="Lotus Linotype"/>
          <w:b/>
          <w:bCs/>
          <w:sz w:val="48"/>
          <w:szCs w:val="48"/>
          <w:rtl/>
        </w:rPr>
        <w:t xml:space="preserve"> أمر</w:t>
      </w:r>
      <w:r w:rsidR="001030B8">
        <w:rPr>
          <w:rFonts w:ascii="Lotus Linotype" w:hAnsi="Lotus Linotype" w:cs="Lotus Linotype" w:hint="cs"/>
          <w:b/>
          <w:bCs/>
          <w:sz w:val="48"/>
          <w:szCs w:val="48"/>
          <w:rtl/>
        </w:rPr>
        <w:t>َ</w:t>
      </w:r>
      <w:r w:rsidRPr="005163C5">
        <w:rPr>
          <w:rFonts w:ascii="Lotus Linotype" w:hAnsi="Lotus Linotype" w:cs="Lotus Linotype"/>
          <w:b/>
          <w:bCs/>
          <w:sz w:val="48"/>
          <w:szCs w:val="48"/>
          <w:rtl/>
        </w:rPr>
        <w:t>ه</w:t>
      </w:r>
      <w:r w:rsidR="001030B8">
        <w:rPr>
          <w:rFonts w:ascii="Lotus Linotype" w:hAnsi="Lotus Linotype" w:cs="Lotus Linotype" w:hint="cs"/>
          <w:b/>
          <w:bCs/>
          <w:sz w:val="48"/>
          <w:szCs w:val="48"/>
          <w:rtl/>
        </w:rPr>
        <w:t>ُ</w:t>
      </w:r>
      <w:r w:rsidRPr="005163C5">
        <w:rPr>
          <w:rFonts w:ascii="Lotus Linotype" w:hAnsi="Lotus Linotype" w:cs="Lotus Linotype"/>
          <w:b/>
          <w:bCs/>
          <w:sz w:val="48"/>
          <w:szCs w:val="48"/>
          <w:rtl/>
        </w:rPr>
        <w:t>ما للحي</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القيوم (فلما أسلما وتله للجبين) وأهوى إلى حل</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ق</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ه بالسكين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اطلع الل</w:t>
      </w:r>
      <w:r w:rsidR="009B48B9">
        <w:rPr>
          <w:rFonts w:ascii="Lotus Linotype" w:hAnsi="Lotus Linotype" w:cs="Lotus Linotype" w:hint="cs"/>
          <w:b/>
          <w:bCs/>
          <w:sz w:val="48"/>
          <w:szCs w:val="48"/>
          <w:rtl/>
        </w:rPr>
        <w:t>ـ</w:t>
      </w:r>
      <w:r w:rsidRPr="005163C5">
        <w:rPr>
          <w:rFonts w:ascii="Lotus Linotype" w:hAnsi="Lotus Linotype" w:cs="Lotus Linotype"/>
          <w:b/>
          <w:bCs/>
          <w:sz w:val="48"/>
          <w:szCs w:val="48"/>
          <w:rtl/>
        </w:rPr>
        <w:t>ه</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تعالى منهما على صدق</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النية</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واليقين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009B48B9">
        <w:rPr>
          <w:rFonts w:ascii="Lotus Linotype" w:hAnsi="Lotus Linotype" w:cs="Lotus Linotype"/>
          <w:b/>
          <w:bCs/>
          <w:sz w:val="48"/>
          <w:szCs w:val="48"/>
        </w:rPr>
        <w:br/>
      </w:r>
      <w:r w:rsidRPr="005163C5">
        <w:rPr>
          <w:rFonts w:ascii="Lotus Linotype" w:hAnsi="Lotus Linotype" w:cs="Lotus Linotype"/>
          <w:b/>
          <w:bCs/>
          <w:sz w:val="48"/>
          <w:szCs w:val="48"/>
          <w:rtl/>
        </w:rPr>
        <w:t>(وناديناه أن يا إبراهيم</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قد صدقت</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الرؤيا إنا كذلك</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نجزي المحسنين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Pr="005163C5">
        <w:rPr>
          <w:rFonts w:ascii="Lotus Linotype" w:hAnsi="Lotus Linotype" w:cs="Lotus Linotype"/>
          <w:b/>
          <w:bCs/>
          <w:sz w:val="48"/>
          <w:szCs w:val="48"/>
          <w:rtl/>
        </w:rPr>
        <w:lastRenderedPageBreak/>
        <w:t>إن هذا لهو البلاء</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المبين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وفديناه بذبح</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عظيم</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وَأَبْـقَى سُنَّةَ الأُضْحِيَّةِ تَذْكِيرًا لِلْمُؤْمِنِينَ</w:t>
      </w:r>
      <w:r w:rsidR="008C74E5" w:rsidRPr="005163C5">
        <w:rPr>
          <w:rFonts w:ascii="Lotus Linotype" w:hAnsi="Lotus Linotype" w:cs="Lotus Linotype" w:hint="cs"/>
          <w:b/>
          <w:bCs/>
          <w:sz w:val="48"/>
          <w:szCs w:val="48"/>
          <w:rtl/>
        </w:rPr>
        <w:t xml:space="preserve"> </w:t>
      </w:r>
      <w:r w:rsidRPr="005163C5">
        <w:rPr>
          <w:rFonts w:ascii="Lotus Linotype" w:hAnsi="Lotus Linotype" w:cs="Lotus Linotype"/>
          <w:b/>
          <w:bCs/>
          <w:sz w:val="48"/>
          <w:szCs w:val="48"/>
          <w:rtl/>
        </w:rPr>
        <w:t>(وتركنا عليه في الأ</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خ</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ر</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ين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w:t>
      </w:r>
      <w:r w:rsidR="008C74E5" w:rsidRPr="005163C5">
        <w:rPr>
          <w:rFonts w:ascii="Lotus Linotype" w:hAnsi="Lotus Linotype" w:cs="Lotus Linotype" w:hint="cs"/>
          <w:b/>
          <w:bCs/>
          <w:sz w:val="48"/>
          <w:szCs w:val="48"/>
          <w:rtl/>
        </w:rPr>
        <w:t xml:space="preserve"> </w:t>
      </w:r>
      <w:r w:rsidRPr="005163C5">
        <w:rPr>
          <w:rFonts w:ascii="Lotus Linotype" w:hAnsi="Lotus Linotype" w:cs="Lotus Linotype"/>
          <w:b/>
          <w:bCs/>
          <w:sz w:val="48"/>
          <w:szCs w:val="48"/>
          <w:rtl/>
        </w:rPr>
        <w:t>(سلام</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على إبراهيم</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كذلك نجزي المحسنين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إن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ه من عبادنا المؤمنين</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w:t>
      </w:r>
      <w:r w:rsidR="00F118DF">
        <w:rPr>
          <w:rFonts w:ascii="Lotus Linotype" w:hAnsi="Lotus Linotype" w:cs="Lotus Linotype" w:hint="cs"/>
          <w:b/>
          <w:bCs/>
          <w:sz w:val="48"/>
          <w:szCs w:val="48"/>
          <w:rtl/>
        </w:rPr>
        <w:t>.</w:t>
      </w:r>
    </w:p>
    <w:p w14:paraId="38B53FCA" w14:textId="39937E90" w:rsidR="00F43AF9" w:rsidRPr="005163C5" w:rsidRDefault="00382C2A" w:rsidP="00783BE3">
      <w:pPr>
        <w:widowControl w:val="0"/>
        <w:jc w:val="both"/>
        <w:rPr>
          <w:rFonts w:ascii="Lotus Linotype" w:hAnsi="Lotus Linotype" w:cs="Lotus Linotype"/>
          <w:b/>
          <w:bCs/>
          <w:sz w:val="48"/>
          <w:szCs w:val="48"/>
          <w:rtl/>
        </w:rPr>
      </w:pPr>
      <w:r>
        <w:rPr>
          <w:rFonts w:ascii="Lotus Linotype" w:hAnsi="Lotus Linotype" w:cs="Lotus Linotype" w:hint="cs"/>
          <w:b/>
          <w:bCs/>
          <w:sz w:val="48"/>
          <w:szCs w:val="48"/>
          <w:rtl/>
        </w:rPr>
        <w:t xml:space="preserve">عباد الله: </w:t>
      </w:r>
      <w:r w:rsidR="0096494E" w:rsidRPr="005163C5">
        <w:rPr>
          <w:rFonts w:ascii="Lotus Linotype" w:hAnsi="Lotus Linotype" w:cs="Lotus Linotype" w:hint="cs"/>
          <w:b/>
          <w:bCs/>
          <w:sz w:val="48"/>
          <w:szCs w:val="48"/>
          <w:rtl/>
        </w:rPr>
        <w:t>الأ</w:t>
      </w:r>
      <w:r w:rsidR="009B48B9">
        <w:rPr>
          <w:rFonts w:ascii="Lotus Linotype" w:hAnsi="Lotus Linotype" w:cs="Lotus Linotype" w:hint="cs"/>
          <w:b/>
          <w:bCs/>
          <w:sz w:val="48"/>
          <w:szCs w:val="48"/>
          <w:rtl/>
        </w:rPr>
        <w:t>ُ</w:t>
      </w:r>
      <w:r w:rsidR="0096494E" w:rsidRPr="005163C5">
        <w:rPr>
          <w:rFonts w:ascii="Lotus Linotype" w:hAnsi="Lotus Linotype" w:cs="Lotus Linotype" w:hint="cs"/>
          <w:b/>
          <w:bCs/>
          <w:sz w:val="48"/>
          <w:szCs w:val="48"/>
          <w:rtl/>
        </w:rPr>
        <w:t xml:space="preserve">ضحية </w:t>
      </w:r>
      <w:r w:rsidR="00FC1BD2" w:rsidRPr="005163C5">
        <w:rPr>
          <w:rFonts w:ascii="Lotus Linotype" w:hAnsi="Lotus Linotype" w:cs="Lotus Linotype"/>
          <w:b/>
          <w:bCs/>
          <w:sz w:val="48"/>
          <w:szCs w:val="48"/>
          <w:rtl/>
        </w:rPr>
        <w:t>سن</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ة</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مؤ</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ك</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دة</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ي</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ك</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ر</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ه</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لم</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ن ق</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د</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ر</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عليها أ</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ن يترك</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ها</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وإ</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ن</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ذبح</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ها لأ</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فضل</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من الصدقة</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بثمن</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ها</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ل</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م</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ا فيها من إ</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حياء</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الس</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ن</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ة</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والأ</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جر</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العظيم</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ومحب</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ة</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الل</w:t>
      </w:r>
      <w:r w:rsidR="009B48B9">
        <w:rPr>
          <w:rFonts w:ascii="Lotus Linotype" w:hAnsi="Lotus Linotype" w:cs="Lotus Linotype" w:hint="cs"/>
          <w:b/>
          <w:bCs/>
          <w:sz w:val="48"/>
          <w:szCs w:val="48"/>
          <w:rtl/>
        </w:rPr>
        <w:t>ـ</w:t>
      </w:r>
      <w:r w:rsidR="00FC1BD2" w:rsidRPr="005163C5">
        <w:rPr>
          <w:rFonts w:ascii="Lotus Linotype" w:hAnsi="Lotus Linotype" w:cs="Lotus Linotype"/>
          <w:b/>
          <w:bCs/>
          <w:sz w:val="48"/>
          <w:szCs w:val="48"/>
          <w:rtl/>
        </w:rPr>
        <w:t>ه</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له</w:t>
      </w:r>
      <w:r w:rsidR="00363795" w:rsidRPr="005163C5">
        <w:rPr>
          <w:rFonts w:ascii="Lotus Linotype" w:hAnsi="Lotus Linotype" w:cs="Lotus Linotype" w:hint="cs"/>
          <w:b/>
          <w:bCs/>
          <w:sz w:val="48"/>
          <w:szCs w:val="48"/>
          <w:rtl/>
        </w:rPr>
        <w:t>َ</w:t>
      </w:r>
      <w:r w:rsidR="00363795" w:rsidRPr="005163C5">
        <w:rPr>
          <w:rFonts w:ascii="Lotus Linotype" w:hAnsi="Lotus Linotype" w:cs="Lotus Linotype"/>
          <w:b/>
          <w:bCs/>
          <w:sz w:val="48"/>
          <w:szCs w:val="48"/>
          <w:rtl/>
        </w:rPr>
        <w:t>ا</w:t>
      </w:r>
      <w:r w:rsidR="00363795"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w:t>
      </w:r>
      <w:r w:rsidR="009B48B9">
        <w:rPr>
          <w:rFonts w:ascii="Lotus Linotype" w:hAnsi="Lotus Linotype" w:cs="Lotus Linotype" w:hint="cs"/>
          <w:b/>
          <w:bCs/>
          <w:sz w:val="48"/>
          <w:szCs w:val="48"/>
          <w:rtl/>
        </w:rPr>
        <w:t>ف</w:t>
      </w:r>
      <w:r w:rsidR="0096494E" w:rsidRPr="005163C5">
        <w:rPr>
          <w:rFonts w:ascii="Lotus Linotype" w:hAnsi="Lotus Linotype" w:cs="Lotus Linotype"/>
          <w:b/>
          <w:bCs/>
          <w:sz w:val="48"/>
          <w:szCs w:val="48"/>
          <w:rtl/>
        </w:rPr>
        <w:t xml:space="preserve">عَنِ البَرَاءِ، قَالَ: خَطَبَنَا النَّبِيُّ </w:t>
      </w:r>
      <w:r w:rsidR="00FA31B5" w:rsidRPr="005163C5">
        <w:rPr>
          <w:rFonts w:ascii="Lotus Linotype" w:hAnsi="Lotus Linotype" w:cs="Lotus Linotype"/>
          <w:b/>
          <w:bCs/>
          <w:sz w:val="48"/>
          <w:szCs w:val="48"/>
        </w:rPr>
        <w:sym w:font="AGA Arabesque" w:char="F065"/>
      </w:r>
      <w:r w:rsidR="0096494E" w:rsidRPr="005163C5">
        <w:rPr>
          <w:rFonts w:ascii="Lotus Linotype" w:hAnsi="Lotus Linotype" w:cs="Lotus Linotype"/>
          <w:b/>
          <w:bCs/>
          <w:sz w:val="48"/>
          <w:szCs w:val="48"/>
          <w:rtl/>
        </w:rPr>
        <w:t>يَوْمَ النَّحْرِ، قَالَ: «إِنَّ أَوَّلَ مَا نَبْدَأُ بِهِ فِي يَوْمِنَا هَذَا أَنْ نُصَلِّيَ، ثُمَّ نَرْجِعَ، فَنَنْحَرَ فَمَنْ فَعَلَ ذَلِكَ فَقَدْ أَصَابَ سُنَّتَنَا، وَمَنْ ذَبَحَ قَبْلَ أَنْ يُصَلِّيَ، فَإِنَّمَا هُوَ لَ</w:t>
      </w:r>
      <w:r w:rsidR="005B5223">
        <w:rPr>
          <w:rFonts w:ascii="Lotus Linotype" w:hAnsi="Lotus Linotype" w:cs="Lotus Linotype" w:hint="cs"/>
          <w:b/>
          <w:bCs/>
          <w:sz w:val="48"/>
          <w:szCs w:val="48"/>
          <w:rtl/>
        </w:rPr>
        <w:t>ـ</w:t>
      </w:r>
      <w:r w:rsidR="0096494E" w:rsidRPr="005163C5">
        <w:rPr>
          <w:rFonts w:ascii="Lotus Linotype" w:hAnsi="Lotus Linotype" w:cs="Lotus Linotype"/>
          <w:b/>
          <w:bCs/>
          <w:sz w:val="48"/>
          <w:szCs w:val="48"/>
          <w:rtl/>
        </w:rPr>
        <w:t>حْمٌ عَجَّلَهُ لِأَهْلِهِ لَيْسَ مِنَ النُّسُكِ فِي شَيْءٍ»، فَقَامَ خَالِي أَبُو بُرْدَةَ بْنُ نِيَارٍ، فَقَالَ: يَا رَسُولَ اللَّ</w:t>
      </w:r>
      <w:r w:rsidR="009B48B9">
        <w:rPr>
          <w:rFonts w:ascii="Lotus Linotype" w:hAnsi="Lotus Linotype" w:cs="Lotus Linotype" w:hint="cs"/>
          <w:b/>
          <w:bCs/>
          <w:sz w:val="48"/>
          <w:szCs w:val="48"/>
          <w:rtl/>
        </w:rPr>
        <w:t>ـ</w:t>
      </w:r>
      <w:r w:rsidR="0096494E" w:rsidRPr="005163C5">
        <w:rPr>
          <w:rFonts w:ascii="Lotus Linotype" w:hAnsi="Lotus Linotype" w:cs="Lotus Linotype"/>
          <w:b/>
          <w:bCs/>
          <w:sz w:val="48"/>
          <w:szCs w:val="48"/>
          <w:rtl/>
        </w:rPr>
        <w:t>هِ، أَنَا ذَبَحْتُ قَبْلَ أَنْ أُصَلِّيَ وَعِنْدِي جَذَعَةٌ خَيْرٌ مِنْ مُسِنَّةٍ قَالَ: " اجْعَلْهَا مَكَانَهَا - أَوْ قَالَ: اذْبَحْهَا - وَلَنْ تَجْزِيَ جَذَعَةٌ عَنْ أَحَدٍ بَعْدَكَ "</w:t>
      </w:r>
      <w:r w:rsidR="0096494E" w:rsidRPr="005163C5">
        <w:rPr>
          <w:rFonts w:ascii="Lotus Linotype" w:hAnsi="Lotus Linotype" w:cs="Lotus Linotype" w:hint="cs"/>
          <w:b/>
          <w:bCs/>
          <w:sz w:val="48"/>
          <w:szCs w:val="48"/>
          <w:rtl/>
        </w:rPr>
        <w:t xml:space="preserve"> خ. م.</w:t>
      </w:r>
    </w:p>
    <w:p w14:paraId="336DE172" w14:textId="64BDAB30" w:rsidR="00F43AF9" w:rsidRPr="005163C5" w:rsidRDefault="00F43AF9" w:rsidP="00783BE3">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وَيُشتَرَطُ في الأَضاحي أنْ تكونَ من بَهيمةِ الأَنعامِ</w:t>
      </w:r>
      <w:r w:rsidR="0061550F" w:rsidRPr="005163C5">
        <w:rPr>
          <w:rFonts w:ascii="Lotus Linotype" w:hAnsi="Lotus Linotype" w:cs="Lotus Linotype" w:hint="cs"/>
          <w:b/>
          <w:bCs/>
          <w:sz w:val="48"/>
          <w:szCs w:val="48"/>
          <w:rtl/>
        </w:rPr>
        <w:t xml:space="preserve"> </w:t>
      </w:r>
      <w:r w:rsidRPr="005163C5">
        <w:rPr>
          <w:rFonts w:ascii="Lotus Linotype" w:hAnsi="Lotus Linotype" w:cs="Lotus Linotype"/>
          <w:b/>
          <w:bCs/>
          <w:sz w:val="48"/>
          <w:szCs w:val="48"/>
          <w:rtl/>
        </w:rPr>
        <w:t>وَأَنْ تَبلُغَ السِّنَّ المُعتَبَرَ شَرعَاً</w:t>
      </w:r>
      <w:r w:rsidRPr="005163C5">
        <w:rPr>
          <w:rFonts w:ascii="Lotus Linotype" w:hAnsi="Lotus Linotype" w:cs="Lotus Linotype" w:hint="cs"/>
          <w:b/>
          <w:bCs/>
          <w:sz w:val="48"/>
          <w:szCs w:val="48"/>
          <w:rtl/>
        </w:rPr>
        <w:t xml:space="preserve"> </w:t>
      </w:r>
      <w:r w:rsidRPr="005163C5">
        <w:rPr>
          <w:rFonts w:ascii="Lotus Linotype" w:hAnsi="Lotus Linotype" w:cs="Lotus Linotype"/>
          <w:b/>
          <w:bCs/>
          <w:sz w:val="48"/>
          <w:szCs w:val="48"/>
          <w:rtl/>
        </w:rPr>
        <w:t xml:space="preserve">وَأَنْ تَكُونَ سَالِمَةً مِن </w:t>
      </w:r>
      <w:proofErr w:type="gramStart"/>
      <w:r w:rsidRPr="005163C5">
        <w:rPr>
          <w:rFonts w:ascii="Lotus Linotype" w:hAnsi="Lotus Linotype" w:cs="Lotus Linotype"/>
          <w:b/>
          <w:bCs/>
          <w:sz w:val="48"/>
          <w:szCs w:val="48"/>
          <w:rtl/>
        </w:rPr>
        <w:t xml:space="preserve">العُيوبِ </w:t>
      </w:r>
      <w:r w:rsidR="00997C76" w:rsidRPr="005163C5">
        <w:rPr>
          <w:rFonts w:ascii="Lotus Linotype" w:hAnsi="Lotus Linotype" w:cs="Lotus Linotype" w:hint="cs"/>
          <w:b/>
          <w:bCs/>
          <w:sz w:val="48"/>
          <w:szCs w:val="48"/>
          <w:rtl/>
        </w:rPr>
        <w:t>،</w:t>
      </w:r>
      <w:proofErr w:type="gramEnd"/>
      <w:r w:rsidR="00997C76" w:rsidRPr="005163C5">
        <w:rPr>
          <w:rFonts w:ascii="Lotus Linotype" w:hAnsi="Lotus Linotype" w:cs="Lotus Linotype" w:hint="cs"/>
          <w:b/>
          <w:bCs/>
          <w:sz w:val="48"/>
          <w:szCs w:val="48"/>
          <w:rtl/>
        </w:rPr>
        <w:t xml:space="preserve"> </w:t>
      </w:r>
      <w:r w:rsidR="0061550F" w:rsidRPr="005163C5">
        <w:rPr>
          <w:rFonts w:ascii="Lotus Linotype" w:hAnsi="Lotus Linotype" w:cs="Lotus Linotype" w:hint="cs"/>
          <w:b/>
          <w:bCs/>
          <w:sz w:val="48"/>
          <w:szCs w:val="48"/>
          <w:rtl/>
        </w:rPr>
        <w:t xml:space="preserve">قال </w:t>
      </w:r>
      <w:r w:rsidR="0061550F" w:rsidRPr="005163C5">
        <w:rPr>
          <w:rFonts w:ascii="Lotus Linotype" w:hAnsi="Lotus Linotype" w:cs="Lotus Linotype" w:hint="cs"/>
          <w:b/>
          <w:bCs/>
          <w:sz w:val="48"/>
          <w:szCs w:val="48"/>
        </w:rPr>
        <w:sym w:font="AGA Arabesque" w:char="F065"/>
      </w:r>
      <w:r w:rsidR="0061550F" w:rsidRPr="005163C5">
        <w:rPr>
          <w:rFonts w:ascii="Lotus Linotype" w:hAnsi="Lotus Linotype" w:cs="Lotus Linotype" w:hint="cs"/>
          <w:b/>
          <w:bCs/>
          <w:sz w:val="48"/>
          <w:szCs w:val="48"/>
          <w:rtl/>
        </w:rPr>
        <w:t>(</w:t>
      </w:r>
      <w:r w:rsidR="0061550F" w:rsidRPr="005163C5">
        <w:rPr>
          <w:rFonts w:ascii="Lotus Linotype" w:hAnsi="Lotus Linotype" w:cs="Lotus Linotype"/>
          <w:b/>
          <w:bCs/>
          <w:sz w:val="48"/>
          <w:szCs w:val="48"/>
          <w:rtl/>
        </w:rPr>
        <w:t>مَا عَمِلَ آدَمِيٌّ مِنْ عَمَلٍ يَوْمَ النَّحْرِ أَحَبَّ إِلَى اللَّ</w:t>
      </w:r>
      <w:r w:rsidR="009B48B9">
        <w:rPr>
          <w:rFonts w:ascii="Lotus Linotype" w:hAnsi="Lotus Linotype" w:cs="Lotus Linotype" w:hint="cs"/>
          <w:b/>
          <w:bCs/>
          <w:sz w:val="48"/>
          <w:szCs w:val="48"/>
          <w:rtl/>
        </w:rPr>
        <w:t>ـ</w:t>
      </w:r>
      <w:r w:rsidR="0061550F" w:rsidRPr="005163C5">
        <w:rPr>
          <w:rFonts w:ascii="Lotus Linotype" w:hAnsi="Lotus Linotype" w:cs="Lotus Linotype"/>
          <w:b/>
          <w:bCs/>
          <w:sz w:val="48"/>
          <w:szCs w:val="48"/>
          <w:rtl/>
        </w:rPr>
        <w:t xml:space="preserve">هِ مِنْ إِهْرَاقِ الدَّمِ، </w:t>
      </w:r>
      <w:r w:rsidR="0061550F" w:rsidRPr="005163C5">
        <w:rPr>
          <w:rFonts w:ascii="Lotus Linotype" w:hAnsi="Lotus Linotype" w:cs="Lotus Linotype" w:hint="cs"/>
          <w:b/>
          <w:bCs/>
          <w:sz w:val="48"/>
          <w:szCs w:val="48"/>
          <w:rtl/>
        </w:rPr>
        <w:t>و</w:t>
      </w:r>
      <w:r w:rsidR="0061550F" w:rsidRPr="005163C5">
        <w:rPr>
          <w:rFonts w:ascii="Lotus Linotype" w:hAnsi="Lotus Linotype" w:cs="Lotus Linotype"/>
          <w:b/>
          <w:bCs/>
          <w:sz w:val="48"/>
          <w:szCs w:val="48"/>
          <w:rtl/>
        </w:rPr>
        <w:t>إِنَّهُ لَيَأْتِي يَوْمَ القِيَامَةِ بِقُرُونِهَا وَأَشْعَارِهَا وَأَظْلَافِهَا، وَأَنَّ الدَّمَ لَيَقَعُ مِنَ اللَّ</w:t>
      </w:r>
      <w:r w:rsidR="009B48B9">
        <w:rPr>
          <w:rFonts w:ascii="Lotus Linotype" w:hAnsi="Lotus Linotype" w:cs="Lotus Linotype" w:hint="cs"/>
          <w:b/>
          <w:bCs/>
          <w:sz w:val="48"/>
          <w:szCs w:val="48"/>
          <w:rtl/>
        </w:rPr>
        <w:t>ـ</w:t>
      </w:r>
      <w:r w:rsidR="0061550F" w:rsidRPr="005163C5">
        <w:rPr>
          <w:rFonts w:ascii="Lotus Linotype" w:hAnsi="Lotus Linotype" w:cs="Lotus Linotype"/>
          <w:b/>
          <w:bCs/>
          <w:sz w:val="48"/>
          <w:szCs w:val="48"/>
          <w:rtl/>
        </w:rPr>
        <w:t xml:space="preserve">هِ بِمَكَانٍ قَبْلَ أَنْ </w:t>
      </w:r>
      <w:r w:rsidR="0061550F" w:rsidRPr="005163C5">
        <w:rPr>
          <w:rFonts w:ascii="Lotus Linotype" w:hAnsi="Lotus Linotype" w:cs="Lotus Linotype"/>
          <w:b/>
          <w:bCs/>
          <w:sz w:val="48"/>
          <w:szCs w:val="48"/>
          <w:rtl/>
        </w:rPr>
        <w:lastRenderedPageBreak/>
        <w:t>يَقَعَ مِنَ الأَرْضِ، فَطِيبُوا بِهَا نَفْسًا</w:t>
      </w:r>
      <w:r w:rsidR="0061550F" w:rsidRPr="005163C5">
        <w:rPr>
          <w:rFonts w:ascii="Lotus Linotype" w:hAnsi="Lotus Linotype" w:cs="Lotus Linotype" w:hint="cs"/>
          <w:b/>
          <w:bCs/>
          <w:sz w:val="48"/>
          <w:szCs w:val="48"/>
          <w:rtl/>
        </w:rPr>
        <w:t>) الترمذي</w:t>
      </w:r>
      <w:r w:rsidR="009B48B9">
        <w:rPr>
          <w:rFonts w:ascii="Lotus Linotype" w:hAnsi="Lotus Linotype" w:cs="Lotus Linotype" w:hint="cs"/>
          <w:b/>
          <w:bCs/>
          <w:sz w:val="48"/>
          <w:szCs w:val="48"/>
          <w:rtl/>
        </w:rPr>
        <w:t>ُّ</w:t>
      </w:r>
      <w:r w:rsidR="0061550F" w:rsidRPr="005163C5">
        <w:rPr>
          <w:rFonts w:ascii="Lotus Linotype" w:hAnsi="Lotus Linotype" w:cs="Lotus Linotype" w:hint="cs"/>
          <w:b/>
          <w:bCs/>
          <w:sz w:val="48"/>
          <w:szCs w:val="48"/>
          <w:rtl/>
        </w:rPr>
        <w:t xml:space="preserve"> وغير</w:t>
      </w:r>
      <w:r w:rsidR="009B48B9">
        <w:rPr>
          <w:rFonts w:ascii="Lotus Linotype" w:hAnsi="Lotus Linotype" w:cs="Lotus Linotype" w:hint="cs"/>
          <w:b/>
          <w:bCs/>
          <w:sz w:val="48"/>
          <w:szCs w:val="48"/>
          <w:rtl/>
        </w:rPr>
        <w:t>ُ</w:t>
      </w:r>
      <w:r w:rsidR="0061550F" w:rsidRPr="005163C5">
        <w:rPr>
          <w:rFonts w:ascii="Lotus Linotype" w:hAnsi="Lotus Linotype" w:cs="Lotus Linotype" w:hint="cs"/>
          <w:b/>
          <w:bCs/>
          <w:sz w:val="48"/>
          <w:szCs w:val="48"/>
          <w:rtl/>
        </w:rPr>
        <w:t>ه.</w:t>
      </w:r>
    </w:p>
    <w:p w14:paraId="0CAD2992" w14:textId="77777777" w:rsidR="009B48B9" w:rsidRDefault="00143165" w:rsidP="00783BE3">
      <w:pPr>
        <w:widowControl w:val="0"/>
        <w:jc w:val="both"/>
        <w:rPr>
          <w:rFonts w:ascii="Lotus Linotype" w:hAnsi="Lotus Linotype" w:cs="Lotus Linotype"/>
          <w:b/>
          <w:bCs/>
          <w:sz w:val="48"/>
          <w:szCs w:val="48"/>
          <w:rtl/>
        </w:rPr>
      </w:pPr>
      <w:r w:rsidRPr="005163C5">
        <w:rPr>
          <w:rFonts w:ascii="Lotus Linotype" w:hAnsi="Lotus Linotype" w:cs="Lotus Linotype" w:hint="cs"/>
          <w:b/>
          <w:bCs/>
          <w:sz w:val="48"/>
          <w:szCs w:val="48"/>
          <w:rtl/>
        </w:rPr>
        <w:t>و</w:t>
      </w:r>
      <w:r w:rsidRPr="005163C5">
        <w:rPr>
          <w:rFonts w:ascii="Lotus Linotype" w:hAnsi="Lotus Linotype" w:cs="Lotus Linotype"/>
          <w:b/>
          <w:bCs/>
          <w:sz w:val="48"/>
          <w:szCs w:val="48"/>
          <w:rtl/>
        </w:rPr>
        <w:t xml:space="preserve">الأَصْلُ </w:t>
      </w:r>
      <w:r w:rsidRPr="005163C5">
        <w:rPr>
          <w:rFonts w:ascii="Lotus Linotype" w:hAnsi="Lotus Linotype" w:cs="Lotus Linotype" w:hint="cs"/>
          <w:b/>
          <w:bCs/>
          <w:sz w:val="48"/>
          <w:szCs w:val="48"/>
          <w:rtl/>
        </w:rPr>
        <w:t xml:space="preserve">في الأضحية </w:t>
      </w:r>
      <w:r w:rsidRPr="005163C5">
        <w:rPr>
          <w:rFonts w:ascii="Lotus Linotype" w:hAnsi="Lotus Linotype" w:cs="Lotus Linotype"/>
          <w:b/>
          <w:bCs/>
          <w:sz w:val="48"/>
          <w:szCs w:val="48"/>
          <w:rtl/>
        </w:rPr>
        <w:t>أَنَّهَا عَن الأَحْيَاءِ</w:t>
      </w:r>
      <w:r w:rsidRPr="005163C5">
        <w:rPr>
          <w:rFonts w:ascii="Lotus Linotype" w:hAnsi="Lotus Linotype" w:cs="Lotus Linotype" w:hint="cs"/>
          <w:b/>
          <w:bCs/>
          <w:sz w:val="48"/>
          <w:szCs w:val="48"/>
          <w:rtl/>
        </w:rPr>
        <w:t xml:space="preserve"> </w:t>
      </w:r>
      <w:r w:rsidR="001504D7" w:rsidRPr="005163C5">
        <w:rPr>
          <w:rFonts w:ascii="Lotus Linotype" w:hAnsi="Lotus Linotype" w:cs="Lotus Linotype" w:hint="cs"/>
          <w:b/>
          <w:bCs/>
          <w:sz w:val="48"/>
          <w:szCs w:val="48"/>
          <w:rtl/>
        </w:rPr>
        <w:t>و</w:t>
      </w:r>
      <w:r w:rsidR="00FC1BD2" w:rsidRPr="005163C5">
        <w:rPr>
          <w:rFonts w:ascii="Lotus Linotype" w:hAnsi="Lotus Linotype" w:cs="Lotus Linotype"/>
          <w:b/>
          <w:bCs/>
          <w:sz w:val="48"/>
          <w:szCs w:val="48"/>
          <w:rtl/>
        </w:rPr>
        <w:t>للإ</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نسان</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أ</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ن ي</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ش</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ر</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ك</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في ثواب</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أ</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ض</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ح</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ي</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ت</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ه م</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ن شاء</w:t>
      </w:r>
      <w:r w:rsidR="00F81438" w:rsidRPr="005163C5">
        <w:rPr>
          <w:rFonts w:ascii="Lotus Linotype" w:hAnsi="Lotus Linotype" w:cs="Lotus Linotype" w:hint="cs"/>
          <w:b/>
          <w:bCs/>
          <w:sz w:val="48"/>
          <w:szCs w:val="48"/>
          <w:rtl/>
        </w:rPr>
        <w:t>َ</w:t>
      </w:r>
      <w:r w:rsidRPr="005163C5">
        <w:rPr>
          <w:rFonts w:ascii="Lotus Linotype" w:hAnsi="Lotus Linotype" w:cs="Lotus Linotype" w:hint="cs"/>
          <w:b/>
          <w:bCs/>
          <w:sz w:val="48"/>
          <w:szCs w:val="48"/>
          <w:rtl/>
        </w:rPr>
        <w:t xml:space="preserve"> أحياءً وميتين</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سواء</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كانت شاة</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أ</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م س</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ب</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ع</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ب</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د</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ن</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ة</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أ</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م س</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ب</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ع</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بقرة</w:t>
      </w:r>
      <w:r w:rsidR="00F814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w:t>
      </w:r>
    </w:p>
    <w:p w14:paraId="508FE85B" w14:textId="263F9016" w:rsidR="00570047" w:rsidRPr="005163C5" w:rsidRDefault="00FC1BD2" w:rsidP="00783BE3">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ومن كان منكم يحس</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ن</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الذ</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ب</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ح</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بنفس</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ه فليذبح</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أ</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ض</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ح</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ي</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ت</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ه بيد</w:t>
      </w:r>
      <w:r w:rsidR="00121038"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ه، </w:t>
      </w:r>
      <w:r w:rsidR="00BB2F16">
        <w:rPr>
          <w:rFonts w:ascii="Lotus Linotype" w:hAnsi="Lotus Linotype" w:cs="Lotus Linotype" w:hint="cs"/>
          <w:b/>
          <w:bCs/>
          <w:sz w:val="48"/>
          <w:szCs w:val="48"/>
          <w:rtl/>
        </w:rPr>
        <w:t xml:space="preserve">فقد </w:t>
      </w:r>
      <w:r w:rsidR="00570047" w:rsidRPr="005163C5">
        <w:rPr>
          <w:rFonts w:ascii="Lotus Linotype" w:hAnsi="Lotus Linotype" w:cs="Lotus Linotype"/>
          <w:b/>
          <w:bCs/>
          <w:sz w:val="48"/>
          <w:szCs w:val="48"/>
          <w:rtl/>
        </w:rPr>
        <w:t xml:space="preserve">ضَحَّى </w:t>
      </w:r>
      <w:r w:rsidR="00570047" w:rsidRPr="005163C5">
        <w:rPr>
          <w:rFonts w:ascii="Lotus Linotype" w:hAnsi="Lotus Linotype" w:cs="Lotus Linotype"/>
          <w:b/>
          <w:bCs/>
          <w:sz w:val="48"/>
          <w:szCs w:val="48"/>
        </w:rPr>
        <w:sym w:font="AGA Arabesque" w:char="F065"/>
      </w:r>
      <w:r w:rsidR="00570047" w:rsidRPr="005163C5">
        <w:rPr>
          <w:rFonts w:ascii="Lotus Linotype" w:hAnsi="Lotus Linotype" w:cs="Lotus Linotype"/>
          <w:b/>
          <w:bCs/>
          <w:sz w:val="48"/>
          <w:szCs w:val="48"/>
          <w:rtl/>
        </w:rPr>
        <w:t xml:space="preserve"> بِكَبْشَيْنِ أَمْلَحَيْنِ أَقْرَنَيْنِ، ذَبَحَهُمَا بِيَدِهِ، وَسَمَّى وَكَبَّرَ، وَوَضَعَ رِجْلَهُ عَلَى صِفَاحِهِمَا»</w:t>
      </w:r>
      <w:r w:rsidR="00570047" w:rsidRPr="005163C5">
        <w:rPr>
          <w:rFonts w:ascii="Lotus Linotype" w:hAnsi="Lotus Linotype" w:cs="Lotus Linotype" w:hint="cs"/>
          <w:b/>
          <w:bCs/>
          <w:sz w:val="48"/>
          <w:szCs w:val="48"/>
          <w:rtl/>
        </w:rPr>
        <w:t xml:space="preserve"> خ.م</w:t>
      </w:r>
    </w:p>
    <w:p w14:paraId="3BD1D7EE" w14:textId="1C9EE90E" w:rsidR="00A7098B" w:rsidRDefault="00570047" w:rsidP="00783BE3">
      <w:pPr>
        <w:widowControl w:val="0"/>
        <w:jc w:val="both"/>
        <w:rPr>
          <w:rFonts w:ascii="Lotus Linotype" w:hAnsi="Lotus Linotype" w:cs="Lotus Linotype"/>
          <w:b/>
          <w:bCs/>
          <w:sz w:val="48"/>
          <w:szCs w:val="48"/>
          <w:rtl/>
        </w:rPr>
      </w:pPr>
      <w:r w:rsidRPr="005163C5">
        <w:rPr>
          <w:rFonts w:ascii="Lotus Linotype" w:hAnsi="Lotus Linotype" w:cs="Lotus Linotype" w:hint="cs"/>
          <w:b/>
          <w:bCs/>
          <w:sz w:val="48"/>
          <w:szCs w:val="48"/>
          <w:rtl/>
        </w:rPr>
        <w:t xml:space="preserve">ويقولُ </w:t>
      </w:r>
      <w:r w:rsidR="00FC1BD2" w:rsidRPr="005163C5">
        <w:rPr>
          <w:rFonts w:ascii="Lotus Linotype" w:hAnsi="Lotus Linotype" w:cs="Lotus Linotype"/>
          <w:b/>
          <w:bCs/>
          <w:sz w:val="48"/>
          <w:szCs w:val="48"/>
          <w:rtl/>
        </w:rPr>
        <w:t>إ</w:t>
      </w:r>
      <w:r w:rsidR="001210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ذا أ</w:t>
      </w:r>
      <w:r w:rsidR="001210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ضجعها للذ</w:t>
      </w:r>
      <w:r w:rsidR="001210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ب</w:t>
      </w:r>
      <w:r w:rsidR="001210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ح</w:t>
      </w:r>
      <w:r w:rsidR="001210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بسم</w:t>
      </w:r>
      <w:r w:rsidR="001210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الل</w:t>
      </w:r>
      <w:r w:rsidR="009B48B9">
        <w:rPr>
          <w:rFonts w:ascii="Lotus Linotype" w:hAnsi="Lotus Linotype" w:cs="Lotus Linotype" w:hint="cs"/>
          <w:b/>
          <w:bCs/>
          <w:sz w:val="48"/>
          <w:szCs w:val="48"/>
          <w:rtl/>
        </w:rPr>
        <w:t>ـ</w:t>
      </w:r>
      <w:r w:rsidR="00FC1BD2" w:rsidRPr="005163C5">
        <w:rPr>
          <w:rFonts w:ascii="Lotus Linotype" w:hAnsi="Lotus Linotype" w:cs="Lotus Linotype"/>
          <w:b/>
          <w:bCs/>
          <w:sz w:val="48"/>
          <w:szCs w:val="48"/>
          <w:rtl/>
        </w:rPr>
        <w:t>ه</w:t>
      </w:r>
      <w:r w:rsidR="001210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والل</w:t>
      </w:r>
      <w:r w:rsidR="009B48B9">
        <w:rPr>
          <w:rFonts w:ascii="Lotus Linotype" w:hAnsi="Lotus Linotype" w:cs="Lotus Linotype" w:hint="cs"/>
          <w:b/>
          <w:bCs/>
          <w:sz w:val="48"/>
          <w:szCs w:val="48"/>
          <w:rtl/>
        </w:rPr>
        <w:t>ـ</w:t>
      </w:r>
      <w:r w:rsidR="00FC1BD2" w:rsidRPr="005163C5">
        <w:rPr>
          <w:rFonts w:ascii="Lotus Linotype" w:hAnsi="Lotus Linotype" w:cs="Lotus Linotype"/>
          <w:b/>
          <w:bCs/>
          <w:sz w:val="48"/>
          <w:szCs w:val="48"/>
          <w:rtl/>
        </w:rPr>
        <w:t>ه</w:t>
      </w:r>
      <w:r w:rsidR="009B48B9">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أ</w:t>
      </w:r>
      <w:r w:rsidR="001210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كبر</w:t>
      </w:r>
      <w:r w:rsidR="00121038" w:rsidRPr="005163C5">
        <w:rPr>
          <w:rFonts w:ascii="Lotus Linotype" w:hAnsi="Lotus Linotype" w:cs="Lotus Linotype" w:hint="cs"/>
          <w:b/>
          <w:bCs/>
          <w:sz w:val="48"/>
          <w:szCs w:val="48"/>
          <w:rtl/>
        </w:rPr>
        <w:t>ُ،</w:t>
      </w:r>
      <w:r w:rsidR="00FC1BD2" w:rsidRPr="005163C5">
        <w:rPr>
          <w:rFonts w:ascii="Lotus Linotype" w:hAnsi="Lotus Linotype" w:cs="Lotus Linotype"/>
          <w:b/>
          <w:bCs/>
          <w:sz w:val="48"/>
          <w:szCs w:val="48"/>
          <w:rtl/>
        </w:rPr>
        <w:t xml:space="preserve"> اللهم هذا منك ولك</w:t>
      </w:r>
      <w:r w:rsidR="00121038" w:rsidRPr="005163C5">
        <w:rPr>
          <w:rFonts w:ascii="Lotus Linotype" w:hAnsi="Lotus Linotype" w:cs="Lotus Linotype" w:hint="cs"/>
          <w:b/>
          <w:bCs/>
          <w:sz w:val="48"/>
          <w:szCs w:val="48"/>
          <w:rtl/>
        </w:rPr>
        <w:t>،</w:t>
      </w:r>
      <w:r w:rsidR="00121038" w:rsidRPr="005163C5">
        <w:rPr>
          <w:rFonts w:ascii="Lotus Linotype" w:hAnsi="Lotus Linotype" w:cs="Lotus Linotype"/>
          <w:b/>
          <w:bCs/>
          <w:sz w:val="48"/>
          <w:szCs w:val="48"/>
          <w:rtl/>
        </w:rPr>
        <w:t xml:space="preserve"> اللهم هذ</w:t>
      </w:r>
      <w:r w:rsidR="00121038" w:rsidRPr="005163C5">
        <w:rPr>
          <w:rFonts w:ascii="Lotus Linotype" w:hAnsi="Lotus Linotype" w:cs="Lotus Linotype" w:hint="cs"/>
          <w:b/>
          <w:bCs/>
          <w:sz w:val="48"/>
          <w:szCs w:val="48"/>
          <w:rtl/>
        </w:rPr>
        <w:t>ا</w:t>
      </w:r>
      <w:r w:rsidR="00FC1BD2" w:rsidRPr="005163C5">
        <w:rPr>
          <w:rFonts w:ascii="Lotus Linotype" w:hAnsi="Lotus Linotype" w:cs="Lotus Linotype"/>
          <w:b/>
          <w:bCs/>
          <w:sz w:val="48"/>
          <w:szCs w:val="48"/>
          <w:rtl/>
        </w:rPr>
        <w:t xml:space="preserve"> عن</w:t>
      </w:r>
      <w:r w:rsidR="00121038" w:rsidRPr="005163C5">
        <w:rPr>
          <w:rFonts w:ascii="Lotus Linotype" w:hAnsi="Lotus Linotype" w:cs="Lotus Linotype" w:hint="cs"/>
          <w:b/>
          <w:bCs/>
          <w:sz w:val="48"/>
          <w:szCs w:val="48"/>
          <w:rtl/>
        </w:rPr>
        <w:t>ي</w:t>
      </w:r>
      <w:r w:rsidR="00FC1BD2" w:rsidRPr="005163C5">
        <w:rPr>
          <w:rFonts w:ascii="Lotus Linotype" w:hAnsi="Lotus Linotype" w:cs="Lotus Linotype"/>
          <w:b/>
          <w:bCs/>
          <w:sz w:val="48"/>
          <w:szCs w:val="48"/>
          <w:rtl/>
        </w:rPr>
        <w:t xml:space="preserve"> </w:t>
      </w:r>
      <w:r w:rsidR="00121038" w:rsidRPr="005163C5">
        <w:rPr>
          <w:rFonts w:ascii="Lotus Linotype" w:hAnsi="Lotus Linotype" w:cs="Lotus Linotype" w:hint="cs"/>
          <w:b/>
          <w:bCs/>
          <w:sz w:val="48"/>
          <w:szCs w:val="48"/>
          <w:rtl/>
        </w:rPr>
        <w:t>وعن أَهل بيتي.</w:t>
      </w:r>
    </w:p>
    <w:p w14:paraId="106AB434" w14:textId="5D85330C" w:rsidR="005B5223" w:rsidRDefault="003A00C4" w:rsidP="00783BE3">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عبادَ اللهِ: بيَّنَ سُبحانه الحكمةَ مِن ذَبحِ الأضَاحِي والهَدايَا بقولِهِ:</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لَنْ يَنَالَ اللَّ</w:t>
      </w:r>
      <w:r w:rsidR="00A34B28">
        <w:rPr>
          <w:rFonts w:ascii="Lotus Linotype" w:hAnsi="Lotus Linotype" w:cs="Lotus Linotype" w:hint="cs"/>
          <w:b/>
          <w:bCs/>
          <w:sz w:val="48"/>
          <w:szCs w:val="48"/>
          <w:rtl/>
        </w:rPr>
        <w:t>ـ</w:t>
      </w:r>
      <w:r w:rsidRPr="005163C5">
        <w:rPr>
          <w:rFonts w:ascii="Lotus Linotype" w:hAnsi="Lotus Linotype" w:cs="Lotus Linotype"/>
          <w:b/>
          <w:bCs/>
          <w:sz w:val="48"/>
          <w:szCs w:val="48"/>
          <w:rtl/>
        </w:rPr>
        <w:t>هَ لُحُومُهَا وَلَا دِمَاؤُهَا وَلَكِنْ يَنَالُهُ التَّقْوَى مِنْكُمْ كَذَلِكَ سَخَّرَهَا لَكُمْ لِتُكَبِّرُوا اللَّ</w:t>
      </w:r>
      <w:r w:rsidR="00A34B28">
        <w:rPr>
          <w:rFonts w:ascii="Lotus Linotype" w:hAnsi="Lotus Linotype" w:cs="Lotus Linotype" w:hint="cs"/>
          <w:b/>
          <w:bCs/>
          <w:sz w:val="48"/>
          <w:szCs w:val="48"/>
          <w:rtl/>
        </w:rPr>
        <w:t>ـ</w:t>
      </w:r>
      <w:r w:rsidRPr="005163C5">
        <w:rPr>
          <w:rFonts w:ascii="Lotus Linotype" w:hAnsi="Lotus Linotype" w:cs="Lotus Linotype"/>
          <w:b/>
          <w:bCs/>
          <w:sz w:val="48"/>
          <w:szCs w:val="48"/>
          <w:rtl/>
        </w:rPr>
        <w:t>هَ عَلَى مَا هَدَاكُمْ وَبَشِّرِ الْ</w:t>
      </w:r>
      <w:r w:rsidR="005B5223">
        <w:rPr>
          <w:rFonts w:ascii="Lotus Linotype" w:hAnsi="Lotus Linotype" w:cs="Lotus Linotype" w:hint="cs"/>
          <w:b/>
          <w:bCs/>
          <w:sz w:val="48"/>
          <w:szCs w:val="48"/>
          <w:rtl/>
        </w:rPr>
        <w:t>ـ</w:t>
      </w:r>
      <w:r w:rsidRPr="005163C5">
        <w:rPr>
          <w:rFonts w:ascii="Lotus Linotype" w:hAnsi="Lotus Linotype" w:cs="Lotus Linotype"/>
          <w:b/>
          <w:bCs/>
          <w:sz w:val="48"/>
          <w:szCs w:val="48"/>
          <w:rtl/>
        </w:rPr>
        <w:t>مُحْسِنِينَ}</w:t>
      </w:r>
      <w:r w:rsidR="005B5223">
        <w:rPr>
          <w:rFonts w:ascii="Lotus Linotype" w:hAnsi="Lotus Linotype" w:cs="Lotus Linotype" w:hint="cs"/>
          <w:b/>
          <w:bCs/>
          <w:sz w:val="48"/>
          <w:szCs w:val="48"/>
          <w:rtl/>
        </w:rPr>
        <w:t>.</w:t>
      </w:r>
    </w:p>
    <w:p w14:paraId="7C559C60" w14:textId="011BC9C4" w:rsidR="003A00C4" w:rsidRPr="005163C5" w:rsidRDefault="003A00C4" w:rsidP="00783BE3">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قال السَّعدِيُّ: "ليسَ المقصودُ منها ذَبْحَهَا فَقَطُ. ولا يَنالُ الل</w:t>
      </w:r>
      <w:r w:rsidR="009B48B9">
        <w:rPr>
          <w:rFonts w:ascii="Lotus Linotype" w:hAnsi="Lotus Linotype" w:cs="Lotus Linotype" w:hint="cs"/>
          <w:b/>
          <w:bCs/>
          <w:sz w:val="48"/>
          <w:szCs w:val="48"/>
          <w:rtl/>
        </w:rPr>
        <w:t>ـ</w:t>
      </w:r>
      <w:r w:rsidRPr="005163C5">
        <w:rPr>
          <w:rFonts w:ascii="Lotus Linotype" w:hAnsi="Lotus Linotype" w:cs="Lotus Linotype"/>
          <w:b/>
          <w:bCs/>
          <w:sz w:val="48"/>
          <w:szCs w:val="48"/>
          <w:rtl/>
        </w:rPr>
        <w:t>هَ مِن لُحُومِهَا ولا دِمائِهَا شَيءٌ، لِكونِهِ الغَنيُّ الحميدُ، وإنَّما يَنالُهُ الإخلاصُ فيهَا، والاحتِسَابُ، والنِّيَّةُ الصَّالِحةُ، ولهَذا قالَ:</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وَلَكِنْ يَنَالُهُ التَّقْوَى مِنْكُمْ</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ففي هذا حَثٌّ وتَرغِيبٌ على الإِخلاصِ في النَّحْرِ، وأنْ يكُونَ </w:t>
      </w:r>
      <w:r w:rsidRPr="005163C5">
        <w:rPr>
          <w:rFonts w:ascii="Lotus Linotype" w:hAnsi="Lotus Linotype" w:cs="Lotus Linotype"/>
          <w:b/>
          <w:bCs/>
          <w:sz w:val="48"/>
          <w:szCs w:val="48"/>
          <w:rtl/>
        </w:rPr>
        <w:lastRenderedPageBreak/>
        <w:t>القَصدُ وَجهَ الل</w:t>
      </w:r>
      <w:r w:rsidR="009B48B9">
        <w:rPr>
          <w:rFonts w:ascii="Lotus Linotype" w:hAnsi="Lotus Linotype" w:cs="Lotus Linotype" w:hint="cs"/>
          <w:b/>
          <w:bCs/>
          <w:sz w:val="48"/>
          <w:szCs w:val="48"/>
          <w:rtl/>
        </w:rPr>
        <w:t>ـ</w:t>
      </w:r>
      <w:r w:rsidRPr="005163C5">
        <w:rPr>
          <w:rFonts w:ascii="Lotus Linotype" w:hAnsi="Lotus Linotype" w:cs="Lotus Linotype"/>
          <w:b/>
          <w:bCs/>
          <w:sz w:val="48"/>
          <w:szCs w:val="48"/>
          <w:rtl/>
        </w:rPr>
        <w:t>هِ وحْدَهُ، لا فَخرًا ولا رِياءً، ولا سُمعَةً، ولا مُجرَّدَ عَادةٍ، وهكَذا سَائِرُ العِباداتِ إنْ لم يَقتَرِنْ بها الإِخلاصُ وتَقوى الل</w:t>
      </w:r>
      <w:r w:rsidR="009B48B9">
        <w:rPr>
          <w:rFonts w:ascii="Lotus Linotype" w:hAnsi="Lotus Linotype" w:cs="Lotus Linotype" w:hint="cs"/>
          <w:b/>
          <w:bCs/>
          <w:sz w:val="48"/>
          <w:szCs w:val="48"/>
          <w:rtl/>
        </w:rPr>
        <w:t>ـ</w:t>
      </w:r>
      <w:r w:rsidRPr="005163C5">
        <w:rPr>
          <w:rFonts w:ascii="Lotus Linotype" w:hAnsi="Lotus Linotype" w:cs="Lotus Linotype"/>
          <w:b/>
          <w:bCs/>
          <w:sz w:val="48"/>
          <w:szCs w:val="48"/>
          <w:rtl/>
        </w:rPr>
        <w:t>هِ، كانتْ كالقُشُورِ الذي لا لُبَّ فيهِ، والجَسَدُ الذي لا رُوحَ فيهِ". اهـ.</w:t>
      </w:r>
    </w:p>
    <w:p w14:paraId="51BB1858" w14:textId="70CD0238" w:rsidR="005163C5" w:rsidRPr="005163C5" w:rsidRDefault="003A00C4" w:rsidP="00783BE3">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ومِنْ أَهمِّ مَقاصدِ الأضحيةِ-أيها المؤمنونَ- تَوحيدُ الل</w:t>
      </w:r>
      <w:r w:rsidR="009B48B9">
        <w:rPr>
          <w:rFonts w:ascii="Lotus Linotype" w:hAnsi="Lotus Linotype" w:cs="Lotus Linotype" w:hint="cs"/>
          <w:b/>
          <w:bCs/>
          <w:sz w:val="48"/>
          <w:szCs w:val="48"/>
          <w:rtl/>
        </w:rPr>
        <w:t>ـ</w:t>
      </w:r>
      <w:r w:rsidRPr="005163C5">
        <w:rPr>
          <w:rFonts w:ascii="Lotus Linotype" w:hAnsi="Lotus Linotype" w:cs="Lotus Linotype"/>
          <w:b/>
          <w:bCs/>
          <w:sz w:val="48"/>
          <w:szCs w:val="48"/>
          <w:rtl/>
        </w:rPr>
        <w:t>هِ سُبحانهُ وتعالَى، وإخلاصُ العبادةِ لهُ وحدَهُ، وذلكَ بذِكْرِهِ وتكبِيرهِ عندَ الذَّبحِ</w:t>
      </w:r>
      <w:r w:rsidR="00206155" w:rsidRPr="005163C5">
        <w:rPr>
          <w:rFonts w:ascii="Lotus Linotype" w:hAnsi="Lotus Linotype" w:cs="Lotus Linotype" w:hint="cs"/>
          <w:b/>
          <w:bCs/>
          <w:sz w:val="48"/>
          <w:szCs w:val="48"/>
          <w:rtl/>
        </w:rPr>
        <w:t xml:space="preserve"> </w:t>
      </w:r>
      <w:r w:rsidR="009B48B9">
        <w:rPr>
          <w:rFonts w:ascii="Lotus Linotype" w:hAnsi="Lotus Linotype" w:cs="Lotus Linotype" w:hint="cs"/>
          <w:b/>
          <w:bCs/>
          <w:sz w:val="48"/>
          <w:szCs w:val="48"/>
          <w:rtl/>
        </w:rPr>
        <w:t>(</w:t>
      </w:r>
      <w:r w:rsidRPr="005163C5">
        <w:rPr>
          <w:rFonts w:ascii="Lotus Linotype" w:hAnsi="Lotus Linotype" w:cs="Lotus Linotype"/>
          <w:b/>
          <w:bCs/>
          <w:sz w:val="48"/>
          <w:szCs w:val="48"/>
          <w:rtl/>
        </w:rPr>
        <w:t>كَذَلِكَ سَخَّرَهَا لَكُمْ لِتُكَبِّرُوا اللَّ</w:t>
      </w:r>
      <w:r w:rsidR="005B5223">
        <w:rPr>
          <w:rFonts w:ascii="Lotus Linotype" w:hAnsi="Lotus Linotype" w:cs="Lotus Linotype" w:hint="cs"/>
          <w:b/>
          <w:bCs/>
          <w:sz w:val="48"/>
          <w:szCs w:val="48"/>
          <w:rtl/>
        </w:rPr>
        <w:t>ـ</w:t>
      </w:r>
      <w:r w:rsidRPr="005163C5">
        <w:rPr>
          <w:rFonts w:ascii="Lotus Linotype" w:hAnsi="Lotus Linotype" w:cs="Lotus Linotype"/>
          <w:b/>
          <w:bCs/>
          <w:sz w:val="48"/>
          <w:szCs w:val="48"/>
          <w:rtl/>
        </w:rPr>
        <w:t>هَ عَلَى مَا هَدَاكُمْ</w:t>
      </w:r>
      <w:r w:rsidR="00143165" w:rsidRPr="005163C5">
        <w:rPr>
          <w:rFonts w:ascii="Lotus Linotype" w:hAnsi="Lotus Linotype" w:cs="Lotus Linotype" w:hint="cs"/>
          <w:b/>
          <w:bCs/>
          <w:sz w:val="48"/>
          <w:szCs w:val="48"/>
          <w:rtl/>
        </w:rPr>
        <w:t xml:space="preserve"> وبشر المحسنين</w:t>
      </w:r>
      <w:r w:rsidR="009B48B9">
        <w:rPr>
          <w:rFonts w:ascii="Lotus Linotype" w:hAnsi="Lotus Linotype" w:cs="Lotus Linotype" w:hint="cs"/>
          <w:b/>
          <w:bCs/>
          <w:sz w:val="48"/>
          <w:szCs w:val="48"/>
          <w:rtl/>
        </w:rPr>
        <w:t>)</w:t>
      </w:r>
    </w:p>
    <w:p w14:paraId="384AD487" w14:textId="6F876A5D" w:rsidR="00A34B28" w:rsidRDefault="005B5223" w:rsidP="00783BE3">
      <w:pPr>
        <w:widowControl w:val="0"/>
        <w:jc w:val="both"/>
        <w:rPr>
          <w:rFonts w:ascii="Lotus Linotype" w:hAnsi="Lotus Linotype" w:cs="Lotus Linotype"/>
          <w:b/>
          <w:bCs/>
          <w:sz w:val="48"/>
          <w:szCs w:val="48"/>
          <w:rtl/>
        </w:rPr>
      </w:pPr>
      <w:r>
        <w:rPr>
          <w:rFonts w:ascii="Lotus Linotype" w:hAnsi="Lotus Linotype" w:cs="Lotus Linotype" w:hint="cs"/>
          <w:b/>
          <w:bCs/>
          <w:sz w:val="48"/>
          <w:szCs w:val="48"/>
          <w:rtl/>
        </w:rPr>
        <w:t>و</w:t>
      </w:r>
      <w:r w:rsidR="00A34B28" w:rsidRPr="005163C5">
        <w:rPr>
          <w:rFonts w:ascii="Lotus Linotype" w:hAnsi="Lotus Linotype" w:cs="Lotus Linotype"/>
          <w:b/>
          <w:bCs/>
          <w:sz w:val="48"/>
          <w:szCs w:val="48"/>
          <w:rtl/>
        </w:rPr>
        <w:t>اعلموا أ</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ن</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الأ</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ي</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ام</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الث</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لاثة</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الم</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ق</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ب</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ل</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ة</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هي أ</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ي</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ام</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الت</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ش</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ر</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يق</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لا يجوز</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صيام</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ها وهي ال</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تي قال فيها </w:t>
      </w:r>
      <w:r w:rsidR="00A34B28" w:rsidRPr="005163C5">
        <w:rPr>
          <w:rFonts w:ascii="Lotus Linotype" w:hAnsi="Lotus Linotype" w:cs="Lotus Linotype" w:hint="cs"/>
          <w:b/>
          <w:bCs/>
          <w:sz w:val="48"/>
          <w:szCs w:val="48"/>
          <w:rtl/>
        </w:rPr>
        <w:t>ﷺ</w:t>
      </w:r>
      <w:r w:rsidR="00A34B28" w:rsidRPr="005163C5">
        <w:rPr>
          <w:rFonts w:ascii="Lotus Linotype" w:hAnsi="Lotus Linotype" w:cs="Lotus Linotype"/>
          <w:b/>
          <w:bCs/>
          <w:sz w:val="48"/>
          <w:szCs w:val="48"/>
          <w:rtl/>
        </w:rPr>
        <w:t>: «أ</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ي</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ام</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الت</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ش</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ر</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يق</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أ</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ي</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ام</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أ</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ك</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ل</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وش</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ر</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ب</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وذ</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ك</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ر</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لله</w:t>
      </w:r>
      <w:r w:rsidR="00A34B28" w:rsidRPr="005163C5">
        <w:rPr>
          <w:rFonts w:ascii="Lotus Linotype" w:hAnsi="Lotus Linotype" w:cs="Lotus Linotype" w:hint="cs"/>
          <w:b/>
          <w:bCs/>
          <w:sz w:val="48"/>
          <w:szCs w:val="48"/>
          <w:rtl/>
        </w:rPr>
        <w:t xml:space="preserve">ِ» م. </w:t>
      </w:r>
      <w:r w:rsidR="00A34B28" w:rsidRPr="005163C5">
        <w:rPr>
          <w:rFonts w:ascii="Lotus Linotype" w:hAnsi="Lotus Linotype" w:cs="Lotus Linotype"/>
          <w:b/>
          <w:bCs/>
          <w:sz w:val="48"/>
          <w:szCs w:val="48"/>
          <w:rtl/>
        </w:rPr>
        <w:t>فأ</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كثروا في</w:t>
      </w:r>
      <w:r w:rsidR="00A34B28" w:rsidRPr="005163C5">
        <w:rPr>
          <w:rFonts w:ascii="Lotus Linotype" w:hAnsi="Lotus Linotype" w:cs="Lotus Linotype" w:hint="cs"/>
          <w:b/>
          <w:bCs/>
          <w:sz w:val="48"/>
          <w:szCs w:val="48"/>
          <w:rtl/>
        </w:rPr>
        <w:t xml:space="preserve"> هذا اليومِ</w:t>
      </w:r>
      <w:r w:rsidR="00A34B28" w:rsidRPr="005163C5">
        <w:rPr>
          <w:rFonts w:ascii="Lotus Linotype" w:hAnsi="Lotus Linotype" w:cs="Lotus Linotype"/>
          <w:b/>
          <w:bCs/>
          <w:sz w:val="48"/>
          <w:szCs w:val="48"/>
          <w:rtl/>
        </w:rPr>
        <w:t xml:space="preserve"> </w:t>
      </w:r>
      <w:r w:rsidR="00A34B28" w:rsidRPr="005163C5">
        <w:rPr>
          <w:rFonts w:ascii="Lotus Linotype" w:hAnsi="Lotus Linotype" w:cs="Lotus Linotype" w:hint="cs"/>
          <w:b/>
          <w:bCs/>
          <w:sz w:val="48"/>
          <w:szCs w:val="48"/>
          <w:rtl/>
        </w:rPr>
        <w:t xml:space="preserve">وأَيَّامِ التَّشْرِيقِ </w:t>
      </w:r>
      <w:r w:rsidR="00A34B28" w:rsidRPr="005163C5">
        <w:rPr>
          <w:rFonts w:ascii="Lotus Linotype" w:hAnsi="Lotus Linotype" w:cs="Lotus Linotype"/>
          <w:b/>
          <w:bCs/>
          <w:sz w:val="48"/>
          <w:szCs w:val="48"/>
          <w:rtl/>
        </w:rPr>
        <w:t>من ذكر</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الل</w:t>
      </w:r>
      <w:r w:rsidR="008A427A">
        <w:rPr>
          <w:rFonts w:ascii="Lotus Linotype" w:hAnsi="Lotus Linotype" w:cs="Lotus Linotype" w:hint="cs"/>
          <w:b/>
          <w:bCs/>
          <w:sz w:val="48"/>
          <w:szCs w:val="48"/>
          <w:rtl/>
        </w:rPr>
        <w:t>ـ</w:t>
      </w:r>
      <w:r w:rsidR="00A34B28" w:rsidRPr="005163C5">
        <w:rPr>
          <w:rFonts w:ascii="Lotus Linotype" w:hAnsi="Lotus Linotype" w:cs="Lotus Linotype"/>
          <w:b/>
          <w:bCs/>
          <w:sz w:val="48"/>
          <w:szCs w:val="48"/>
          <w:rtl/>
        </w:rPr>
        <w:t>ه</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بالتكبير</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والت</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ه</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ل</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يل</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والت</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ح</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م</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يد</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في أ</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د</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ب</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ار</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الصلوات</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وفي جميع</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 xml:space="preserve"> الأ</w:t>
      </w:r>
      <w:r w:rsidR="00A34B28" w:rsidRPr="005163C5">
        <w:rPr>
          <w:rFonts w:ascii="Lotus Linotype" w:hAnsi="Lotus Linotype" w:cs="Lotus Linotype" w:hint="cs"/>
          <w:b/>
          <w:bCs/>
          <w:sz w:val="48"/>
          <w:szCs w:val="48"/>
          <w:rtl/>
        </w:rPr>
        <w:t>َ</w:t>
      </w:r>
      <w:r w:rsidR="00A34B28" w:rsidRPr="005163C5">
        <w:rPr>
          <w:rFonts w:ascii="Lotus Linotype" w:hAnsi="Lotus Linotype" w:cs="Lotus Linotype"/>
          <w:b/>
          <w:bCs/>
          <w:sz w:val="48"/>
          <w:szCs w:val="48"/>
          <w:rtl/>
        </w:rPr>
        <w:t>وقات</w:t>
      </w:r>
      <w:r w:rsidR="00A34B28" w:rsidRPr="005163C5">
        <w:rPr>
          <w:rFonts w:ascii="Lotus Linotype" w:hAnsi="Lotus Linotype" w:cs="Lotus Linotype" w:hint="cs"/>
          <w:b/>
          <w:bCs/>
          <w:sz w:val="48"/>
          <w:szCs w:val="48"/>
          <w:rtl/>
        </w:rPr>
        <w:t>ِ</w:t>
      </w:r>
      <w:r w:rsidR="008A427A">
        <w:rPr>
          <w:rFonts w:ascii="Lotus Linotype" w:hAnsi="Lotus Linotype" w:cs="Lotus Linotype" w:hint="cs"/>
          <w:b/>
          <w:bCs/>
          <w:sz w:val="48"/>
          <w:szCs w:val="48"/>
          <w:rtl/>
        </w:rPr>
        <w:t>.</w:t>
      </w:r>
    </w:p>
    <w:p w14:paraId="7B5D03AF" w14:textId="7B1B36AC" w:rsidR="000D0112" w:rsidRPr="005163C5" w:rsidRDefault="005163C5" w:rsidP="00783BE3">
      <w:pPr>
        <w:widowControl w:val="0"/>
        <w:jc w:val="both"/>
        <w:rPr>
          <w:rFonts w:ascii="Lotus Linotype" w:hAnsi="Lotus Linotype" w:cs="Lotus Linotype"/>
          <w:b/>
          <w:bCs/>
          <w:sz w:val="48"/>
          <w:szCs w:val="48"/>
          <w:rtl/>
        </w:rPr>
      </w:pPr>
      <w:r w:rsidRPr="005163C5">
        <w:rPr>
          <w:rFonts w:ascii="Lotus Linotype" w:hAnsi="Lotus Linotype" w:cs="Lotus Linotype" w:hint="cs"/>
          <w:b/>
          <w:bCs/>
          <w:sz w:val="48"/>
          <w:szCs w:val="48"/>
          <w:rtl/>
        </w:rPr>
        <w:t xml:space="preserve">ألا </w:t>
      </w:r>
      <w:r w:rsidRPr="005163C5">
        <w:rPr>
          <w:rFonts w:ascii="Lotus Linotype" w:hAnsi="Lotus Linotype" w:cs="Lotus Linotype"/>
          <w:b/>
          <w:bCs/>
          <w:sz w:val="48"/>
          <w:szCs w:val="48"/>
          <w:rtl/>
        </w:rPr>
        <w:t>فَاتَّقُوا الل</w:t>
      </w:r>
      <w:r w:rsidR="00382C2A">
        <w:rPr>
          <w:rFonts w:ascii="Lotus Linotype" w:hAnsi="Lotus Linotype" w:cs="Lotus Linotype" w:hint="cs"/>
          <w:b/>
          <w:bCs/>
          <w:sz w:val="48"/>
          <w:szCs w:val="48"/>
          <w:rtl/>
        </w:rPr>
        <w:t>ـ</w:t>
      </w:r>
      <w:r w:rsidRPr="005163C5">
        <w:rPr>
          <w:rFonts w:ascii="Lotus Linotype" w:hAnsi="Lotus Linotype" w:cs="Lotus Linotype"/>
          <w:b/>
          <w:bCs/>
          <w:sz w:val="48"/>
          <w:szCs w:val="48"/>
          <w:rtl/>
        </w:rPr>
        <w:t>هَ -عِبَادَ الل</w:t>
      </w:r>
      <w:r w:rsidR="001030B8">
        <w:rPr>
          <w:rFonts w:ascii="Lotus Linotype" w:hAnsi="Lotus Linotype" w:cs="Lotus Linotype" w:hint="cs"/>
          <w:b/>
          <w:bCs/>
          <w:sz w:val="48"/>
          <w:szCs w:val="48"/>
          <w:rtl/>
        </w:rPr>
        <w:t>ـ</w:t>
      </w:r>
      <w:r w:rsidRPr="005163C5">
        <w:rPr>
          <w:rFonts w:ascii="Lotus Linotype" w:hAnsi="Lotus Linotype" w:cs="Lotus Linotype"/>
          <w:b/>
          <w:bCs/>
          <w:sz w:val="48"/>
          <w:szCs w:val="48"/>
          <w:rtl/>
        </w:rPr>
        <w:t>هِ- وَحَقَقِّوُا مَعْنَى الْعِيدِ فِي قُلُوبِكُمْ، وَتُوبُوا إِلَى الل</w:t>
      </w:r>
      <w:r w:rsidR="00382C2A">
        <w:rPr>
          <w:rFonts w:ascii="Lotus Linotype" w:hAnsi="Lotus Linotype" w:cs="Lotus Linotype" w:hint="cs"/>
          <w:b/>
          <w:bCs/>
          <w:sz w:val="48"/>
          <w:szCs w:val="48"/>
          <w:rtl/>
        </w:rPr>
        <w:t>ـ</w:t>
      </w:r>
      <w:r w:rsidRPr="005163C5">
        <w:rPr>
          <w:rFonts w:ascii="Lotus Linotype" w:hAnsi="Lotus Linotype" w:cs="Lotus Linotype"/>
          <w:b/>
          <w:bCs/>
          <w:sz w:val="48"/>
          <w:szCs w:val="48"/>
          <w:rtl/>
        </w:rPr>
        <w:t>هِ جَمِيعاً - أَيُّهَا الْ</w:t>
      </w:r>
      <w:r w:rsidR="00A34B28">
        <w:rPr>
          <w:rFonts w:ascii="Lotus Linotype" w:hAnsi="Lotus Linotype" w:cs="Lotus Linotype" w:hint="cs"/>
          <w:b/>
          <w:bCs/>
          <w:sz w:val="48"/>
          <w:szCs w:val="48"/>
          <w:rtl/>
        </w:rPr>
        <w:t>ـ</w:t>
      </w:r>
      <w:r w:rsidRPr="005163C5">
        <w:rPr>
          <w:rFonts w:ascii="Lotus Linotype" w:hAnsi="Lotus Linotype" w:cs="Lotus Linotype"/>
          <w:b/>
          <w:bCs/>
          <w:sz w:val="48"/>
          <w:szCs w:val="48"/>
          <w:rtl/>
        </w:rPr>
        <w:t>مُؤْمِنُونَ- لَعَلَّكُمْ تُفْلِحُونَ.</w:t>
      </w:r>
      <w:r w:rsidR="00A34B28">
        <w:rPr>
          <w:rFonts w:ascii="Lotus Linotype" w:hAnsi="Lotus Linotype" w:cs="Lotus Linotype" w:hint="cs"/>
          <w:b/>
          <w:bCs/>
          <w:sz w:val="48"/>
          <w:szCs w:val="48"/>
          <w:rtl/>
        </w:rPr>
        <w:t xml:space="preserve"> بارك الله...</w:t>
      </w:r>
    </w:p>
    <w:p w14:paraId="486D0CDB" w14:textId="77777777" w:rsidR="00A34B28" w:rsidRDefault="00A34B28" w:rsidP="00783BE3">
      <w:pPr>
        <w:widowControl w:val="0"/>
        <w:jc w:val="both"/>
        <w:rPr>
          <w:rFonts w:ascii="Lotus Linotype" w:hAnsi="Lotus Linotype" w:cs="Lotus Linotype"/>
          <w:b/>
          <w:bCs/>
          <w:sz w:val="48"/>
          <w:szCs w:val="48"/>
          <w:rtl/>
        </w:rPr>
      </w:pPr>
    </w:p>
    <w:p w14:paraId="13CC5A09" w14:textId="27A8B300" w:rsidR="00A34B28" w:rsidRDefault="00A34B28" w:rsidP="00783BE3">
      <w:pPr>
        <w:widowControl w:val="0"/>
        <w:jc w:val="both"/>
        <w:rPr>
          <w:rFonts w:ascii="Lotus Linotype" w:hAnsi="Lotus Linotype" w:cs="Lotus Linotype"/>
          <w:b/>
          <w:bCs/>
          <w:sz w:val="48"/>
          <w:szCs w:val="48"/>
          <w:rtl/>
        </w:rPr>
      </w:pPr>
    </w:p>
    <w:p w14:paraId="0DE7D1A2" w14:textId="1161E409" w:rsidR="008A427A" w:rsidRDefault="008A427A" w:rsidP="00783BE3">
      <w:pPr>
        <w:widowControl w:val="0"/>
        <w:jc w:val="both"/>
        <w:rPr>
          <w:rFonts w:ascii="Lotus Linotype" w:hAnsi="Lotus Linotype" w:cs="Lotus Linotype"/>
          <w:b/>
          <w:bCs/>
          <w:sz w:val="48"/>
          <w:szCs w:val="48"/>
          <w:rtl/>
        </w:rPr>
      </w:pPr>
    </w:p>
    <w:p w14:paraId="7375D8E0" w14:textId="3E726538" w:rsidR="008A427A" w:rsidRDefault="008A427A" w:rsidP="00783BE3">
      <w:pPr>
        <w:widowControl w:val="0"/>
        <w:jc w:val="both"/>
        <w:rPr>
          <w:rFonts w:ascii="Lotus Linotype" w:hAnsi="Lotus Linotype" w:cs="Lotus Linotype"/>
          <w:b/>
          <w:bCs/>
          <w:sz w:val="48"/>
          <w:szCs w:val="48"/>
          <w:rtl/>
        </w:rPr>
      </w:pPr>
    </w:p>
    <w:p w14:paraId="16F18409" w14:textId="1A92FBA3" w:rsidR="00A52A21" w:rsidRPr="005163C5" w:rsidRDefault="008523D9" w:rsidP="005B5223">
      <w:pPr>
        <w:widowControl w:val="0"/>
        <w:jc w:val="center"/>
        <w:rPr>
          <w:rFonts w:ascii="Lotus Linotype" w:hAnsi="Lotus Linotype" w:cs="Lotus Linotype"/>
          <w:b/>
          <w:bCs/>
          <w:sz w:val="48"/>
          <w:szCs w:val="48"/>
          <w:rtl/>
        </w:rPr>
      </w:pPr>
      <w:r w:rsidRPr="005163C5">
        <w:rPr>
          <w:rFonts w:ascii="Lotus Linotype" w:hAnsi="Lotus Linotype" w:cs="Lotus Linotype" w:hint="cs"/>
          <w:b/>
          <w:bCs/>
          <w:sz w:val="48"/>
          <w:szCs w:val="48"/>
          <w:rtl/>
        </w:rPr>
        <w:lastRenderedPageBreak/>
        <w:t>الخطبةُ الأ</w:t>
      </w:r>
      <w:r w:rsidR="00D62119" w:rsidRPr="005163C5">
        <w:rPr>
          <w:rFonts w:ascii="Lotus Linotype" w:hAnsi="Lotus Linotype" w:cs="Lotus Linotype" w:hint="cs"/>
          <w:b/>
          <w:bCs/>
          <w:sz w:val="48"/>
          <w:szCs w:val="48"/>
          <w:rtl/>
        </w:rPr>
        <w:t>ُ</w:t>
      </w:r>
      <w:r w:rsidRPr="005163C5">
        <w:rPr>
          <w:rFonts w:ascii="Lotus Linotype" w:hAnsi="Lotus Linotype" w:cs="Lotus Linotype" w:hint="cs"/>
          <w:b/>
          <w:bCs/>
          <w:sz w:val="48"/>
          <w:szCs w:val="48"/>
          <w:rtl/>
        </w:rPr>
        <w:t>خرى</w:t>
      </w:r>
    </w:p>
    <w:p w14:paraId="7F19C2D8" w14:textId="013A7099" w:rsidR="0044486B" w:rsidRPr="005163C5" w:rsidRDefault="009B48B9" w:rsidP="009B48B9">
      <w:pPr>
        <w:widowControl w:val="0"/>
        <w:jc w:val="both"/>
        <w:rPr>
          <w:rFonts w:ascii="Lotus Linotype" w:hAnsi="Lotus Linotype" w:cs="Lotus Linotype"/>
          <w:b/>
          <w:bCs/>
          <w:sz w:val="48"/>
          <w:szCs w:val="48"/>
          <w:rtl/>
        </w:rPr>
      </w:pPr>
      <w:r w:rsidRPr="009B48B9">
        <w:rPr>
          <w:rFonts w:ascii="Lotus Linotype" w:hAnsi="Lotus Linotype" w:cs="Lotus Linotype"/>
          <w:b/>
          <w:bCs/>
          <w:sz w:val="48"/>
          <w:szCs w:val="48"/>
          <w:rtl/>
        </w:rPr>
        <w:t>الحمدُ لل</w:t>
      </w:r>
      <w:r>
        <w:rPr>
          <w:rFonts w:ascii="Lotus Linotype" w:hAnsi="Lotus Linotype" w:cs="Lotus Linotype" w:hint="cs"/>
          <w:b/>
          <w:bCs/>
          <w:sz w:val="48"/>
          <w:szCs w:val="48"/>
          <w:rtl/>
        </w:rPr>
        <w:t>ـ</w:t>
      </w:r>
      <w:r w:rsidRPr="009B48B9">
        <w:rPr>
          <w:rFonts w:ascii="Lotus Linotype" w:hAnsi="Lotus Linotype" w:cs="Lotus Linotype"/>
          <w:b/>
          <w:bCs/>
          <w:sz w:val="48"/>
          <w:szCs w:val="48"/>
          <w:rtl/>
        </w:rPr>
        <w:t>هِ الَّذي بعثَ نبيَّه محمَّدًا صلَّى اللهُ عليه وسلَّمَ رحمةً للعالَمِين، وقُدْوَةً للعاملين، وحجَّةً على العبادِ أَجمعين، بعثَه بدِينِ الهُدَى والرحمةِ فأَنقذَ الل</w:t>
      </w:r>
      <w:r>
        <w:rPr>
          <w:rFonts w:ascii="Lotus Linotype" w:hAnsi="Lotus Linotype" w:cs="Lotus Linotype" w:hint="cs"/>
          <w:b/>
          <w:bCs/>
          <w:sz w:val="48"/>
          <w:szCs w:val="48"/>
          <w:rtl/>
        </w:rPr>
        <w:t>ـ</w:t>
      </w:r>
      <w:r w:rsidRPr="009B48B9">
        <w:rPr>
          <w:rFonts w:ascii="Lotus Linotype" w:hAnsi="Lotus Linotype" w:cs="Lotus Linotype"/>
          <w:b/>
          <w:bCs/>
          <w:sz w:val="48"/>
          <w:szCs w:val="48"/>
          <w:rtl/>
        </w:rPr>
        <w:t>هُ به من الهَلَكَةِ، وهَدَى به من الضَّلَالَةِ. وأَشهدُ أَلَّا إِلهَ إِلَّا الل</w:t>
      </w:r>
      <w:r>
        <w:rPr>
          <w:rFonts w:ascii="Lotus Linotype" w:hAnsi="Lotus Linotype" w:cs="Lotus Linotype" w:hint="cs"/>
          <w:b/>
          <w:bCs/>
          <w:sz w:val="48"/>
          <w:szCs w:val="48"/>
          <w:rtl/>
        </w:rPr>
        <w:t>ـ</w:t>
      </w:r>
      <w:r w:rsidRPr="009B48B9">
        <w:rPr>
          <w:rFonts w:ascii="Lotus Linotype" w:hAnsi="Lotus Linotype" w:cs="Lotus Linotype"/>
          <w:b/>
          <w:bCs/>
          <w:sz w:val="48"/>
          <w:szCs w:val="48"/>
          <w:rtl/>
        </w:rPr>
        <w:t xml:space="preserve">هُ وحدَه، أَنْجَزَ وعدَه، ونصرَ عبدَه، وهزَمَ، الأَحزابَ وحدَه. وأَشهدُ أَنَّ محمَّدًا عبدُه ورسولُه </w:t>
      </w:r>
      <w:r w:rsidRPr="009B48B9">
        <w:rPr>
          <w:rFonts w:ascii="Lotus Linotype" w:hAnsi="Lotus Linotype" w:cs="Lotus Linotype" w:hint="cs"/>
          <w:b/>
          <w:bCs/>
          <w:sz w:val="48"/>
          <w:szCs w:val="48"/>
          <w:rtl/>
        </w:rPr>
        <w:t>ﷺ</w:t>
      </w:r>
      <w:r w:rsidRPr="009B48B9">
        <w:rPr>
          <w:rFonts w:ascii="Lotus Linotype" w:hAnsi="Lotus Linotype" w:cs="Lotus Linotype" w:hint="eastAsia"/>
          <w:b/>
          <w:bCs/>
          <w:sz w:val="48"/>
          <w:szCs w:val="48"/>
          <w:rtl/>
        </w:rPr>
        <w:t>،</w:t>
      </w:r>
      <w:r w:rsidRPr="009B48B9">
        <w:rPr>
          <w:rFonts w:ascii="Lotus Linotype" w:hAnsi="Lotus Linotype" w:cs="Lotus Linotype"/>
          <w:b/>
          <w:bCs/>
          <w:sz w:val="48"/>
          <w:szCs w:val="48"/>
          <w:rtl/>
        </w:rPr>
        <w:t xml:space="preserve"> وعلى آلِه وأَصحابِه ومَن تَبِعَهم بإِحسانٍ إِلى يومِ الدِّين وسلَّمَ تسليمًا كثيرًا.</w:t>
      </w:r>
      <w:r>
        <w:rPr>
          <w:rFonts w:ascii="Lotus Linotype" w:hAnsi="Lotus Linotype" w:cs="Lotus Linotype" w:hint="cs"/>
          <w:b/>
          <w:bCs/>
          <w:sz w:val="48"/>
          <w:szCs w:val="48"/>
          <w:rtl/>
        </w:rPr>
        <w:t xml:space="preserve">  </w:t>
      </w:r>
      <w:r w:rsidR="0044486B" w:rsidRPr="005163C5">
        <w:rPr>
          <w:rFonts w:ascii="Lotus Linotype" w:hAnsi="Lotus Linotype" w:cs="Lotus Linotype" w:hint="cs"/>
          <w:b/>
          <w:bCs/>
          <w:sz w:val="48"/>
          <w:szCs w:val="48"/>
          <w:rtl/>
        </w:rPr>
        <w:t>أما بعد</w:t>
      </w:r>
      <w:r w:rsidR="00A34B28">
        <w:rPr>
          <w:rFonts w:ascii="Lotus Linotype" w:hAnsi="Lotus Linotype" w:cs="Lotus Linotype" w:hint="cs"/>
          <w:b/>
          <w:bCs/>
          <w:sz w:val="48"/>
          <w:szCs w:val="48"/>
          <w:rtl/>
        </w:rPr>
        <w:t>:</w:t>
      </w:r>
    </w:p>
    <w:p w14:paraId="03E887F2" w14:textId="1774A23C" w:rsidR="00A34B28" w:rsidRDefault="001030B8" w:rsidP="009B48B9">
      <w:pPr>
        <w:widowControl w:val="0"/>
        <w:jc w:val="both"/>
        <w:rPr>
          <w:rFonts w:ascii="Lotus Linotype" w:hAnsi="Lotus Linotype" w:cs="Lotus Linotype"/>
          <w:b/>
          <w:bCs/>
          <w:sz w:val="48"/>
          <w:szCs w:val="48"/>
          <w:rtl/>
        </w:rPr>
      </w:pPr>
      <w:r>
        <w:rPr>
          <w:rFonts w:ascii="Lotus Linotype" w:hAnsi="Lotus Linotype" w:cs="Lotus Linotype" w:hint="cs"/>
          <w:b/>
          <w:bCs/>
          <w:sz w:val="48"/>
          <w:szCs w:val="48"/>
          <w:rtl/>
        </w:rPr>
        <w:t xml:space="preserve">فيا </w:t>
      </w:r>
      <w:r w:rsidR="007840A4" w:rsidRPr="005163C5">
        <w:rPr>
          <w:rFonts w:ascii="Lotus Linotype" w:hAnsi="Lotus Linotype" w:cs="Lotus Linotype"/>
          <w:b/>
          <w:bCs/>
          <w:sz w:val="48"/>
          <w:szCs w:val="48"/>
          <w:rtl/>
        </w:rPr>
        <w:t>أَيُّهَا النَّاسُ</w:t>
      </w:r>
      <w:r w:rsidR="009B48B9">
        <w:rPr>
          <w:rFonts w:ascii="Lotus Linotype" w:hAnsi="Lotus Linotype" w:cs="Lotus Linotype" w:hint="cs"/>
          <w:b/>
          <w:bCs/>
          <w:sz w:val="48"/>
          <w:szCs w:val="48"/>
          <w:rtl/>
        </w:rPr>
        <w:t xml:space="preserve">: </w:t>
      </w:r>
      <w:r w:rsidR="007840A4" w:rsidRPr="005163C5">
        <w:rPr>
          <w:rFonts w:ascii="Lotus Linotype" w:hAnsi="Lotus Linotype" w:cs="Lotus Linotype" w:hint="cs"/>
          <w:b/>
          <w:bCs/>
          <w:sz w:val="48"/>
          <w:szCs w:val="48"/>
          <w:rtl/>
        </w:rPr>
        <w:t>اعلموا</w:t>
      </w:r>
      <w:r w:rsidR="00901D82" w:rsidRPr="005163C5">
        <w:rPr>
          <w:rFonts w:ascii="Lotus Linotype" w:hAnsi="Lotus Linotype" w:cs="Lotus Linotype" w:hint="cs"/>
          <w:b/>
          <w:bCs/>
          <w:sz w:val="48"/>
          <w:szCs w:val="48"/>
          <w:rtl/>
        </w:rPr>
        <w:t xml:space="preserve"> </w:t>
      </w:r>
      <w:r w:rsidR="00A34B28">
        <w:rPr>
          <w:rFonts w:ascii="Lotus Linotype" w:hAnsi="Lotus Linotype" w:cs="Lotus Linotype" w:hint="cs"/>
          <w:b/>
          <w:bCs/>
          <w:sz w:val="48"/>
          <w:szCs w:val="48"/>
          <w:rtl/>
        </w:rPr>
        <w:t>أ</w:t>
      </w:r>
      <w:r w:rsidR="00D51C80" w:rsidRPr="005163C5">
        <w:rPr>
          <w:rFonts w:ascii="Lotus Linotype" w:hAnsi="Lotus Linotype" w:cs="Lotus Linotype"/>
          <w:b/>
          <w:bCs/>
          <w:sz w:val="48"/>
          <w:szCs w:val="48"/>
          <w:rtl/>
        </w:rPr>
        <w:t>ن</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xml:space="preserve"> الإسلام</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xml:space="preserve"> لم يطلب</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xml:space="preserve"> منكم أ</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مر</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ا ي</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ش</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ق</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xml:space="preserve"> عليكم ولا أ</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مر</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ا ت</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ف</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وت</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xml:space="preserve"> به مصالح</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كم</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xml:space="preserve"> بل هو بنفس</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ه مصالح</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xml:space="preserve"> وخيرات</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xml:space="preserve"> وأ</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نوار</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xml:space="preserve"> وبركات</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 فتمس</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كوا به</w:t>
      </w:r>
      <w:r w:rsidR="00D51C80" w:rsidRPr="005163C5">
        <w:rPr>
          <w:rFonts w:ascii="Lotus Linotype" w:hAnsi="Lotus Linotype" w:cs="Lotus Linotype" w:hint="cs"/>
          <w:b/>
          <w:bCs/>
          <w:sz w:val="48"/>
          <w:szCs w:val="48"/>
          <w:rtl/>
        </w:rPr>
        <w:t xml:space="preserve"> وأَنتم لل</w:t>
      </w:r>
      <w:r w:rsidR="009B48B9">
        <w:rPr>
          <w:rFonts w:ascii="Lotus Linotype" w:hAnsi="Lotus Linotype" w:cs="Lotus Linotype" w:hint="cs"/>
          <w:b/>
          <w:bCs/>
          <w:sz w:val="48"/>
          <w:szCs w:val="48"/>
          <w:rtl/>
        </w:rPr>
        <w:t>ـ</w:t>
      </w:r>
      <w:r w:rsidR="00D51C80" w:rsidRPr="005163C5">
        <w:rPr>
          <w:rFonts w:ascii="Lotus Linotype" w:hAnsi="Lotus Linotype" w:cs="Lotus Linotype" w:hint="cs"/>
          <w:b/>
          <w:bCs/>
          <w:sz w:val="48"/>
          <w:szCs w:val="48"/>
          <w:rtl/>
        </w:rPr>
        <w:t>هِ مخلصين،</w:t>
      </w:r>
      <w:r w:rsidR="00D51C80" w:rsidRPr="005163C5">
        <w:rPr>
          <w:rFonts w:ascii="Lotus Linotype" w:hAnsi="Lotus Linotype" w:cs="Lotus Linotype"/>
          <w:b/>
          <w:bCs/>
          <w:sz w:val="48"/>
          <w:szCs w:val="48"/>
          <w:rtl/>
        </w:rPr>
        <w:t xml:space="preserve"> </w:t>
      </w:r>
      <w:r w:rsidR="00D51C80" w:rsidRPr="005163C5">
        <w:rPr>
          <w:rFonts w:ascii="Lotus Linotype" w:hAnsi="Lotus Linotype" w:cs="Lotus Linotype" w:hint="cs"/>
          <w:b/>
          <w:bCs/>
          <w:sz w:val="48"/>
          <w:szCs w:val="48"/>
          <w:rtl/>
        </w:rPr>
        <w:t>و</w:t>
      </w:r>
      <w:r w:rsidR="00D51C80" w:rsidRPr="005163C5">
        <w:rPr>
          <w:rFonts w:ascii="Lotus Linotype" w:hAnsi="Lotus Linotype" w:cs="Lotus Linotype"/>
          <w:b/>
          <w:bCs/>
          <w:sz w:val="48"/>
          <w:szCs w:val="48"/>
          <w:rtl/>
        </w:rPr>
        <w:t>لرسول</w:t>
      </w:r>
      <w:r w:rsidR="00D51C80" w:rsidRPr="005163C5">
        <w:rPr>
          <w:rFonts w:ascii="Lotus Linotype" w:hAnsi="Lotus Linotype" w:cs="Lotus Linotype" w:hint="cs"/>
          <w:b/>
          <w:bCs/>
          <w:sz w:val="48"/>
          <w:szCs w:val="48"/>
          <w:rtl/>
        </w:rPr>
        <w:t>ِ</w:t>
      </w:r>
      <w:r w:rsidR="00D51C80" w:rsidRPr="005163C5">
        <w:rPr>
          <w:rFonts w:ascii="Lotus Linotype" w:hAnsi="Lotus Linotype" w:cs="Lotus Linotype"/>
          <w:b/>
          <w:bCs/>
          <w:sz w:val="48"/>
          <w:szCs w:val="48"/>
          <w:rtl/>
        </w:rPr>
        <w:t>ه</w:t>
      </w:r>
      <w:r w:rsidR="00D51C80" w:rsidRPr="005163C5">
        <w:rPr>
          <w:rFonts w:ascii="Lotus Linotype" w:hAnsi="Lotus Linotype" w:cs="Lotus Linotype" w:hint="cs"/>
          <w:b/>
          <w:bCs/>
          <w:sz w:val="48"/>
          <w:szCs w:val="48"/>
          <w:rtl/>
        </w:rPr>
        <w:t xml:space="preserve"> متَّبِعين</w:t>
      </w:r>
      <w:r>
        <w:rPr>
          <w:rFonts w:ascii="Lotus Linotype" w:hAnsi="Lotus Linotype" w:cs="Lotus Linotype" w:hint="cs"/>
          <w:b/>
          <w:bCs/>
          <w:sz w:val="48"/>
          <w:szCs w:val="48"/>
          <w:rtl/>
        </w:rPr>
        <w:t xml:space="preserve"> (وإن تطيعوه </w:t>
      </w:r>
      <w:proofErr w:type="gramStart"/>
      <w:r>
        <w:rPr>
          <w:rFonts w:ascii="Lotus Linotype" w:hAnsi="Lotus Linotype" w:cs="Lotus Linotype" w:hint="cs"/>
          <w:b/>
          <w:bCs/>
          <w:sz w:val="48"/>
          <w:szCs w:val="48"/>
          <w:rtl/>
        </w:rPr>
        <w:t>تهتدوا )</w:t>
      </w:r>
      <w:proofErr w:type="gramEnd"/>
      <w:r>
        <w:rPr>
          <w:rFonts w:ascii="Lotus Linotype" w:hAnsi="Lotus Linotype" w:cs="Lotus Linotype" w:hint="cs"/>
          <w:b/>
          <w:bCs/>
          <w:sz w:val="48"/>
          <w:szCs w:val="48"/>
          <w:rtl/>
        </w:rPr>
        <w:t xml:space="preserve"> </w:t>
      </w:r>
    </w:p>
    <w:p w14:paraId="61A6210B" w14:textId="0CFF469C" w:rsidR="008D6B51" w:rsidRDefault="008D6B51" w:rsidP="00BB2F16">
      <w:pPr>
        <w:widowControl w:val="0"/>
        <w:jc w:val="both"/>
        <w:rPr>
          <w:rFonts w:ascii="Lotus Linotype" w:hAnsi="Lotus Linotype" w:cs="Lotus Linotype"/>
          <w:b/>
          <w:bCs/>
          <w:sz w:val="48"/>
          <w:szCs w:val="48"/>
          <w:rtl/>
        </w:rPr>
      </w:pPr>
      <w:r w:rsidRPr="005163C5">
        <w:rPr>
          <w:rFonts w:ascii="Lotus Linotype" w:hAnsi="Lotus Linotype" w:cs="Lotus Linotype"/>
          <w:b/>
          <w:bCs/>
          <w:sz w:val="48"/>
          <w:szCs w:val="48"/>
          <w:rtl/>
        </w:rPr>
        <w:t xml:space="preserve">تَجَمَّلُوا فِي الْعِيدِ وَكُونُوا مِنْ أَهْلِ الطُّهْرِ والنَّقَاءِ، وَزَيِّنُوا قُلُوبَكُمْ </w:t>
      </w:r>
      <w:r w:rsidR="00BB2F16">
        <w:rPr>
          <w:rFonts w:ascii="Lotus Linotype" w:hAnsi="Lotus Linotype" w:cs="Lotus Linotype" w:hint="cs"/>
          <w:b/>
          <w:bCs/>
          <w:sz w:val="48"/>
          <w:szCs w:val="48"/>
          <w:rtl/>
        </w:rPr>
        <w:t>بالإيمانِ</w:t>
      </w:r>
      <w:r w:rsidRPr="005163C5">
        <w:rPr>
          <w:rFonts w:ascii="Lotus Linotype" w:hAnsi="Lotus Linotype" w:cs="Lotus Linotype"/>
          <w:b/>
          <w:bCs/>
          <w:sz w:val="48"/>
          <w:szCs w:val="48"/>
          <w:rtl/>
        </w:rPr>
        <w:t>؛</w:t>
      </w:r>
      <w:r w:rsidR="007840A4" w:rsidRPr="005163C5">
        <w:rPr>
          <w:rFonts w:ascii="Lotus Linotype" w:hAnsi="Lotus Linotype" w:cs="Lotus Linotype" w:hint="cs"/>
          <w:b/>
          <w:bCs/>
          <w:sz w:val="48"/>
          <w:szCs w:val="48"/>
          <w:rtl/>
        </w:rPr>
        <w:t xml:space="preserve"> </w:t>
      </w:r>
      <w:r w:rsidRPr="005163C5">
        <w:rPr>
          <w:rFonts w:ascii="Lotus Linotype" w:hAnsi="Lotus Linotype" w:cs="Lotus Linotype"/>
          <w:b/>
          <w:bCs/>
          <w:sz w:val="48"/>
          <w:szCs w:val="48"/>
          <w:rtl/>
        </w:rPr>
        <w:t>وَتَعَاوَنُوا عَلَى الْبِرِّ وَالتَّقْوَى وَلَا تَعَاوَنُوا عَلَى الإِثْمِ وَالْعُدْوَانِ،</w:t>
      </w:r>
      <w:r w:rsidR="001030B8">
        <w:rPr>
          <w:rFonts w:ascii="Lotus Linotype" w:hAnsi="Lotus Linotype" w:cs="Lotus Linotype" w:hint="cs"/>
          <w:b/>
          <w:bCs/>
          <w:sz w:val="48"/>
          <w:szCs w:val="48"/>
          <w:rtl/>
        </w:rPr>
        <w:t xml:space="preserve"> </w:t>
      </w:r>
      <w:r w:rsidRPr="005163C5">
        <w:rPr>
          <w:rFonts w:ascii="Lotus Linotype" w:hAnsi="Lotus Linotype" w:cs="Lotus Linotype"/>
          <w:b/>
          <w:bCs/>
          <w:sz w:val="48"/>
          <w:szCs w:val="48"/>
          <w:rtl/>
        </w:rPr>
        <w:t>تَوَاصَوْا بِالْ</w:t>
      </w:r>
      <w:r w:rsidR="003700CE">
        <w:rPr>
          <w:rFonts w:ascii="Lotus Linotype" w:hAnsi="Lotus Linotype" w:cs="Lotus Linotype" w:hint="cs"/>
          <w:b/>
          <w:bCs/>
          <w:sz w:val="48"/>
          <w:szCs w:val="48"/>
          <w:rtl/>
        </w:rPr>
        <w:t>ـ</w:t>
      </w:r>
      <w:r w:rsidRPr="005163C5">
        <w:rPr>
          <w:rFonts w:ascii="Lotus Linotype" w:hAnsi="Lotus Linotype" w:cs="Lotus Linotype"/>
          <w:b/>
          <w:bCs/>
          <w:sz w:val="48"/>
          <w:szCs w:val="48"/>
          <w:rtl/>
        </w:rPr>
        <w:t>حَقِّ وَتَوَاصَوْا بِالصَّبْرِ، وَمُرُوا بِالْمَعْرُوفِ وَانْهَوْا عَنِ الْمُنْكَرِ</w:t>
      </w:r>
      <w:r w:rsidR="00997C76" w:rsidRPr="005163C5">
        <w:rPr>
          <w:rFonts w:ascii="Lotus Linotype" w:hAnsi="Lotus Linotype" w:cs="Lotus Linotype" w:hint="cs"/>
          <w:b/>
          <w:bCs/>
          <w:sz w:val="48"/>
          <w:szCs w:val="48"/>
          <w:rtl/>
        </w:rPr>
        <w:t>.</w:t>
      </w:r>
      <w:r w:rsidR="00BB2F16">
        <w:rPr>
          <w:rFonts w:ascii="Lotus Linotype" w:hAnsi="Lotus Linotype" w:cs="Lotus Linotype" w:hint="cs"/>
          <w:b/>
          <w:bCs/>
          <w:sz w:val="48"/>
          <w:szCs w:val="48"/>
          <w:rtl/>
        </w:rPr>
        <w:t xml:space="preserve"> </w:t>
      </w:r>
      <w:proofErr w:type="gramStart"/>
      <w:r w:rsidRPr="005163C5">
        <w:rPr>
          <w:rFonts w:ascii="Lotus Linotype" w:hAnsi="Lotus Linotype" w:cs="Lotus Linotype"/>
          <w:b/>
          <w:bCs/>
          <w:sz w:val="48"/>
          <w:szCs w:val="48"/>
          <w:rtl/>
        </w:rPr>
        <w:t>أ</w:t>
      </w:r>
      <w:r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ق</w:t>
      </w:r>
      <w:r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يموا</w:t>
      </w:r>
      <w:proofErr w:type="gramEnd"/>
      <w:r w:rsidRPr="005163C5">
        <w:rPr>
          <w:rFonts w:ascii="Lotus Linotype" w:hAnsi="Lotus Linotype" w:cs="Lotus Linotype"/>
          <w:b/>
          <w:bCs/>
          <w:sz w:val="48"/>
          <w:szCs w:val="48"/>
          <w:rtl/>
        </w:rPr>
        <w:t xml:space="preserve"> الص</w:t>
      </w:r>
      <w:r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لاة</w:t>
      </w:r>
      <w:r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 xml:space="preserve"> بفعل</w:t>
      </w:r>
      <w:r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ها في أ</w:t>
      </w:r>
      <w:r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وقات</w:t>
      </w:r>
      <w:r w:rsidRPr="005163C5">
        <w:rPr>
          <w:rFonts w:ascii="Lotus Linotype" w:hAnsi="Lotus Linotype" w:cs="Lotus Linotype" w:hint="cs"/>
          <w:b/>
          <w:bCs/>
          <w:sz w:val="48"/>
          <w:szCs w:val="48"/>
          <w:rtl/>
        </w:rPr>
        <w:t>ِ</w:t>
      </w:r>
      <w:r w:rsidRPr="005163C5">
        <w:rPr>
          <w:rFonts w:ascii="Lotus Linotype" w:hAnsi="Lotus Linotype" w:cs="Lotus Linotype"/>
          <w:b/>
          <w:bCs/>
          <w:sz w:val="48"/>
          <w:szCs w:val="48"/>
          <w:rtl/>
        </w:rPr>
        <w:t>ها مع الجماعة</w:t>
      </w:r>
      <w:r w:rsidRPr="005163C5">
        <w:rPr>
          <w:rFonts w:ascii="Lotus Linotype" w:hAnsi="Lotus Linotype" w:cs="Lotus Linotype" w:hint="cs"/>
          <w:b/>
          <w:bCs/>
          <w:sz w:val="48"/>
          <w:szCs w:val="48"/>
          <w:rtl/>
        </w:rPr>
        <w:t>ِ،</w:t>
      </w:r>
      <w:r w:rsidR="001030B8">
        <w:rPr>
          <w:rFonts w:ascii="Lotus Linotype" w:hAnsi="Lotus Linotype" w:cs="Lotus Linotype" w:hint="cs"/>
          <w:b/>
          <w:bCs/>
          <w:sz w:val="48"/>
          <w:szCs w:val="48"/>
          <w:rtl/>
        </w:rPr>
        <w:t xml:space="preserve"> </w:t>
      </w:r>
      <w:r w:rsidRPr="005163C5">
        <w:rPr>
          <w:rFonts w:ascii="Lotus Linotype" w:hAnsi="Lotus Linotype" w:cs="Lotus Linotype"/>
          <w:b/>
          <w:bCs/>
          <w:sz w:val="48"/>
          <w:szCs w:val="48"/>
          <w:rtl/>
        </w:rPr>
        <w:t>وَأَكْثِرُوا مِنَ النَّوَافِلِ وَالطَّاعَاتِ، وَتَجَنَّـبُوا المُنْكَرَاتِ</w:t>
      </w:r>
      <w:r w:rsidR="003700CE">
        <w:rPr>
          <w:rFonts w:ascii="Lotus Linotype" w:hAnsi="Lotus Linotype" w:cs="Lotus Linotype" w:hint="cs"/>
          <w:b/>
          <w:bCs/>
          <w:sz w:val="48"/>
          <w:szCs w:val="48"/>
          <w:rtl/>
        </w:rPr>
        <w:t xml:space="preserve"> </w:t>
      </w:r>
      <w:r w:rsidR="008A427A">
        <w:rPr>
          <w:rFonts w:ascii="Lotus Linotype" w:hAnsi="Lotus Linotype" w:cs="Lotus Linotype" w:hint="cs"/>
          <w:b/>
          <w:bCs/>
          <w:sz w:val="48"/>
          <w:szCs w:val="48"/>
          <w:rtl/>
        </w:rPr>
        <w:t>.</w:t>
      </w:r>
    </w:p>
    <w:p w14:paraId="2CA6699C" w14:textId="32EFF626" w:rsidR="00382C2A" w:rsidRDefault="00783BE3" w:rsidP="00783BE3">
      <w:pPr>
        <w:widowControl w:val="0"/>
        <w:jc w:val="both"/>
        <w:rPr>
          <w:rFonts w:ascii="Lotus Linotype" w:hAnsi="Lotus Linotype" w:cs="Lotus Linotype"/>
          <w:b/>
          <w:bCs/>
          <w:sz w:val="48"/>
          <w:szCs w:val="48"/>
          <w:rtl/>
        </w:rPr>
      </w:pPr>
      <w:r w:rsidRPr="00783BE3">
        <w:rPr>
          <w:rFonts w:ascii="Lotus Linotype" w:hAnsi="Lotus Linotype" w:cs="Lotus Linotype"/>
          <w:b/>
          <w:bCs/>
          <w:sz w:val="48"/>
          <w:szCs w:val="48"/>
          <w:rtl/>
        </w:rPr>
        <w:lastRenderedPageBreak/>
        <w:t>أَيَّتُهَا الْ</w:t>
      </w:r>
      <w:r w:rsidR="004527F9">
        <w:rPr>
          <w:rFonts w:ascii="Lotus Linotype" w:hAnsi="Lotus Linotype" w:cs="Lotus Linotype" w:hint="cs"/>
          <w:b/>
          <w:bCs/>
          <w:sz w:val="48"/>
          <w:szCs w:val="48"/>
          <w:rtl/>
        </w:rPr>
        <w:t>ـ</w:t>
      </w:r>
      <w:r w:rsidRPr="00783BE3">
        <w:rPr>
          <w:rFonts w:ascii="Lotus Linotype" w:hAnsi="Lotus Linotype" w:cs="Lotus Linotype"/>
          <w:b/>
          <w:bCs/>
          <w:sz w:val="48"/>
          <w:szCs w:val="48"/>
          <w:rtl/>
        </w:rPr>
        <w:t>مَرْأَةُ الْ</w:t>
      </w:r>
      <w:r>
        <w:rPr>
          <w:rFonts w:ascii="Lotus Linotype" w:hAnsi="Lotus Linotype" w:cs="Lotus Linotype" w:hint="cs"/>
          <w:b/>
          <w:bCs/>
          <w:sz w:val="48"/>
          <w:szCs w:val="48"/>
          <w:rtl/>
        </w:rPr>
        <w:t>ـ</w:t>
      </w:r>
      <w:r w:rsidRPr="00783BE3">
        <w:rPr>
          <w:rFonts w:ascii="Lotus Linotype" w:hAnsi="Lotus Linotype" w:cs="Lotus Linotype"/>
          <w:b/>
          <w:bCs/>
          <w:sz w:val="48"/>
          <w:szCs w:val="48"/>
          <w:rtl/>
        </w:rPr>
        <w:t>مُسْلِمَةُ: اتَّقِي الل</w:t>
      </w:r>
      <w:r>
        <w:rPr>
          <w:rFonts w:ascii="Lotus Linotype" w:hAnsi="Lotus Linotype" w:cs="Lotus Linotype" w:hint="cs"/>
          <w:b/>
          <w:bCs/>
          <w:sz w:val="48"/>
          <w:szCs w:val="48"/>
          <w:rtl/>
        </w:rPr>
        <w:t>ـ</w:t>
      </w:r>
      <w:r w:rsidRPr="00783BE3">
        <w:rPr>
          <w:rFonts w:ascii="Lotus Linotype" w:hAnsi="Lotus Linotype" w:cs="Lotus Linotype"/>
          <w:b/>
          <w:bCs/>
          <w:sz w:val="48"/>
          <w:szCs w:val="48"/>
          <w:rtl/>
        </w:rPr>
        <w:t xml:space="preserve">هَ تَعَالَى فِي نَفْسِكِ، وَفِي حِجَابِكِ وَعَفَافِكِ، وَلاَ تَكُونِي فِتْنَةً لِغَيْرِكِ؛ </w:t>
      </w:r>
      <w:r>
        <w:rPr>
          <w:rFonts w:ascii="Lotus Linotype" w:hAnsi="Lotus Linotype" w:cs="Lotus Linotype" w:hint="cs"/>
          <w:b/>
          <w:bCs/>
          <w:sz w:val="48"/>
          <w:szCs w:val="48"/>
          <w:rtl/>
        </w:rPr>
        <w:t>و</w:t>
      </w:r>
      <w:r w:rsidRPr="00783BE3">
        <w:rPr>
          <w:rFonts w:ascii="Lotus Linotype" w:hAnsi="Lotus Linotype" w:cs="Lotus Linotype"/>
          <w:b/>
          <w:bCs/>
          <w:sz w:val="48"/>
          <w:szCs w:val="48"/>
          <w:rtl/>
        </w:rPr>
        <w:t>كُونِي -أَيَّتُهَا الْكَرِيمَةُ- كَمَا كَانَتْ أُمَّهَاتُ الْ</w:t>
      </w:r>
      <w:r>
        <w:rPr>
          <w:rFonts w:ascii="Lotus Linotype" w:hAnsi="Lotus Linotype" w:cs="Lotus Linotype" w:hint="cs"/>
          <w:b/>
          <w:bCs/>
          <w:sz w:val="48"/>
          <w:szCs w:val="48"/>
          <w:rtl/>
        </w:rPr>
        <w:t>ـ</w:t>
      </w:r>
      <w:r w:rsidRPr="00783BE3">
        <w:rPr>
          <w:rFonts w:ascii="Lotus Linotype" w:hAnsi="Lotus Linotype" w:cs="Lotus Linotype"/>
          <w:b/>
          <w:bCs/>
          <w:sz w:val="48"/>
          <w:szCs w:val="48"/>
          <w:rtl/>
        </w:rPr>
        <w:t>مُؤْمِنِينَ رَضِيَ الل</w:t>
      </w:r>
      <w:r>
        <w:rPr>
          <w:rFonts w:ascii="Lotus Linotype" w:hAnsi="Lotus Linotype" w:cs="Lotus Linotype" w:hint="cs"/>
          <w:b/>
          <w:bCs/>
          <w:sz w:val="48"/>
          <w:szCs w:val="48"/>
          <w:rtl/>
        </w:rPr>
        <w:t>ـ</w:t>
      </w:r>
      <w:r w:rsidRPr="00783BE3">
        <w:rPr>
          <w:rFonts w:ascii="Lotus Linotype" w:hAnsi="Lotus Linotype" w:cs="Lotus Linotype"/>
          <w:b/>
          <w:bCs/>
          <w:sz w:val="48"/>
          <w:szCs w:val="48"/>
          <w:rtl/>
        </w:rPr>
        <w:t>هُ عَنْهُنَّ، وَكَمَا كَانَتْ خِيَارُ نِسَاءِ هَذِهِ الأُمَّةِ: طُهْراً وَعَفَافاً وَاسْتِقَامَةً عَلَى الدِّينِ، وَطَلَباً لِمَرْضَاةِ الل</w:t>
      </w:r>
      <w:r>
        <w:rPr>
          <w:rFonts w:ascii="Lotus Linotype" w:hAnsi="Lotus Linotype" w:cs="Lotus Linotype" w:hint="cs"/>
          <w:b/>
          <w:bCs/>
          <w:sz w:val="48"/>
          <w:szCs w:val="48"/>
          <w:rtl/>
        </w:rPr>
        <w:t>ـ</w:t>
      </w:r>
      <w:r w:rsidRPr="00783BE3">
        <w:rPr>
          <w:rFonts w:ascii="Lotus Linotype" w:hAnsi="Lotus Linotype" w:cs="Lotus Linotype"/>
          <w:b/>
          <w:bCs/>
          <w:sz w:val="48"/>
          <w:szCs w:val="48"/>
          <w:rtl/>
        </w:rPr>
        <w:t>هِ رَبِّ الْعَالَمِينَ</w:t>
      </w:r>
      <w:r w:rsidR="001030B8">
        <w:rPr>
          <w:rFonts w:ascii="Lotus Linotype" w:hAnsi="Lotus Linotype" w:cs="Lotus Linotype" w:hint="cs"/>
          <w:b/>
          <w:bCs/>
          <w:sz w:val="48"/>
          <w:szCs w:val="48"/>
          <w:rtl/>
        </w:rPr>
        <w:t xml:space="preserve"> </w:t>
      </w:r>
      <w:r>
        <w:rPr>
          <w:rFonts w:ascii="Lotus Linotype" w:hAnsi="Lotus Linotype" w:cs="Lotus Linotype" w:hint="cs"/>
          <w:b/>
          <w:bCs/>
          <w:sz w:val="48"/>
          <w:szCs w:val="48"/>
          <w:rtl/>
        </w:rPr>
        <w:t>(</w:t>
      </w:r>
      <w:r w:rsidRPr="00783BE3">
        <w:rPr>
          <w:rFonts w:ascii="Lotus Linotype" w:hAnsi="Lotus Linotype" w:cs="Lotus Linotype"/>
          <w:b/>
          <w:bCs/>
          <w:sz w:val="48"/>
          <w:szCs w:val="48"/>
          <w:rtl/>
        </w:rPr>
        <w:t xml:space="preserve">فَالصَّالِحَاتُ قَانِتَاتٌ حَافِظَاتٌ لِلْغَيْبِ بِمَا حَفِظَ </w:t>
      </w:r>
      <w:proofErr w:type="gramStart"/>
      <w:r w:rsidRPr="00783BE3">
        <w:rPr>
          <w:rFonts w:ascii="Lotus Linotype" w:hAnsi="Lotus Linotype" w:cs="Lotus Linotype"/>
          <w:b/>
          <w:bCs/>
          <w:sz w:val="48"/>
          <w:szCs w:val="48"/>
          <w:rtl/>
        </w:rPr>
        <w:t>اللَّ</w:t>
      </w:r>
      <w:r>
        <w:rPr>
          <w:rFonts w:ascii="Lotus Linotype" w:hAnsi="Lotus Linotype" w:cs="Lotus Linotype" w:hint="cs"/>
          <w:b/>
          <w:bCs/>
          <w:sz w:val="48"/>
          <w:szCs w:val="48"/>
          <w:rtl/>
        </w:rPr>
        <w:t>ـ</w:t>
      </w:r>
      <w:r w:rsidRPr="00783BE3">
        <w:rPr>
          <w:rFonts w:ascii="Lotus Linotype" w:hAnsi="Lotus Linotype" w:cs="Lotus Linotype"/>
          <w:b/>
          <w:bCs/>
          <w:sz w:val="48"/>
          <w:szCs w:val="48"/>
          <w:rtl/>
        </w:rPr>
        <w:t>هُ</w:t>
      </w:r>
      <w:r>
        <w:rPr>
          <w:rFonts w:ascii="Lotus Linotype" w:hAnsi="Lotus Linotype" w:cs="Lotus Linotype" w:hint="cs"/>
          <w:b/>
          <w:bCs/>
          <w:sz w:val="48"/>
          <w:szCs w:val="48"/>
          <w:rtl/>
        </w:rPr>
        <w:t xml:space="preserve"> )</w:t>
      </w:r>
      <w:proofErr w:type="gramEnd"/>
      <w:r w:rsidR="004527F9">
        <w:rPr>
          <w:rFonts w:ascii="Lotus Linotype" w:hAnsi="Lotus Linotype" w:cs="Lotus Linotype" w:hint="cs"/>
          <w:b/>
          <w:bCs/>
          <w:sz w:val="48"/>
          <w:szCs w:val="48"/>
          <w:rtl/>
        </w:rPr>
        <w:t xml:space="preserve"> .</w:t>
      </w:r>
    </w:p>
    <w:p w14:paraId="635C4D59" w14:textId="1D06B2F7" w:rsidR="004527F9" w:rsidRPr="00783BE3" w:rsidRDefault="001030B8" w:rsidP="001030B8">
      <w:pPr>
        <w:widowControl w:val="0"/>
        <w:jc w:val="both"/>
        <w:rPr>
          <w:rFonts w:ascii="Lotus Linotype" w:hAnsi="Lotus Linotype" w:cs="Lotus Linotype"/>
          <w:b/>
          <w:bCs/>
          <w:sz w:val="48"/>
          <w:szCs w:val="48"/>
          <w:rtl/>
        </w:rPr>
      </w:pPr>
      <w:r>
        <w:rPr>
          <w:rFonts w:ascii="Lotus Linotype" w:hAnsi="Lotus Linotype" w:cs="Lotus Linotype" w:hint="cs"/>
          <w:b/>
          <w:bCs/>
          <w:sz w:val="48"/>
          <w:szCs w:val="48"/>
          <w:rtl/>
        </w:rPr>
        <w:t>الله أكبر الله أكبر</w:t>
      </w:r>
      <w:r w:rsidR="00BB2F16">
        <w:rPr>
          <w:rFonts w:ascii="Lotus Linotype" w:hAnsi="Lotus Linotype" w:cs="Lotus Linotype" w:hint="cs"/>
          <w:b/>
          <w:bCs/>
          <w:sz w:val="48"/>
          <w:szCs w:val="48"/>
          <w:rtl/>
        </w:rPr>
        <w:t xml:space="preserve">... </w:t>
      </w:r>
      <w:r>
        <w:rPr>
          <w:rFonts w:ascii="Lotus Linotype" w:hAnsi="Lotus Linotype" w:cs="Lotus Linotype" w:hint="cs"/>
          <w:b/>
          <w:bCs/>
          <w:sz w:val="48"/>
          <w:szCs w:val="48"/>
          <w:rtl/>
        </w:rPr>
        <w:t xml:space="preserve">(لكلِّ أمةٍ عيداً وهذا </w:t>
      </w:r>
      <w:proofErr w:type="gramStart"/>
      <w:r>
        <w:rPr>
          <w:rFonts w:ascii="Lotus Linotype" w:hAnsi="Lotus Linotype" w:cs="Lotus Linotype" w:hint="cs"/>
          <w:b/>
          <w:bCs/>
          <w:sz w:val="48"/>
          <w:szCs w:val="48"/>
          <w:rtl/>
        </w:rPr>
        <w:t xml:space="preserve">عيدُنا)   </w:t>
      </w:r>
      <w:proofErr w:type="gramEnd"/>
      <w:r w:rsidR="004527F9">
        <w:rPr>
          <w:rFonts w:ascii="Lotus Linotype" w:hAnsi="Lotus Linotype" w:cs="Lotus Linotype" w:hint="cs"/>
          <w:b/>
          <w:bCs/>
          <w:sz w:val="48"/>
          <w:szCs w:val="48"/>
          <w:rtl/>
        </w:rPr>
        <w:t>ثم صلوا ....</w:t>
      </w:r>
    </w:p>
    <w:sectPr w:rsidR="004527F9" w:rsidRPr="00783BE3" w:rsidSect="003A00C4">
      <w:headerReference w:type="even" r:id="rId8"/>
      <w:footnotePr>
        <w:numRestart w:val="eachPage"/>
      </w:footnotePr>
      <w:pgSz w:w="11907" w:h="16840" w:code="9"/>
      <w:pgMar w:top="1134" w:right="1418" w:bottom="1134" w:left="1418"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0EE06" w14:textId="77777777" w:rsidR="003649CF" w:rsidRDefault="003649CF" w:rsidP="00327BA1">
      <w:r>
        <w:separator/>
      </w:r>
    </w:p>
  </w:endnote>
  <w:endnote w:type="continuationSeparator" w:id="0">
    <w:p w14:paraId="2A2C623E" w14:textId="77777777" w:rsidR="003649CF" w:rsidRDefault="003649CF" w:rsidP="0032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LOTUS 2007">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5189D" w14:textId="77777777" w:rsidR="003649CF" w:rsidRDefault="003649CF" w:rsidP="00327BA1">
      <w:pPr>
        <w:spacing w:line="200" w:lineRule="exact"/>
        <w:rPr>
          <w:rtl/>
        </w:rPr>
      </w:pPr>
      <w:r>
        <w:separator/>
      </w:r>
    </w:p>
  </w:footnote>
  <w:footnote w:type="continuationSeparator" w:id="0">
    <w:p w14:paraId="3BD1043B" w14:textId="77777777" w:rsidR="003649CF" w:rsidRPr="00327BA1" w:rsidRDefault="003649CF" w:rsidP="00327BA1">
      <w:pPr>
        <w:spacing w:line="200" w:lineRule="exact"/>
        <w:rPr>
          <w:rtl/>
        </w:rPr>
      </w:pPr>
      <w:r>
        <w:separator/>
      </w:r>
    </w:p>
  </w:footnote>
  <w:footnote w:type="continuationNotice" w:id="1">
    <w:p w14:paraId="6B187994" w14:textId="77777777" w:rsidR="003649CF" w:rsidRPr="00327BA1" w:rsidRDefault="003649CF" w:rsidP="00D36FC2">
      <w:pPr>
        <w:pStyle w:val="af0"/>
        <w:spacing w:line="120" w:lineRule="exact"/>
        <w:jc w:val="left"/>
        <w:rPr>
          <w:b/>
          <w:bCs/>
          <w:sz w:val="28"/>
          <w:szCs w:val="28"/>
        </w:rPr>
      </w:pPr>
      <w:r w:rsidRPr="00327BA1">
        <w:rPr>
          <w:rFonts w:hint="cs"/>
          <w:b/>
          <w:bCs/>
          <w:sz w:val="28"/>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C6115" w14:textId="77777777" w:rsidR="00A37827" w:rsidRPr="0096494E" w:rsidRDefault="00A37827" w:rsidP="0096494E">
    <w:pPr>
      <w:pStyle w:val="af4"/>
      <w:rPr>
        <w:rtl/>
      </w:rPr>
    </w:pPr>
    <w:r w:rsidRPr="0096494E">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0596"/>
    <w:multiLevelType w:val="hybridMultilevel"/>
    <w:tmpl w:val="C9C4F824"/>
    <w:lvl w:ilvl="0" w:tplc="0F5C97B0">
      <w:start w:val="1"/>
      <w:numFmt w:val="decimal"/>
      <w:lvlText w:val="%1."/>
      <w:lvlJc w:val="left"/>
      <w:pPr>
        <w:ind w:left="720" w:hanging="72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815CDD"/>
    <w:multiLevelType w:val="hybridMultilevel"/>
    <w:tmpl w:val="98B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4F99"/>
    <w:multiLevelType w:val="hybridMultilevel"/>
    <w:tmpl w:val="7A4C4F58"/>
    <w:lvl w:ilvl="0" w:tplc="72A8FB7C">
      <w:start w:val="1"/>
      <w:numFmt w:val="decimal"/>
      <w:lvlText w:val="%1."/>
      <w:lvlJc w:val="left"/>
      <w:pPr>
        <w:ind w:left="926" w:hanging="360"/>
      </w:pPr>
      <w:rPr>
        <w:rFonts w:hint="default"/>
        <w:color w:val="FF0000"/>
        <w:lang w:val="en-US"/>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15:restartNumberingAfterBreak="0">
    <w:nsid w:val="10A070E9"/>
    <w:multiLevelType w:val="hybridMultilevel"/>
    <w:tmpl w:val="0FBAD5B4"/>
    <w:lvl w:ilvl="0" w:tplc="D5E693F4">
      <w:start w:val="1"/>
      <w:numFmt w:val="decimal"/>
      <w:lvlText w:val="%1."/>
      <w:lvlJc w:val="left"/>
      <w:pPr>
        <w:ind w:left="1287" w:hanging="720"/>
      </w:pPr>
      <w:rPr>
        <w:rFonts w:hint="default"/>
        <w:b/>
        <w:bCs/>
        <w:color w:val="FF0000"/>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64C0837"/>
    <w:multiLevelType w:val="hybridMultilevel"/>
    <w:tmpl w:val="FE243444"/>
    <w:lvl w:ilvl="0" w:tplc="A33252FA">
      <w:start w:val="1"/>
      <w:numFmt w:val="decimal"/>
      <w:lvlText w:val="%1."/>
      <w:lvlJc w:val="left"/>
      <w:pPr>
        <w:ind w:left="1287" w:hanging="360"/>
      </w:pPr>
      <w:rPr>
        <w:color w:val="FF0000"/>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6" w15:restartNumberingAfterBreak="0">
    <w:nsid w:val="199A52FF"/>
    <w:multiLevelType w:val="hybridMultilevel"/>
    <w:tmpl w:val="EEACC646"/>
    <w:lvl w:ilvl="0" w:tplc="26E6AEEA">
      <w:start w:val="1"/>
      <w:numFmt w:val="bullet"/>
      <w:lvlText w:val="o"/>
      <w:lvlJc w:val="left"/>
      <w:pPr>
        <w:ind w:left="1287" w:hanging="360"/>
      </w:pPr>
      <w:rPr>
        <w:rFonts w:ascii="Courier New" w:hAnsi="Courier New" w:cs="Courier New" w:hint="default"/>
        <w:color w:val="FF0000"/>
        <w:lang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1244B1"/>
    <w:multiLevelType w:val="hybridMultilevel"/>
    <w:tmpl w:val="E0D02296"/>
    <w:lvl w:ilvl="0" w:tplc="67BE41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D6320"/>
    <w:multiLevelType w:val="hybridMultilevel"/>
    <w:tmpl w:val="981845EC"/>
    <w:lvl w:ilvl="0" w:tplc="31B43EBA">
      <w:start w:val="1"/>
      <w:numFmt w:val="decimal"/>
      <w:lvlText w:val="%1."/>
      <w:lvlJc w:val="left"/>
      <w:pPr>
        <w:ind w:left="1287" w:hanging="720"/>
      </w:pPr>
      <w:rPr>
        <w:rFonts w:hint="default"/>
        <w:b w:val="0"/>
        <w:bCs w:val="0"/>
        <w:color w:val="FF0000"/>
        <w:lang w:val="en-US"/>
      </w:rPr>
    </w:lvl>
    <w:lvl w:ilvl="1" w:tplc="D9B47286">
      <w:numFmt w:val="bullet"/>
      <w:lvlText w:val=""/>
      <w:lvlJc w:val="left"/>
      <w:pPr>
        <w:ind w:left="1647" w:hanging="360"/>
      </w:pPr>
      <w:rPr>
        <w:rFonts w:ascii="Symbol" w:eastAsia="Adobe Heiti Std R" w:hAnsi="Symbol" w:cs="LOTUS 2007"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DE4675C"/>
    <w:multiLevelType w:val="hybridMultilevel"/>
    <w:tmpl w:val="F36053A2"/>
    <w:lvl w:ilvl="0" w:tplc="2BAE2136">
      <w:start w:val="1"/>
      <w:numFmt w:val="bullet"/>
      <w:lvlText w:val=""/>
      <w:lvlJc w:val="left"/>
      <w:pPr>
        <w:ind w:left="1854" w:hanging="360"/>
      </w:pPr>
      <w:rPr>
        <w:rFonts w:ascii="Symbol" w:hAnsi="Symbol" w:hint="default"/>
        <w:color w:val="FF0000"/>
        <w:sz w:val="34"/>
        <w:szCs w:val="3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F5F2A7F"/>
    <w:multiLevelType w:val="hybridMultilevel"/>
    <w:tmpl w:val="7CB2213E"/>
    <w:lvl w:ilvl="0" w:tplc="ACDC1500">
      <w:start w:val="1"/>
      <w:numFmt w:val="decimal"/>
      <w:lvlText w:val="%1."/>
      <w:lvlJc w:val="left"/>
      <w:pPr>
        <w:ind w:left="1647" w:hanging="360"/>
      </w:pPr>
      <w:rPr>
        <w:b w:val="0"/>
        <w:bCs w:val="0"/>
        <w:color w:val="FF000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15:restartNumberingAfterBreak="0">
    <w:nsid w:val="1FA93DBB"/>
    <w:multiLevelType w:val="hybridMultilevel"/>
    <w:tmpl w:val="3A0E7BFE"/>
    <w:lvl w:ilvl="0" w:tplc="5C44FBB6">
      <w:start w:val="1"/>
      <w:numFmt w:val="decimal"/>
      <w:lvlText w:val="%1."/>
      <w:lvlJc w:val="left"/>
      <w:pPr>
        <w:ind w:left="1116" w:hanging="720"/>
      </w:pPr>
      <w:rPr>
        <w:rFonts w:hint="default"/>
        <w:color w:val="FF0000"/>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2" w15:restartNumberingAfterBreak="0">
    <w:nsid w:val="2112598A"/>
    <w:multiLevelType w:val="hybridMultilevel"/>
    <w:tmpl w:val="AD5E6386"/>
    <w:lvl w:ilvl="0" w:tplc="54780794">
      <w:start w:val="1"/>
      <w:numFmt w:val="bullet"/>
      <w:lvlText w:val="o"/>
      <w:lvlJc w:val="left"/>
      <w:pPr>
        <w:ind w:left="2079" w:hanging="360"/>
      </w:pPr>
      <w:rPr>
        <w:rFonts w:ascii="Courier New" w:hAnsi="Courier New" w:cs="Courier New" w:hint="default"/>
        <w:color w:val="FF0000"/>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326459E0"/>
    <w:multiLevelType w:val="hybridMultilevel"/>
    <w:tmpl w:val="5288B1DE"/>
    <w:lvl w:ilvl="0" w:tplc="3C108740">
      <w:start w:val="1"/>
      <w:numFmt w:val="decimal"/>
      <w:lvlText w:val="%1."/>
      <w:lvlJc w:val="left"/>
      <w:pPr>
        <w:ind w:left="720" w:hanging="72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54265A9"/>
    <w:multiLevelType w:val="hybridMultilevel"/>
    <w:tmpl w:val="EA2C4A18"/>
    <w:lvl w:ilvl="0" w:tplc="FC84D9F2">
      <w:start w:val="1"/>
      <w:numFmt w:val="decimal"/>
      <w:lvlText w:val="%1."/>
      <w:lvlJc w:val="left"/>
      <w:pPr>
        <w:ind w:left="720" w:hanging="72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DA7D1C"/>
    <w:multiLevelType w:val="hybridMultilevel"/>
    <w:tmpl w:val="05D88CEC"/>
    <w:lvl w:ilvl="0" w:tplc="D592EA1E">
      <w:start w:val="1"/>
      <w:numFmt w:val="bullet"/>
      <w:lvlText w:val="o"/>
      <w:lvlJc w:val="left"/>
      <w:pPr>
        <w:ind w:left="1286" w:hanging="360"/>
      </w:pPr>
      <w:rPr>
        <w:rFonts w:ascii="Courier New" w:hAnsi="Courier New" w:cs="Courier New" w:hint="default"/>
        <w:color w:val="FF0000"/>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15:restartNumberingAfterBreak="0">
    <w:nsid w:val="3C9F4E7B"/>
    <w:multiLevelType w:val="hybridMultilevel"/>
    <w:tmpl w:val="306ACD36"/>
    <w:lvl w:ilvl="0" w:tplc="4816F5DE">
      <w:start w:val="1"/>
      <w:numFmt w:val="decimal"/>
      <w:lvlText w:val="%1."/>
      <w:lvlJc w:val="left"/>
      <w:pPr>
        <w:ind w:left="720" w:hanging="360"/>
      </w:pPr>
      <w:rPr>
        <w:b w:val="0"/>
        <w:bCs w:val="0"/>
        <w:color w:val="FF0000"/>
        <w:sz w:val="34"/>
        <w:szCs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D4D05C3"/>
    <w:multiLevelType w:val="hybridMultilevel"/>
    <w:tmpl w:val="6B00776A"/>
    <w:lvl w:ilvl="0" w:tplc="A984D686">
      <w:start w:val="1"/>
      <w:numFmt w:val="decimal"/>
      <w:lvlText w:val="%1."/>
      <w:lvlJc w:val="left"/>
      <w:pPr>
        <w:ind w:left="1287" w:hanging="360"/>
      </w:pPr>
      <w:rPr>
        <w:b w:val="0"/>
        <w:bCs w:val="0"/>
        <w:color w:val="FF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F1A7CAA"/>
    <w:multiLevelType w:val="hybridMultilevel"/>
    <w:tmpl w:val="BF7802CE"/>
    <w:lvl w:ilvl="0" w:tplc="07605702">
      <w:start w:val="1"/>
      <w:numFmt w:val="decimal"/>
      <w:lvlText w:val="%1."/>
      <w:lvlJc w:val="left"/>
      <w:pPr>
        <w:ind w:left="1287" w:hanging="72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21447C2"/>
    <w:multiLevelType w:val="hybridMultilevel"/>
    <w:tmpl w:val="282229F0"/>
    <w:lvl w:ilvl="0" w:tplc="5798CD78">
      <w:start w:val="1"/>
      <w:numFmt w:val="decimal"/>
      <w:lvlText w:val="%1."/>
      <w:lvlJc w:val="left"/>
      <w:pPr>
        <w:ind w:left="1428" w:hanging="720"/>
      </w:pPr>
      <w:rPr>
        <w:rFonts w:hint="default"/>
        <w:color w:val="FF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4F111A8"/>
    <w:multiLevelType w:val="hybridMultilevel"/>
    <w:tmpl w:val="A4386B54"/>
    <w:lvl w:ilvl="0" w:tplc="E9A2AAFA">
      <w:start w:val="1"/>
      <w:numFmt w:val="decimal"/>
      <w:lvlText w:val="%1."/>
      <w:lvlJc w:val="left"/>
      <w:pPr>
        <w:ind w:left="1287" w:hanging="720"/>
      </w:pPr>
      <w:rPr>
        <w:rFonts w:hint="default"/>
        <w:b w:val="0"/>
        <w:bCs w:val="0"/>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B0135AD"/>
    <w:multiLevelType w:val="hybridMultilevel"/>
    <w:tmpl w:val="CE42428C"/>
    <w:lvl w:ilvl="0" w:tplc="667AB60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9C2EB3"/>
    <w:multiLevelType w:val="hybridMultilevel"/>
    <w:tmpl w:val="F84C168A"/>
    <w:lvl w:ilvl="0" w:tplc="27BA5BDA">
      <w:start w:val="1"/>
      <w:numFmt w:val="decimal"/>
      <w:lvlText w:val="%1."/>
      <w:lvlJc w:val="left"/>
      <w:pPr>
        <w:ind w:left="1287" w:hanging="72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2683581"/>
    <w:multiLevelType w:val="hybridMultilevel"/>
    <w:tmpl w:val="A47A754A"/>
    <w:lvl w:ilvl="0" w:tplc="3B20AF02">
      <w:start w:val="1"/>
      <w:numFmt w:val="decimal"/>
      <w:lvlText w:val="%1."/>
      <w:lvlJc w:val="left"/>
      <w:pPr>
        <w:ind w:left="1350" w:hanging="360"/>
      </w:pPr>
      <w:rPr>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2B953CD"/>
    <w:multiLevelType w:val="hybridMultilevel"/>
    <w:tmpl w:val="D838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37B57"/>
    <w:multiLevelType w:val="hybridMultilevel"/>
    <w:tmpl w:val="60041890"/>
    <w:lvl w:ilvl="0" w:tplc="9844F138">
      <w:start w:val="1"/>
      <w:numFmt w:val="decimal"/>
      <w:lvlText w:val="%1."/>
      <w:lvlJc w:val="left"/>
      <w:pPr>
        <w:ind w:left="360" w:hanging="360"/>
      </w:pPr>
      <w:rPr>
        <w:b w:val="0"/>
        <w:bCs w:val="0"/>
        <w:color w:val="FF000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D3B35"/>
    <w:multiLevelType w:val="hybridMultilevel"/>
    <w:tmpl w:val="FB048A4C"/>
    <w:lvl w:ilvl="0" w:tplc="2BAE2136">
      <w:start w:val="1"/>
      <w:numFmt w:val="bullet"/>
      <w:lvlText w:val=""/>
      <w:lvlJc w:val="left"/>
      <w:pPr>
        <w:ind w:left="1854" w:hanging="360"/>
      </w:pPr>
      <w:rPr>
        <w:rFonts w:ascii="Symbol" w:hAnsi="Symbol" w:hint="default"/>
        <w:color w:val="FF0000"/>
        <w:sz w:val="34"/>
        <w:szCs w:val="3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A1358E1"/>
    <w:multiLevelType w:val="hybridMultilevel"/>
    <w:tmpl w:val="E51A919C"/>
    <w:lvl w:ilvl="0" w:tplc="75B4E586">
      <w:start w:val="1"/>
      <w:numFmt w:val="decimal"/>
      <w:lvlText w:val="%1."/>
      <w:lvlJc w:val="left"/>
      <w:pPr>
        <w:ind w:left="1287" w:hanging="360"/>
      </w:pPr>
      <w:rPr>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B964127"/>
    <w:multiLevelType w:val="hybridMultilevel"/>
    <w:tmpl w:val="77C07716"/>
    <w:lvl w:ilvl="0" w:tplc="2BAE2136">
      <w:start w:val="1"/>
      <w:numFmt w:val="bullet"/>
      <w:lvlText w:val=""/>
      <w:lvlJc w:val="left"/>
      <w:pPr>
        <w:ind w:left="1287" w:hanging="360"/>
      </w:pPr>
      <w:rPr>
        <w:rFonts w:ascii="Symbol" w:hAnsi="Symbol" w:hint="default"/>
        <w:color w:val="FF0000"/>
        <w:sz w:val="34"/>
        <w:szCs w:val="3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0BF41E8"/>
    <w:multiLevelType w:val="hybridMultilevel"/>
    <w:tmpl w:val="33767DC0"/>
    <w:lvl w:ilvl="0" w:tplc="BDD2CA28">
      <w:start w:val="1"/>
      <w:numFmt w:val="bullet"/>
      <w:lvlText w:val="o"/>
      <w:lvlJc w:val="left"/>
      <w:pPr>
        <w:ind w:left="1287" w:hanging="360"/>
      </w:pPr>
      <w:rPr>
        <w:rFonts w:ascii="Courier New" w:hAnsi="Courier New" w:cs="Courier New" w:hint="default"/>
        <w:color w:val="FF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4DD4116"/>
    <w:multiLevelType w:val="hybridMultilevel"/>
    <w:tmpl w:val="43F0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92026"/>
    <w:multiLevelType w:val="hybridMultilevel"/>
    <w:tmpl w:val="4BE4F61C"/>
    <w:lvl w:ilvl="0" w:tplc="6372983A">
      <w:start w:val="1"/>
      <w:numFmt w:val="bullet"/>
      <w:lvlText w:val="o"/>
      <w:lvlJc w:val="left"/>
      <w:pPr>
        <w:ind w:left="1287" w:hanging="360"/>
      </w:pPr>
      <w:rPr>
        <w:rFonts w:ascii="Courier New" w:hAnsi="Courier New" w:cs="Courier New" w:hint="default"/>
        <w:sz w:val="38"/>
        <w:szCs w:val="38"/>
      </w:rPr>
    </w:lvl>
    <w:lvl w:ilvl="1" w:tplc="383256BC">
      <w:start w:val="1"/>
      <w:numFmt w:val="bullet"/>
      <w:lvlText w:val="o"/>
      <w:lvlJc w:val="left"/>
      <w:pPr>
        <w:ind w:left="2007" w:hanging="360"/>
      </w:pPr>
      <w:rPr>
        <w:rFonts w:ascii="Courier New" w:hAnsi="Courier New" w:cs="Courier New" w:hint="default"/>
        <w:color w:val="FF0000"/>
        <w:sz w:val="38"/>
        <w:szCs w:val="38"/>
        <w:lang w:bidi="ar-SA"/>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B804C82"/>
    <w:multiLevelType w:val="hybridMultilevel"/>
    <w:tmpl w:val="2D28C020"/>
    <w:lvl w:ilvl="0" w:tplc="025E3084">
      <w:start w:val="1"/>
      <w:numFmt w:val="bullet"/>
      <w:lvlText w:val="o"/>
      <w:lvlJc w:val="left"/>
      <w:pPr>
        <w:ind w:left="1287" w:hanging="360"/>
      </w:pPr>
      <w:rPr>
        <w:rFonts w:ascii="Courier New" w:hAnsi="Courier New" w:cs="Courier New" w:hint="default"/>
        <w:color w:val="FF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CCB6C5D"/>
    <w:multiLevelType w:val="hybridMultilevel"/>
    <w:tmpl w:val="F9E8BD52"/>
    <w:lvl w:ilvl="0" w:tplc="A61E47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95A96"/>
    <w:multiLevelType w:val="hybridMultilevel"/>
    <w:tmpl w:val="B3C630BC"/>
    <w:lvl w:ilvl="0" w:tplc="EF36B2D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90E45"/>
    <w:multiLevelType w:val="hybridMultilevel"/>
    <w:tmpl w:val="0944CC70"/>
    <w:lvl w:ilvl="0" w:tplc="98348A3E">
      <w:start w:val="1"/>
      <w:numFmt w:val="decimal"/>
      <w:lvlText w:val="%1."/>
      <w:lvlJc w:val="left"/>
      <w:pPr>
        <w:ind w:left="1286" w:hanging="720"/>
      </w:pPr>
      <w:rPr>
        <w:rFonts w:hint="default"/>
        <w:color w:val="FF0000"/>
        <w:lang w:val="en-US"/>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8" w15:restartNumberingAfterBreak="0">
    <w:nsid w:val="73FA1C7C"/>
    <w:multiLevelType w:val="hybridMultilevel"/>
    <w:tmpl w:val="F58697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745B0AA7"/>
    <w:multiLevelType w:val="hybridMultilevel"/>
    <w:tmpl w:val="0DD87696"/>
    <w:lvl w:ilvl="0" w:tplc="62D4E7AA">
      <w:start w:val="1"/>
      <w:numFmt w:val="decimal"/>
      <w:lvlText w:val="%1."/>
      <w:lvlJc w:val="left"/>
      <w:pPr>
        <w:ind w:left="1287" w:hanging="72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CAE7115"/>
    <w:multiLevelType w:val="hybridMultilevel"/>
    <w:tmpl w:val="6F1CF2BE"/>
    <w:lvl w:ilvl="0" w:tplc="062296D4">
      <w:start w:val="1"/>
      <w:numFmt w:val="bullet"/>
      <w:lvlText w:val="o"/>
      <w:lvlJc w:val="left"/>
      <w:pPr>
        <w:ind w:left="1287" w:hanging="360"/>
      </w:pPr>
      <w:rPr>
        <w:rFonts w:ascii="Courier New" w:hAnsi="Courier New" w:cs="Courier New" w:hint="default"/>
        <w:color w:val="FF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7CF06393"/>
    <w:multiLevelType w:val="hybridMultilevel"/>
    <w:tmpl w:val="ED58CA26"/>
    <w:lvl w:ilvl="0" w:tplc="9404CD92">
      <w:start w:val="1"/>
      <w:numFmt w:val="decimal"/>
      <w:lvlText w:val="%1."/>
      <w:lvlJc w:val="left"/>
      <w:pPr>
        <w:ind w:left="1287" w:hanging="720"/>
      </w:pPr>
      <w:rPr>
        <w:rFonts w:hint="default"/>
        <w:b/>
        <w:bCs/>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E5010E6"/>
    <w:multiLevelType w:val="hybridMultilevel"/>
    <w:tmpl w:val="39002DEE"/>
    <w:lvl w:ilvl="0" w:tplc="65F6FA2C">
      <w:start w:val="1"/>
      <w:numFmt w:val="bullet"/>
      <w:lvlText w:val="o"/>
      <w:lvlJc w:val="left"/>
      <w:pPr>
        <w:ind w:left="1287" w:hanging="360"/>
      </w:pPr>
      <w:rPr>
        <w:rFonts w:ascii="Courier New" w:hAnsi="Courier New" w:cs="Courier New" w:hint="default"/>
        <w:b w:val="0"/>
        <w:bCs/>
        <w:color w:val="FF0000"/>
        <w:sz w:val="38"/>
        <w:szCs w:val="3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948196379">
    <w:abstractNumId w:val="17"/>
  </w:num>
  <w:num w:numId="2" w16cid:durableId="1263150439">
    <w:abstractNumId w:val="39"/>
  </w:num>
  <w:num w:numId="3" w16cid:durableId="1727021732">
    <w:abstractNumId w:val="5"/>
  </w:num>
  <w:num w:numId="4" w16cid:durableId="993414892">
    <w:abstractNumId w:val="30"/>
  </w:num>
  <w:num w:numId="5" w16cid:durableId="1139808201">
    <w:abstractNumId w:val="32"/>
  </w:num>
  <w:num w:numId="6" w16cid:durableId="1901094504">
    <w:abstractNumId w:val="22"/>
  </w:num>
  <w:num w:numId="7" w16cid:durableId="1804420450">
    <w:abstractNumId w:val="25"/>
  </w:num>
  <w:num w:numId="8" w16cid:durableId="231619902">
    <w:abstractNumId w:val="38"/>
  </w:num>
  <w:num w:numId="9" w16cid:durableId="268435487">
    <w:abstractNumId w:val="16"/>
  </w:num>
  <w:num w:numId="10" w16cid:durableId="1347098156">
    <w:abstractNumId w:val="28"/>
  </w:num>
  <w:num w:numId="11" w16cid:durableId="1028066756">
    <w:abstractNumId w:val="35"/>
  </w:num>
  <w:num w:numId="12" w16cid:durableId="1856116742">
    <w:abstractNumId w:val="36"/>
  </w:num>
  <w:num w:numId="13" w16cid:durableId="1506627316">
    <w:abstractNumId w:val="37"/>
  </w:num>
  <w:num w:numId="14" w16cid:durableId="163472193">
    <w:abstractNumId w:val="2"/>
  </w:num>
  <w:num w:numId="15" w16cid:durableId="1486894455">
    <w:abstractNumId w:val="23"/>
  </w:num>
  <w:num w:numId="16" w16cid:durableId="1009603421">
    <w:abstractNumId w:val="29"/>
  </w:num>
  <w:num w:numId="17" w16cid:durableId="420374739">
    <w:abstractNumId w:val="9"/>
  </w:num>
  <w:num w:numId="18" w16cid:durableId="536504726">
    <w:abstractNumId w:val="27"/>
  </w:num>
  <w:num w:numId="19" w16cid:durableId="1674603714">
    <w:abstractNumId w:val="40"/>
  </w:num>
  <w:num w:numId="20" w16cid:durableId="1113481101">
    <w:abstractNumId w:val="13"/>
  </w:num>
  <w:num w:numId="21" w16cid:durableId="148908021">
    <w:abstractNumId w:val="26"/>
  </w:num>
  <w:num w:numId="22" w16cid:durableId="1795325641">
    <w:abstractNumId w:val="11"/>
  </w:num>
  <w:num w:numId="23" w16cid:durableId="1325352507">
    <w:abstractNumId w:val="15"/>
  </w:num>
  <w:num w:numId="24" w16cid:durableId="606889612">
    <w:abstractNumId w:val="8"/>
  </w:num>
  <w:num w:numId="25" w16cid:durableId="1807040339">
    <w:abstractNumId w:val="31"/>
  </w:num>
  <w:num w:numId="26" w16cid:durableId="1774592548">
    <w:abstractNumId w:val="7"/>
  </w:num>
  <w:num w:numId="27" w16cid:durableId="886793472">
    <w:abstractNumId w:val="34"/>
  </w:num>
  <w:num w:numId="28" w16cid:durableId="792820759">
    <w:abstractNumId w:val="4"/>
  </w:num>
  <w:num w:numId="29" w16cid:durableId="1123689964">
    <w:abstractNumId w:val="6"/>
  </w:num>
  <w:num w:numId="30" w16cid:durableId="141624955">
    <w:abstractNumId w:val="12"/>
  </w:num>
  <w:num w:numId="31" w16cid:durableId="370501536">
    <w:abstractNumId w:val="33"/>
  </w:num>
  <w:num w:numId="32" w16cid:durableId="1681007997">
    <w:abstractNumId w:val="43"/>
  </w:num>
  <w:num w:numId="33" w16cid:durableId="1429809574">
    <w:abstractNumId w:val="3"/>
  </w:num>
  <w:num w:numId="34" w16cid:durableId="697001855">
    <w:abstractNumId w:val="42"/>
  </w:num>
  <w:num w:numId="35" w16cid:durableId="497312716">
    <w:abstractNumId w:val="0"/>
  </w:num>
  <w:num w:numId="36" w16cid:durableId="1068185708">
    <w:abstractNumId w:val="1"/>
  </w:num>
  <w:num w:numId="37" w16cid:durableId="1184245570">
    <w:abstractNumId w:val="19"/>
  </w:num>
  <w:num w:numId="38" w16cid:durableId="1515457542">
    <w:abstractNumId w:val="14"/>
  </w:num>
  <w:num w:numId="39" w16cid:durableId="1856725475">
    <w:abstractNumId w:val="10"/>
  </w:num>
  <w:num w:numId="40" w16cid:durableId="1253316915">
    <w:abstractNumId w:val="18"/>
  </w:num>
  <w:num w:numId="41" w16cid:durableId="1669284717">
    <w:abstractNumId w:val="20"/>
  </w:num>
  <w:num w:numId="42" w16cid:durableId="128133758">
    <w:abstractNumId w:val="21"/>
  </w:num>
  <w:num w:numId="43" w16cid:durableId="2094550181">
    <w:abstractNumId w:val="24"/>
  </w:num>
  <w:num w:numId="44" w16cid:durableId="97415000">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E5"/>
    <w:rsid w:val="00000536"/>
    <w:rsid w:val="00002A3C"/>
    <w:rsid w:val="00002AD3"/>
    <w:rsid w:val="00002D07"/>
    <w:rsid w:val="00002D50"/>
    <w:rsid w:val="00003F89"/>
    <w:rsid w:val="00004CC7"/>
    <w:rsid w:val="00005812"/>
    <w:rsid w:val="00005C32"/>
    <w:rsid w:val="00005DA6"/>
    <w:rsid w:val="00006BBC"/>
    <w:rsid w:val="000072AA"/>
    <w:rsid w:val="00007ADF"/>
    <w:rsid w:val="0001099F"/>
    <w:rsid w:val="000113F1"/>
    <w:rsid w:val="000116FA"/>
    <w:rsid w:val="00011985"/>
    <w:rsid w:val="00011C85"/>
    <w:rsid w:val="000126F7"/>
    <w:rsid w:val="00012A0A"/>
    <w:rsid w:val="000137BE"/>
    <w:rsid w:val="00014234"/>
    <w:rsid w:val="000152E3"/>
    <w:rsid w:val="000157FA"/>
    <w:rsid w:val="00015EDA"/>
    <w:rsid w:val="00021500"/>
    <w:rsid w:val="00021C97"/>
    <w:rsid w:val="000222BB"/>
    <w:rsid w:val="00022822"/>
    <w:rsid w:val="00022961"/>
    <w:rsid w:val="0002299F"/>
    <w:rsid w:val="000235CD"/>
    <w:rsid w:val="00024C22"/>
    <w:rsid w:val="00025EB6"/>
    <w:rsid w:val="0002648F"/>
    <w:rsid w:val="0002689C"/>
    <w:rsid w:val="00026ADC"/>
    <w:rsid w:val="000270A1"/>
    <w:rsid w:val="00027D06"/>
    <w:rsid w:val="00030154"/>
    <w:rsid w:val="000306C6"/>
    <w:rsid w:val="00030A34"/>
    <w:rsid w:val="00031CE7"/>
    <w:rsid w:val="000332A1"/>
    <w:rsid w:val="00033A48"/>
    <w:rsid w:val="00033D16"/>
    <w:rsid w:val="000346AA"/>
    <w:rsid w:val="00037AB3"/>
    <w:rsid w:val="00040FE8"/>
    <w:rsid w:val="000420CD"/>
    <w:rsid w:val="0004364C"/>
    <w:rsid w:val="000439BF"/>
    <w:rsid w:val="00043A1D"/>
    <w:rsid w:val="000441BB"/>
    <w:rsid w:val="00051373"/>
    <w:rsid w:val="00051B53"/>
    <w:rsid w:val="00051B8D"/>
    <w:rsid w:val="00052DB0"/>
    <w:rsid w:val="000539B3"/>
    <w:rsid w:val="000539F0"/>
    <w:rsid w:val="0005414F"/>
    <w:rsid w:val="000548AD"/>
    <w:rsid w:val="00055B0E"/>
    <w:rsid w:val="00055F73"/>
    <w:rsid w:val="000561E9"/>
    <w:rsid w:val="00056CD6"/>
    <w:rsid w:val="000573E4"/>
    <w:rsid w:val="000575B2"/>
    <w:rsid w:val="00057AD0"/>
    <w:rsid w:val="00062FCB"/>
    <w:rsid w:val="0006315D"/>
    <w:rsid w:val="000639A7"/>
    <w:rsid w:val="00063A98"/>
    <w:rsid w:val="00063BAC"/>
    <w:rsid w:val="00064251"/>
    <w:rsid w:val="00065B74"/>
    <w:rsid w:val="00066002"/>
    <w:rsid w:val="00066397"/>
    <w:rsid w:val="0006642B"/>
    <w:rsid w:val="0006642C"/>
    <w:rsid w:val="00070109"/>
    <w:rsid w:val="00070BFE"/>
    <w:rsid w:val="00070FAF"/>
    <w:rsid w:val="0007126C"/>
    <w:rsid w:val="000720E7"/>
    <w:rsid w:val="0007251C"/>
    <w:rsid w:val="00072CB0"/>
    <w:rsid w:val="00074B2E"/>
    <w:rsid w:val="00081387"/>
    <w:rsid w:val="000822C2"/>
    <w:rsid w:val="00082512"/>
    <w:rsid w:val="000825CC"/>
    <w:rsid w:val="00082681"/>
    <w:rsid w:val="00082D47"/>
    <w:rsid w:val="00083DA2"/>
    <w:rsid w:val="00083FC4"/>
    <w:rsid w:val="0008457A"/>
    <w:rsid w:val="000847F4"/>
    <w:rsid w:val="00084A8F"/>
    <w:rsid w:val="00085319"/>
    <w:rsid w:val="000858D2"/>
    <w:rsid w:val="00085906"/>
    <w:rsid w:val="00085F99"/>
    <w:rsid w:val="000860FA"/>
    <w:rsid w:val="0008624C"/>
    <w:rsid w:val="000864F7"/>
    <w:rsid w:val="00086836"/>
    <w:rsid w:val="00086EFD"/>
    <w:rsid w:val="00090054"/>
    <w:rsid w:val="000907D5"/>
    <w:rsid w:val="0009136A"/>
    <w:rsid w:val="0009188E"/>
    <w:rsid w:val="00091C87"/>
    <w:rsid w:val="00091C9E"/>
    <w:rsid w:val="00091F14"/>
    <w:rsid w:val="0009226B"/>
    <w:rsid w:val="00092912"/>
    <w:rsid w:val="00092B38"/>
    <w:rsid w:val="00092FE2"/>
    <w:rsid w:val="0009319A"/>
    <w:rsid w:val="00093CA5"/>
    <w:rsid w:val="000948BF"/>
    <w:rsid w:val="00094D62"/>
    <w:rsid w:val="00096BBD"/>
    <w:rsid w:val="00097A00"/>
    <w:rsid w:val="00097DD0"/>
    <w:rsid w:val="00097DEF"/>
    <w:rsid w:val="00097EDF"/>
    <w:rsid w:val="000A05FB"/>
    <w:rsid w:val="000A0A7A"/>
    <w:rsid w:val="000A1938"/>
    <w:rsid w:val="000A1E91"/>
    <w:rsid w:val="000A22A3"/>
    <w:rsid w:val="000A26FB"/>
    <w:rsid w:val="000A486C"/>
    <w:rsid w:val="000A582C"/>
    <w:rsid w:val="000A68A0"/>
    <w:rsid w:val="000A6A2A"/>
    <w:rsid w:val="000A6D24"/>
    <w:rsid w:val="000B0392"/>
    <w:rsid w:val="000B0515"/>
    <w:rsid w:val="000B232D"/>
    <w:rsid w:val="000B3A74"/>
    <w:rsid w:val="000B4187"/>
    <w:rsid w:val="000B4522"/>
    <w:rsid w:val="000B4CE1"/>
    <w:rsid w:val="000B53D5"/>
    <w:rsid w:val="000B57D4"/>
    <w:rsid w:val="000B6D3F"/>
    <w:rsid w:val="000B7B66"/>
    <w:rsid w:val="000B7DCC"/>
    <w:rsid w:val="000C1A6C"/>
    <w:rsid w:val="000C21E7"/>
    <w:rsid w:val="000C324A"/>
    <w:rsid w:val="000C3D99"/>
    <w:rsid w:val="000C3ED3"/>
    <w:rsid w:val="000C4CE3"/>
    <w:rsid w:val="000C5814"/>
    <w:rsid w:val="000C6E78"/>
    <w:rsid w:val="000C76F7"/>
    <w:rsid w:val="000D0112"/>
    <w:rsid w:val="000D161C"/>
    <w:rsid w:val="000D22B7"/>
    <w:rsid w:val="000D2829"/>
    <w:rsid w:val="000D29FC"/>
    <w:rsid w:val="000D462B"/>
    <w:rsid w:val="000D4B7E"/>
    <w:rsid w:val="000D5714"/>
    <w:rsid w:val="000D5CF0"/>
    <w:rsid w:val="000D64A3"/>
    <w:rsid w:val="000D72DA"/>
    <w:rsid w:val="000D77F0"/>
    <w:rsid w:val="000E0B62"/>
    <w:rsid w:val="000E1D72"/>
    <w:rsid w:val="000E2595"/>
    <w:rsid w:val="000E2A5C"/>
    <w:rsid w:val="000E3F26"/>
    <w:rsid w:val="000E4BD9"/>
    <w:rsid w:val="000E60BF"/>
    <w:rsid w:val="000E629B"/>
    <w:rsid w:val="000E731A"/>
    <w:rsid w:val="000F233D"/>
    <w:rsid w:val="000F50BE"/>
    <w:rsid w:val="000F5DB9"/>
    <w:rsid w:val="000F6372"/>
    <w:rsid w:val="000F673D"/>
    <w:rsid w:val="000F6D05"/>
    <w:rsid w:val="000F793A"/>
    <w:rsid w:val="0010030C"/>
    <w:rsid w:val="00100E94"/>
    <w:rsid w:val="00102C68"/>
    <w:rsid w:val="001030B8"/>
    <w:rsid w:val="00103CD2"/>
    <w:rsid w:val="00104043"/>
    <w:rsid w:val="00104470"/>
    <w:rsid w:val="001044BF"/>
    <w:rsid w:val="00104702"/>
    <w:rsid w:val="00104E05"/>
    <w:rsid w:val="00104E67"/>
    <w:rsid w:val="00106274"/>
    <w:rsid w:val="00106A3E"/>
    <w:rsid w:val="00106E91"/>
    <w:rsid w:val="0011081B"/>
    <w:rsid w:val="0011091C"/>
    <w:rsid w:val="00111A51"/>
    <w:rsid w:val="00111C3D"/>
    <w:rsid w:val="00111EC1"/>
    <w:rsid w:val="00112957"/>
    <w:rsid w:val="00112C5F"/>
    <w:rsid w:val="00112F95"/>
    <w:rsid w:val="0011348D"/>
    <w:rsid w:val="00114429"/>
    <w:rsid w:val="0011482D"/>
    <w:rsid w:val="00115AC7"/>
    <w:rsid w:val="0011671E"/>
    <w:rsid w:val="00116772"/>
    <w:rsid w:val="00116A9D"/>
    <w:rsid w:val="00117355"/>
    <w:rsid w:val="00117E87"/>
    <w:rsid w:val="001209A5"/>
    <w:rsid w:val="00120BFD"/>
    <w:rsid w:val="00120E04"/>
    <w:rsid w:val="00120E56"/>
    <w:rsid w:val="00120EA3"/>
    <w:rsid w:val="00121038"/>
    <w:rsid w:val="00121332"/>
    <w:rsid w:val="00121574"/>
    <w:rsid w:val="00121C8A"/>
    <w:rsid w:val="00122474"/>
    <w:rsid w:val="00123242"/>
    <w:rsid w:val="00123345"/>
    <w:rsid w:val="00123527"/>
    <w:rsid w:val="0012360E"/>
    <w:rsid w:val="00124289"/>
    <w:rsid w:val="00126401"/>
    <w:rsid w:val="001266E9"/>
    <w:rsid w:val="001276B0"/>
    <w:rsid w:val="0013031C"/>
    <w:rsid w:val="00130F6C"/>
    <w:rsid w:val="00131C33"/>
    <w:rsid w:val="001329CE"/>
    <w:rsid w:val="0013330C"/>
    <w:rsid w:val="00133487"/>
    <w:rsid w:val="00134F05"/>
    <w:rsid w:val="0013537C"/>
    <w:rsid w:val="00135BB0"/>
    <w:rsid w:val="0013695A"/>
    <w:rsid w:val="00137163"/>
    <w:rsid w:val="00137424"/>
    <w:rsid w:val="001375B7"/>
    <w:rsid w:val="00137EB9"/>
    <w:rsid w:val="0014044F"/>
    <w:rsid w:val="001404F5"/>
    <w:rsid w:val="0014050F"/>
    <w:rsid w:val="0014173B"/>
    <w:rsid w:val="00142BC1"/>
    <w:rsid w:val="001430BE"/>
    <w:rsid w:val="00143165"/>
    <w:rsid w:val="0014446B"/>
    <w:rsid w:val="00144AC8"/>
    <w:rsid w:val="00144DF9"/>
    <w:rsid w:val="00145AB9"/>
    <w:rsid w:val="00145F2C"/>
    <w:rsid w:val="00146A1F"/>
    <w:rsid w:val="00146EC1"/>
    <w:rsid w:val="001477B6"/>
    <w:rsid w:val="00150072"/>
    <w:rsid w:val="001504D7"/>
    <w:rsid w:val="00152B17"/>
    <w:rsid w:val="00152C0E"/>
    <w:rsid w:val="001533D2"/>
    <w:rsid w:val="00153DB5"/>
    <w:rsid w:val="00154691"/>
    <w:rsid w:val="00154D7E"/>
    <w:rsid w:val="0015504E"/>
    <w:rsid w:val="0015635C"/>
    <w:rsid w:val="001567E0"/>
    <w:rsid w:val="001568E5"/>
    <w:rsid w:val="001569F3"/>
    <w:rsid w:val="00160C26"/>
    <w:rsid w:val="00160C88"/>
    <w:rsid w:val="00160CBB"/>
    <w:rsid w:val="00160E7B"/>
    <w:rsid w:val="00161E0F"/>
    <w:rsid w:val="00165A95"/>
    <w:rsid w:val="00165E08"/>
    <w:rsid w:val="00165E90"/>
    <w:rsid w:val="00166B01"/>
    <w:rsid w:val="00166D80"/>
    <w:rsid w:val="001672C6"/>
    <w:rsid w:val="00167C73"/>
    <w:rsid w:val="00170BF4"/>
    <w:rsid w:val="001718C1"/>
    <w:rsid w:val="00172284"/>
    <w:rsid w:val="00173CF4"/>
    <w:rsid w:val="001748C0"/>
    <w:rsid w:val="00174A38"/>
    <w:rsid w:val="001770FF"/>
    <w:rsid w:val="001771AB"/>
    <w:rsid w:val="00177453"/>
    <w:rsid w:val="00177D50"/>
    <w:rsid w:val="00180F14"/>
    <w:rsid w:val="00181991"/>
    <w:rsid w:val="00182581"/>
    <w:rsid w:val="00182C53"/>
    <w:rsid w:val="00182EA0"/>
    <w:rsid w:val="001834B1"/>
    <w:rsid w:val="00184121"/>
    <w:rsid w:val="0018481B"/>
    <w:rsid w:val="00185740"/>
    <w:rsid w:val="00185B00"/>
    <w:rsid w:val="0018690C"/>
    <w:rsid w:val="0018787B"/>
    <w:rsid w:val="00187C2D"/>
    <w:rsid w:val="00187DC2"/>
    <w:rsid w:val="00187EFB"/>
    <w:rsid w:val="0019065D"/>
    <w:rsid w:val="0019263E"/>
    <w:rsid w:val="00192A9D"/>
    <w:rsid w:val="001935FD"/>
    <w:rsid w:val="00194B8A"/>
    <w:rsid w:val="00195AD1"/>
    <w:rsid w:val="00195E18"/>
    <w:rsid w:val="00197822"/>
    <w:rsid w:val="001A0585"/>
    <w:rsid w:val="001A183C"/>
    <w:rsid w:val="001A195F"/>
    <w:rsid w:val="001A2630"/>
    <w:rsid w:val="001A27C9"/>
    <w:rsid w:val="001A32F4"/>
    <w:rsid w:val="001A3A90"/>
    <w:rsid w:val="001A3E8E"/>
    <w:rsid w:val="001A4D2B"/>
    <w:rsid w:val="001A52B2"/>
    <w:rsid w:val="001A59C1"/>
    <w:rsid w:val="001A664A"/>
    <w:rsid w:val="001A7378"/>
    <w:rsid w:val="001B0000"/>
    <w:rsid w:val="001B05B0"/>
    <w:rsid w:val="001B1F9C"/>
    <w:rsid w:val="001B3332"/>
    <w:rsid w:val="001B361C"/>
    <w:rsid w:val="001B37C7"/>
    <w:rsid w:val="001B3D65"/>
    <w:rsid w:val="001B450F"/>
    <w:rsid w:val="001B4965"/>
    <w:rsid w:val="001B49D3"/>
    <w:rsid w:val="001B5B63"/>
    <w:rsid w:val="001B6BA0"/>
    <w:rsid w:val="001B7749"/>
    <w:rsid w:val="001C009D"/>
    <w:rsid w:val="001C05BC"/>
    <w:rsid w:val="001C077C"/>
    <w:rsid w:val="001C0B19"/>
    <w:rsid w:val="001C40CC"/>
    <w:rsid w:val="001C5AD8"/>
    <w:rsid w:val="001C6078"/>
    <w:rsid w:val="001C6E20"/>
    <w:rsid w:val="001C7DBD"/>
    <w:rsid w:val="001D1B6C"/>
    <w:rsid w:val="001D1E88"/>
    <w:rsid w:val="001D1F28"/>
    <w:rsid w:val="001D241B"/>
    <w:rsid w:val="001D2D44"/>
    <w:rsid w:val="001D32E3"/>
    <w:rsid w:val="001D5AFD"/>
    <w:rsid w:val="001D5B67"/>
    <w:rsid w:val="001D6E89"/>
    <w:rsid w:val="001D787B"/>
    <w:rsid w:val="001D78D9"/>
    <w:rsid w:val="001D7EAE"/>
    <w:rsid w:val="001E06F4"/>
    <w:rsid w:val="001E0986"/>
    <w:rsid w:val="001E0FA0"/>
    <w:rsid w:val="001E3059"/>
    <w:rsid w:val="001E30EB"/>
    <w:rsid w:val="001E36CD"/>
    <w:rsid w:val="001E3C0F"/>
    <w:rsid w:val="001E44AD"/>
    <w:rsid w:val="001E4F84"/>
    <w:rsid w:val="001E6357"/>
    <w:rsid w:val="001E6BB3"/>
    <w:rsid w:val="001E6E14"/>
    <w:rsid w:val="001F0301"/>
    <w:rsid w:val="001F0EE3"/>
    <w:rsid w:val="001F18F9"/>
    <w:rsid w:val="001F23D2"/>
    <w:rsid w:val="001F23E4"/>
    <w:rsid w:val="001F3849"/>
    <w:rsid w:val="001F38B6"/>
    <w:rsid w:val="001F4BDD"/>
    <w:rsid w:val="001F5201"/>
    <w:rsid w:val="001F563D"/>
    <w:rsid w:val="001F567B"/>
    <w:rsid w:val="001F6286"/>
    <w:rsid w:val="001F6B45"/>
    <w:rsid w:val="001F76AF"/>
    <w:rsid w:val="00201197"/>
    <w:rsid w:val="002015B6"/>
    <w:rsid w:val="002015DE"/>
    <w:rsid w:val="0020172A"/>
    <w:rsid w:val="00202850"/>
    <w:rsid w:val="0020304E"/>
    <w:rsid w:val="00204BDD"/>
    <w:rsid w:val="002054A3"/>
    <w:rsid w:val="0020566F"/>
    <w:rsid w:val="00205CE6"/>
    <w:rsid w:val="00205E4C"/>
    <w:rsid w:val="00206155"/>
    <w:rsid w:val="002066E0"/>
    <w:rsid w:val="00206EB5"/>
    <w:rsid w:val="00207266"/>
    <w:rsid w:val="002072FF"/>
    <w:rsid w:val="0020784D"/>
    <w:rsid w:val="0020790B"/>
    <w:rsid w:val="00210AB0"/>
    <w:rsid w:val="00212063"/>
    <w:rsid w:val="00215297"/>
    <w:rsid w:val="00215FC9"/>
    <w:rsid w:val="0021634A"/>
    <w:rsid w:val="00216B7E"/>
    <w:rsid w:val="00216CC0"/>
    <w:rsid w:val="00217B3C"/>
    <w:rsid w:val="00220ABF"/>
    <w:rsid w:val="00221692"/>
    <w:rsid w:val="0022296F"/>
    <w:rsid w:val="00222E8B"/>
    <w:rsid w:val="00223141"/>
    <w:rsid w:val="00223BF2"/>
    <w:rsid w:val="002245EC"/>
    <w:rsid w:val="00224D2F"/>
    <w:rsid w:val="002250C6"/>
    <w:rsid w:val="002256A1"/>
    <w:rsid w:val="0022628C"/>
    <w:rsid w:val="00230408"/>
    <w:rsid w:val="00231DB5"/>
    <w:rsid w:val="00232EB9"/>
    <w:rsid w:val="00232F81"/>
    <w:rsid w:val="002333A4"/>
    <w:rsid w:val="00233865"/>
    <w:rsid w:val="00233981"/>
    <w:rsid w:val="00233BE2"/>
    <w:rsid w:val="00233BEA"/>
    <w:rsid w:val="00233C7F"/>
    <w:rsid w:val="00234613"/>
    <w:rsid w:val="002358E1"/>
    <w:rsid w:val="0023594B"/>
    <w:rsid w:val="0023663E"/>
    <w:rsid w:val="00236661"/>
    <w:rsid w:val="00237255"/>
    <w:rsid w:val="002379DA"/>
    <w:rsid w:val="00237D7F"/>
    <w:rsid w:val="00237E26"/>
    <w:rsid w:val="00240108"/>
    <w:rsid w:val="0024047F"/>
    <w:rsid w:val="002410B3"/>
    <w:rsid w:val="00241542"/>
    <w:rsid w:val="00241BC3"/>
    <w:rsid w:val="00242819"/>
    <w:rsid w:val="00243941"/>
    <w:rsid w:val="00245588"/>
    <w:rsid w:val="00245FF6"/>
    <w:rsid w:val="0024626E"/>
    <w:rsid w:val="00246305"/>
    <w:rsid w:val="00246D79"/>
    <w:rsid w:val="0024763F"/>
    <w:rsid w:val="00250AFB"/>
    <w:rsid w:val="002511F2"/>
    <w:rsid w:val="00251572"/>
    <w:rsid w:val="0025198E"/>
    <w:rsid w:val="00251AB3"/>
    <w:rsid w:val="00251CFD"/>
    <w:rsid w:val="00251EF8"/>
    <w:rsid w:val="002523D9"/>
    <w:rsid w:val="002524D9"/>
    <w:rsid w:val="0025301F"/>
    <w:rsid w:val="00253A87"/>
    <w:rsid w:val="00253ED1"/>
    <w:rsid w:val="00254098"/>
    <w:rsid w:val="00254962"/>
    <w:rsid w:val="002549E5"/>
    <w:rsid w:val="00255659"/>
    <w:rsid w:val="00255B51"/>
    <w:rsid w:val="00256239"/>
    <w:rsid w:val="00256D10"/>
    <w:rsid w:val="002571A0"/>
    <w:rsid w:val="00257A5A"/>
    <w:rsid w:val="0026050E"/>
    <w:rsid w:val="002607F8"/>
    <w:rsid w:val="002617F1"/>
    <w:rsid w:val="00261835"/>
    <w:rsid w:val="00261E0D"/>
    <w:rsid w:val="00261F20"/>
    <w:rsid w:val="002620D7"/>
    <w:rsid w:val="002626AF"/>
    <w:rsid w:val="00264952"/>
    <w:rsid w:val="0026495F"/>
    <w:rsid w:val="00264A3D"/>
    <w:rsid w:val="00265745"/>
    <w:rsid w:val="00266B19"/>
    <w:rsid w:val="00267A03"/>
    <w:rsid w:val="00267C71"/>
    <w:rsid w:val="002703A0"/>
    <w:rsid w:val="002706EC"/>
    <w:rsid w:val="002711A3"/>
    <w:rsid w:val="002712D8"/>
    <w:rsid w:val="002718E3"/>
    <w:rsid w:val="00271AB9"/>
    <w:rsid w:val="00272464"/>
    <w:rsid w:val="00273285"/>
    <w:rsid w:val="00273437"/>
    <w:rsid w:val="0027351D"/>
    <w:rsid w:val="00274077"/>
    <w:rsid w:val="002743A0"/>
    <w:rsid w:val="00275602"/>
    <w:rsid w:val="00275AFC"/>
    <w:rsid w:val="00275B18"/>
    <w:rsid w:val="00276056"/>
    <w:rsid w:val="002765DD"/>
    <w:rsid w:val="00276F56"/>
    <w:rsid w:val="002774AE"/>
    <w:rsid w:val="00277599"/>
    <w:rsid w:val="00281AC2"/>
    <w:rsid w:val="00283310"/>
    <w:rsid w:val="00283A88"/>
    <w:rsid w:val="00286DD8"/>
    <w:rsid w:val="002879FF"/>
    <w:rsid w:val="00291B6F"/>
    <w:rsid w:val="00293FFA"/>
    <w:rsid w:val="0029461A"/>
    <w:rsid w:val="002946E7"/>
    <w:rsid w:val="00294F90"/>
    <w:rsid w:val="00295840"/>
    <w:rsid w:val="00295FF1"/>
    <w:rsid w:val="002960CD"/>
    <w:rsid w:val="00296650"/>
    <w:rsid w:val="00297616"/>
    <w:rsid w:val="002A02D8"/>
    <w:rsid w:val="002A0810"/>
    <w:rsid w:val="002A19E8"/>
    <w:rsid w:val="002A2B1E"/>
    <w:rsid w:val="002A2CA3"/>
    <w:rsid w:val="002A312D"/>
    <w:rsid w:val="002A4B9C"/>
    <w:rsid w:val="002A4CF1"/>
    <w:rsid w:val="002A53C3"/>
    <w:rsid w:val="002A5BB5"/>
    <w:rsid w:val="002A6106"/>
    <w:rsid w:val="002A7C37"/>
    <w:rsid w:val="002B0AF6"/>
    <w:rsid w:val="002B0D4F"/>
    <w:rsid w:val="002B10D6"/>
    <w:rsid w:val="002B128C"/>
    <w:rsid w:val="002B1627"/>
    <w:rsid w:val="002B16DF"/>
    <w:rsid w:val="002B230A"/>
    <w:rsid w:val="002B32F0"/>
    <w:rsid w:val="002B348A"/>
    <w:rsid w:val="002B4456"/>
    <w:rsid w:val="002B4F59"/>
    <w:rsid w:val="002B5F49"/>
    <w:rsid w:val="002B63D9"/>
    <w:rsid w:val="002B71FF"/>
    <w:rsid w:val="002B7A22"/>
    <w:rsid w:val="002C020D"/>
    <w:rsid w:val="002C15BF"/>
    <w:rsid w:val="002C203C"/>
    <w:rsid w:val="002C20F6"/>
    <w:rsid w:val="002C2D68"/>
    <w:rsid w:val="002C46CE"/>
    <w:rsid w:val="002C5975"/>
    <w:rsid w:val="002C5E19"/>
    <w:rsid w:val="002C7D74"/>
    <w:rsid w:val="002D0425"/>
    <w:rsid w:val="002D0DE4"/>
    <w:rsid w:val="002D1285"/>
    <w:rsid w:val="002D187E"/>
    <w:rsid w:val="002D34F0"/>
    <w:rsid w:val="002D366D"/>
    <w:rsid w:val="002D3F71"/>
    <w:rsid w:val="002D402F"/>
    <w:rsid w:val="002D49BF"/>
    <w:rsid w:val="002D5041"/>
    <w:rsid w:val="002D5B46"/>
    <w:rsid w:val="002E01FD"/>
    <w:rsid w:val="002E0DCD"/>
    <w:rsid w:val="002E268F"/>
    <w:rsid w:val="002E2922"/>
    <w:rsid w:val="002E2DDD"/>
    <w:rsid w:val="002E2E22"/>
    <w:rsid w:val="002E3D09"/>
    <w:rsid w:val="002E489A"/>
    <w:rsid w:val="002E4A85"/>
    <w:rsid w:val="002E4ADF"/>
    <w:rsid w:val="002E4B37"/>
    <w:rsid w:val="002E5018"/>
    <w:rsid w:val="002E64C5"/>
    <w:rsid w:val="002E6A9C"/>
    <w:rsid w:val="002E6AE1"/>
    <w:rsid w:val="002E76E0"/>
    <w:rsid w:val="002E798D"/>
    <w:rsid w:val="002F1215"/>
    <w:rsid w:val="002F18F3"/>
    <w:rsid w:val="002F1C43"/>
    <w:rsid w:val="002F2630"/>
    <w:rsid w:val="002F2870"/>
    <w:rsid w:val="002F3A19"/>
    <w:rsid w:val="002F3E83"/>
    <w:rsid w:val="002F54F1"/>
    <w:rsid w:val="002F710F"/>
    <w:rsid w:val="002F72C0"/>
    <w:rsid w:val="002F7385"/>
    <w:rsid w:val="002F785C"/>
    <w:rsid w:val="00300102"/>
    <w:rsid w:val="00301519"/>
    <w:rsid w:val="00301AB4"/>
    <w:rsid w:val="00301DE0"/>
    <w:rsid w:val="00302606"/>
    <w:rsid w:val="00302ECC"/>
    <w:rsid w:val="00303468"/>
    <w:rsid w:val="003045F6"/>
    <w:rsid w:val="00304E01"/>
    <w:rsid w:val="00307249"/>
    <w:rsid w:val="003102CC"/>
    <w:rsid w:val="00310EC4"/>
    <w:rsid w:val="0031104D"/>
    <w:rsid w:val="003120D1"/>
    <w:rsid w:val="00313D97"/>
    <w:rsid w:val="00314DF9"/>
    <w:rsid w:val="00317273"/>
    <w:rsid w:val="00317D43"/>
    <w:rsid w:val="00320479"/>
    <w:rsid w:val="0032117E"/>
    <w:rsid w:val="00321906"/>
    <w:rsid w:val="003220BB"/>
    <w:rsid w:val="00322254"/>
    <w:rsid w:val="00322280"/>
    <w:rsid w:val="0032250F"/>
    <w:rsid w:val="003225AA"/>
    <w:rsid w:val="00322923"/>
    <w:rsid w:val="0032354D"/>
    <w:rsid w:val="00324BBB"/>
    <w:rsid w:val="0032541A"/>
    <w:rsid w:val="00325CC3"/>
    <w:rsid w:val="0032675E"/>
    <w:rsid w:val="00327B37"/>
    <w:rsid w:val="00327BA1"/>
    <w:rsid w:val="00327E35"/>
    <w:rsid w:val="00330267"/>
    <w:rsid w:val="00330A95"/>
    <w:rsid w:val="003315FF"/>
    <w:rsid w:val="00331F2F"/>
    <w:rsid w:val="003321C1"/>
    <w:rsid w:val="003335CE"/>
    <w:rsid w:val="00333FDA"/>
    <w:rsid w:val="003340E2"/>
    <w:rsid w:val="0033476F"/>
    <w:rsid w:val="003347DC"/>
    <w:rsid w:val="00334E35"/>
    <w:rsid w:val="0033576A"/>
    <w:rsid w:val="00336189"/>
    <w:rsid w:val="00336659"/>
    <w:rsid w:val="00336D3B"/>
    <w:rsid w:val="0034358A"/>
    <w:rsid w:val="00344FA2"/>
    <w:rsid w:val="00347741"/>
    <w:rsid w:val="00351C7C"/>
    <w:rsid w:val="00352F24"/>
    <w:rsid w:val="003533C2"/>
    <w:rsid w:val="0035366E"/>
    <w:rsid w:val="003548A1"/>
    <w:rsid w:val="0035497C"/>
    <w:rsid w:val="00356C4E"/>
    <w:rsid w:val="003572E2"/>
    <w:rsid w:val="00357F58"/>
    <w:rsid w:val="00360053"/>
    <w:rsid w:val="00360089"/>
    <w:rsid w:val="00361C2A"/>
    <w:rsid w:val="00362B3C"/>
    <w:rsid w:val="00363795"/>
    <w:rsid w:val="003638AD"/>
    <w:rsid w:val="00363E79"/>
    <w:rsid w:val="003649CF"/>
    <w:rsid w:val="00365203"/>
    <w:rsid w:val="0036563F"/>
    <w:rsid w:val="00365C40"/>
    <w:rsid w:val="00365EFA"/>
    <w:rsid w:val="0036649F"/>
    <w:rsid w:val="003667EA"/>
    <w:rsid w:val="003668D4"/>
    <w:rsid w:val="00366D1C"/>
    <w:rsid w:val="00366DD6"/>
    <w:rsid w:val="00367246"/>
    <w:rsid w:val="003700CE"/>
    <w:rsid w:val="003700EA"/>
    <w:rsid w:val="003746F0"/>
    <w:rsid w:val="003751BC"/>
    <w:rsid w:val="00375F19"/>
    <w:rsid w:val="0037620A"/>
    <w:rsid w:val="0037629E"/>
    <w:rsid w:val="003816D0"/>
    <w:rsid w:val="00382C2A"/>
    <w:rsid w:val="0038466D"/>
    <w:rsid w:val="00386287"/>
    <w:rsid w:val="003865B2"/>
    <w:rsid w:val="003868BF"/>
    <w:rsid w:val="00386CD0"/>
    <w:rsid w:val="00387403"/>
    <w:rsid w:val="003901E9"/>
    <w:rsid w:val="003914B8"/>
    <w:rsid w:val="00391780"/>
    <w:rsid w:val="00391883"/>
    <w:rsid w:val="00391A68"/>
    <w:rsid w:val="00394567"/>
    <w:rsid w:val="00394674"/>
    <w:rsid w:val="00395497"/>
    <w:rsid w:val="003959B6"/>
    <w:rsid w:val="00395F53"/>
    <w:rsid w:val="00396896"/>
    <w:rsid w:val="00396A43"/>
    <w:rsid w:val="003970C0"/>
    <w:rsid w:val="00397218"/>
    <w:rsid w:val="00397462"/>
    <w:rsid w:val="00397AB7"/>
    <w:rsid w:val="00397D6C"/>
    <w:rsid w:val="003A00C4"/>
    <w:rsid w:val="003A07E6"/>
    <w:rsid w:val="003A1EA4"/>
    <w:rsid w:val="003A28C1"/>
    <w:rsid w:val="003A2F0F"/>
    <w:rsid w:val="003A3458"/>
    <w:rsid w:val="003A3D77"/>
    <w:rsid w:val="003A3DFD"/>
    <w:rsid w:val="003A5B6C"/>
    <w:rsid w:val="003A614C"/>
    <w:rsid w:val="003A68EC"/>
    <w:rsid w:val="003A74C1"/>
    <w:rsid w:val="003B0143"/>
    <w:rsid w:val="003B02FE"/>
    <w:rsid w:val="003B13E6"/>
    <w:rsid w:val="003B14B2"/>
    <w:rsid w:val="003B22C5"/>
    <w:rsid w:val="003B2B46"/>
    <w:rsid w:val="003B2C44"/>
    <w:rsid w:val="003B388E"/>
    <w:rsid w:val="003B420A"/>
    <w:rsid w:val="003B4FED"/>
    <w:rsid w:val="003B5581"/>
    <w:rsid w:val="003B77F1"/>
    <w:rsid w:val="003C0521"/>
    <w:rsid w:val="003C0FB5"/>
    <w:rsid w:val="003C39FD"/>
    <w:rsid w:val="003C4072"/>
    <w:rsid w:val="003C544E"/>
    <w:rsid w:val="003D1173"/>
    <w:rsid w:val="003D1274"/>
    <w:rsid w:val="003D15F7"/>
    <w:rsid w:val="003D1711"/>
    <w:rsid w:val="003D1D76"/>
    <w:rsid w:val="003D25CA"/>
    <w:rsid w:val="003D3728"/>
    <w:rsid w:val="003D4AD0"/>
    <w:rsid w:val="003D54FA"/>
    <w:rsid w:val="003D660A"/>
    <w:rsid w:val="003D7EDF"/>
    <w:rsid w:val="003E0351"/>
    <w:rsid w:val="003E039E"/>
    <w:rsid w:val="003E0AF8"/>
    <w:rsid w:val="003E1242"/>
    <w:rsid w:val="003E24A3"/>
    <w:rsid w:val="003E2822"/>
    <w:rsid w:val="003E28C9"/>
    <w:rsid w:val="003E3281"/>
    <w:rsid w:val="003E55F1"/>
    <w:rsid w:val="003E5A0E"/>
    <w:rsid w:val="003E7A2A"/>
    <w:rsid w:val="003E7EFD"/>
    <w:rsid w:val="003F03A2"/>
    <w:rsid w:val="003F06F4"/>
    <w:rsid w:val="003F15B6"/>
    <w:rsid w:val="003F1BA9"/>
    <w:rsid w:val="003F1C0B"/>
    <w:rsid w:val="003F1F1C"/>
    <w:rsid w:val="003F2756"/>
    <w:rsid w:val="003F2EAD"/>
    <w:rsid w:val="003F39B4"/>
    <w:rsid w:val="003F4215"/>
    <w:rsid w:val="003F4253"/>
    <w:rsid w:val="003F42B6"/>
    <w:rsid w:val="003F66F5"/>
    <w:rsid w:val="003F7D58"/>
    <w:rsid w:val="003F7DE1"/>
    <w:rsid w:val="00400DEF"/>
    <w:rsid w:val="0040102D"/>
    <w:rsid w:val="004017E8"/>
    <w:rsid w:val="00402A7B"/>
    <w:rsid w:val="00402E65"/>
    <w:rsid w:val="00403F2D"/>
    <w:rsid w:val="00404262"/>
    <w:rsid w:val="004042A5"/>
    <w:rsid w:val="00404C83"/>
    <w:rsid w:val="00404CF7"/>
    <w:rsid w:val="00406C9A"/>
    <w:rsid w:val="00407D59"/>
    <w:rsid w:val="004104AD"/>
    <w:rsid w:val="004107AE"/>
    <w:rsid w:val="004123DB"/>
    <w:rsid w:val="004125EB"/>
    <w:rsid w:val="004128FD"/>
    <w:rsid w:val="0041351F"/>
    <w:rsid w:val="00413742"/>
    <w:rsid w:val="0041433F"/>
    <w:rsid w:val="00414C0B"/>
    <w:rsid w:val="00414D13"/>
    <w:rsid w:val="0041536B"/>
    <w:rsid w:val="0041540F"/>
    <w:rsid w:val="004158A3"/>
    <w:rsid w:val="00415A9C"/>
    <w:rsid w:val="00415D83"/>
    <w:rsid w:val="00416786"/>
    <w:rsid w:val="00417358"/>
    <w:rsid w:val="004174EC"/>
    <w:rsid w:val="00417ECC"/>
    <w:rsid w:val="00421B43"/>
    <w:rsid w:val="004226B1"/>
    <w:rsid w:val="004226DC"/>
    <w:rsid w:val="00422872"/>
    <w:rsid w:val="00423342"/>
    <w:rsid w:val="00423D56"/>
    <w:rsid w:val="00424449"/>
    <w:rsid w:val="0042478B"/>
    <w:rsid w:val="00424B91"/>
    <w:rsid w:val="00425425"/>
    <w:rsid w:val="00426221"/>
    <w:rsid w:val="00426C84"/>
    <w:rsid w:val="00426F86"/>
    <w:rsid w:val="00427152"/>
    <w:rsid w:val="00427D9B"/>
    <w:rsid w:val="004305E2"/>
    <w:rsid w:val="00431116"/>
    <w:rsid w:val="00431D07"/>
    <w:rsid w:val="004326C6"/>
    <w:rsid w:val="00432925"/>
    <w:rsid w:val="00432B0D"/>
    <w:rsid w:val="00433236"/>
    <w:rsid w:val="004335A6"/>
    <w:rsid w:val="00433677"/>
    <w:rsid w:val="00433883"/>
    <w:rsid w:val="00434476"/>
    <w:rsid w:val="0043458E"/>
    <w:rsid w:val="00434DE8"/>
    <w:rsid w:val="0043510D"/>
    <w:rsid w:val="00435204"/>
    <w:rsid w:val="004373AE"/>
    <w:rsid w:val="004416BB"/>
    <w:rsid w:val="004422CB"/>
    <w:rsid w:val="00442E01"/>
    <w:rsid w:val="00443060"/>
    <w:rsid w:val="00443307"/>
    <w:rsid w:val="0044486B"/>
    <w:rsid w:val="00444B83"/>
    <w:rsid w:val="00445A3B"/>
    <w:rsid w:val="00445F84"/>
    <w:rsid w:val="00446A71"/>
    <w:rsid w:val="00446BE2"/>
    <w:rsid w:val="00447C68"/>
    <w:rsid w:val="00447DD3"/>
    <w:rsid w:val="00447F5F"/>
    <w:rsid w:val="0045161E"/>
    <w:rsid w:val="0045213B"/>
    <w:rsid w:val="004527F9"/>
    <w:rsid w:val="00456420"/>
    <w:rsid w:val="00456DCE"/>
    <w:rsid w:val="00457182"/>
    <w:rsid w:val="0046105F"/>
    <w:rsid w:val="004611ED"/>
    <w:rsid w:val="00461DED"/>
    <w:rsid w:val="00462D10"/>
    <w:rsid w:val="00463610"/>
    <w:rsid w:val="00463C05"/>
    <w:rsid w:val="00463F0C"/>
    <w:rsid w:val="00463FF1"/>
    <w:rsid w:val="004643B0"/>
    <w:rsid w:val="0046452F"/>
    <w:rsid w:val="0046563E"/>
    <w:rsid w:val="00465DD7"/>
    <w:rsid w:val="004666DE"/>
    <w:rsid w:val="0046698E"/>
    <w:rsid w:val="00467780"/>
    <w:rsid w:val="004677D6"/>
    <w:rsid w:val="004700DB"/>
    <w:rsid w:val="0047089F"/>
    <w:rsid w:val="00470FC9"/>
    <w:rsid w:val="004715FA"/>
    <w:rsid w:val="00473984"/>
    <w:rsid w:val="00473E59"/>
    <w:rsid w:val="00474211"/>
    <w:rsid w:val="00474F86"/>
    <w:rsid w:val="0047769F"/>
    <w:rsid w:val="00477AC9"/>
    <w:rsid w:val="00482850"/>
    <w:rsid w:val="00483123"/>
    <w:rsid w:val="00483710"/>
    <w:rsid w:val="00484390"/>
    <w:rsid w:val="00484F2D"/>
    <w:rsid w:val="00486381"/>
    <w:rsid w:val="004863F8"/>
    <w:rsid w:val="00486FC8"/>
    <w:rsid w:val="004874B5"/>
    <w:rsid w:val="00490DE6"/>
    <w:rsid w:val="00491151"/>
    <w:rsid w:val="004912C1"/>
    <w:rsid w:val="004918AC"/>
    <w:rsid w:val="0049385B"/>
    <w:rsid w:val="0049424C"/>
    <w:rsid w:val="00494AA7"/>
    <w:rsid w:val="00494E86"/>
    <w:rsid w:val="00494F7A"/>
    <w:rsid w:val="00495435"/>
    <w:rsid w:val="00495901"/>
    <w:rsid w:val="00495DE1"/>
    <w:rsid w:val="0049691C"/>
    <w:rsid w:val="0049756C"/>
    <w:rsid w:val="00497900"/>
    <w:rsid w:val="00497B56"/>
    <w:rsid w:val="004A009A"/>
    <w:rsid w:val="004A052B"/>
    <w:rsid w:val="004A0C85"/>
    <w:rsid w:val="004A1D18"/>
    <w:rsid w:val="004A2FF5"/>
    <w:rsid w:val="004A3006"/>
    <w:rsid w:val="004A31BB"/>
    <w:rsid w:val="004A43C4"/>
    <w:rsid w:val="004A4488"/>
    <w:rsid w:val="004B0743"/>
    <w:rsid w:val="004B0ED8"/>
    <w:rsid w:val="004B1E21"/>
    <w:rsid w:val="004B314E"/>
    <w:rsid w:val="004B3BA7"/>
    <w:rsid w:val="004B44AA"/>
    <w:rsid w:val="004B50AA"/>
    <w:rsid w:val="004B512C"/>
    <w:rsid w:val="004B6155"/>
    <w:rsid w:val="004B6520"/>
    <w:rsid w:val="004B6F7F"/>
    <w:rsid w:val="004B70B1"/>
    <w:rsid w:val="004B77D4"/>
    <w:rsid w:val="004C070B"/>
    <w:rsid w:val="004C088C"/>
    <w:rsid w:val="004C0CDC"/>
    <w:rsid w:val="004C18A0"/>
    <w:rsid w:val="004C1C74"/>
    <w:rsid w:val="004C2009"/>
    <w:rsid w:val="004C2301"/>
    <w:rsid w:val="004C2D5E"/>
    <w:rsid w:val="004C3351"/>
    <w:rsid w:val="004C3639"/>
    <w:rsid w:val="004C3A3C"/>
    <w:rsid w:val="004C3AD1"/>
    <w:rsid w:val="004C3C2A"/>
    <w:rsid w:val="004C4743"/>
    <w:rsid w:val="004C5564"/>
    <w:rsid w:val="004C5DA4"/>
    <w:rsid w:val="004C6064"/>
    <w:rsid w:val="004C65A8"/>
    <w:rsid w:val="004C6B01"/>
    <w:rsid w:val="004C756A"/>
    <w:rsid w:val="004D0F0E"/>
    <w:rsid w:val="004D11BA"/>
    <w:rsid w:val="004D17FF"/>
    <w:rsid w:val="004D1A2E"/>
    <w:rsid w:val="004D2066"/>
    <w:rsid w:val="004D2A6E"/>
    <w:rsid w:val="004D2E44"/>
    <w:rsid w:val="004D4272"/>
    <w:rsid w:val="004D452E"/>
    <w:rsid w:val="004D47B7"/>
    <w:rsid w:val="004D506E"/>
    <w:rsid w:val="004D57D4"/>
    <w:rsid w:val="004D595A"/>
    <w:rsid w:val="004E106A"/>
    <w:rsid w:val="004E1BCA"/>
    <w:rsid w:val="004E1F94"/>
    <w:rsid w:val="004E208D"/>
    <w:rsid w:val="004E2AB1"/>
    <w:rsid w:val="004E2D8F"/>
    <w:rsid w:val="004E2EEF"/>
    <w:rsid w:val="004E4597"/>
    <w:rsid w:val="004E45FC"/>
    <w:rsid w:val="004E5AE0"/>
    <w:rsid w:val="004E6569"/>
    <w:rsid w:val="004E6E30"/>
    <w:rsid w:val="004E7683"/>
    <w:rsid w:val="004F0D27"/>
    <w:rsid w:val="004F16EB"/>
    <w:rsid w:val="004F2564"/>
    <w:rsid w:val="004F4A79"/>
    <w:rsid w:val="004F5FD5"/>
    <w:rsid w:val="004F6DD0"/>
    <w:rsid w:val="004F6F66"/>
    <w:rsid w:val="004F6F9D"/>
    <w:rsid w:val="004F73E5"/>
    <w:rsid w:val="004F73F4"/>
    <w:rsid w:val="004F778E"/>
    <w:rsid w:val="004F7AF2"/>
    <w:rsid w:val="005005F1"/>
    <w:rsid w:val="00501275"/>
    <w:rsid w:val="005016BB"/>
    <w:rsid w:val="00501AEF"/>
    <w:rsid w:val="00502582"/>
    <w:rsid w:val="0050442F"/>
    <w:rsid w:val="00505351"/>
    <w:rsid w:val="00505E7C"/>
    <w:rsid w:val="00506E5E"/>
    <w:rsid w:val="00507037"/>
    <w:rsid w:val="00507FC5"/>
    <w:rsid w:val="00510078"/>
    <w:rsid w:val="00511D96"/>
    <w:rsid w:val="00511F2C"/>
    <w:rsid w:val="00512DB7"/>
    <w:rsid w:val="00514407"/>
    <w:rsid w:val="0051454A"/>
    <w:rsid w:val="0051479A"/>
    <w:rsid w:val="00515589"/>
    <w:rsid w:val="005163C5"/>
    <w:rsid w:val="00517033"/>
    <w:rsid w:val="00517BDC"/>
    <w:rsid w:val="00520BE9"/>
    <w:rsid w:val="00520CAB"/>
    <w:rsid w:val="00521044"/>
    <w:rsid w:val="00521052"/>
    <w:rsid w:val="00521FCF"/>
    <w:rsid w:val="0052428E"/>
    <w:rsid w:val="00525276"/>
    <w:rsid w:val="00525C54"/>
    <w:rsid w:val="005273D9"/>
    <w:rsid w:val="00531486"/>
    <w:rsid w:val="005314A6"/>
    <w:rsid w:val="005316C6"/>
    <w:rsid w:val="00531972"/>
    <w:rsid w:val="00531C7E"/>
    <w:rsid w:val="005323DD"/>
    <w:rsid w:val="00537520"/>
    <w:rsid w:val="0054050C"/>
    <w:rsid w:val="00540905"/>
    <w:rsid w:val="005415B2"/>
    <w:rsid w:val="005434A6"/>
    <w:rsid w:val="00543EA2"/>
    <w:rsid w:val="00543FA7"/>
    <w:rsid w:val="0054609E"/>
    <w:rsid w:val="00546201"/>
    <w:rsid w:val="005466C0"/>
    <w:rsid w:val="0054711D"/>
    <w:rsid w:val="005515FC"/>
    <w:rsid w:val="00552274"/>
    <w:rsid w:val="00552FFA"/>
    <w:rsid w:val="0055373B"/>
    <w:rsid w:val="00553DFB"/>
    <w:rsid w:val="00560C2F"/>
    <w:rsid w:val="00560C6D"/>
    <w:rsid w:val="00561187"/>
    <w:rsid w:val="005629D0"/>
    <w:rsid w:val="00562B90"/>
    <w:rsid w:val="005640FE"/>
    <w:rsid w:val="00564A07"/>
    <w:rsid w:val="005657C5"/>
    <w:rsid w:val="0056595D"/>
    <w:rsid w:val="00565EBC"/>
    <w:rsid w:val="00566446"/>
    <w:rsid w:val="00566C2E"/>
    <w:rsid w:val="00566E02"/>
    <w:rsid w:val="005674DA"/>
    <w:rsid w:val="00567785"/>
    <w:rsid w:val="00567B53"/>
    <w:rsid w:val="00570047"/>
    <w:rsid w:val="0057004B"/>
    <w:rsid w:val="00570E2E"/>
    <w:rsid w:val="0057172B"/>
    <w:rsid w:val="005721ED"/>
    <w:rsid w:val="005722FF"/>
    <w:rsid w:val="0057285B"/>
    <w:rsid w:val="00574D39"/>
    <w:rsid w:val="00574F48"/>
    <w:rsid w:val="00575131"/>
    <w:rsid w:val="00575662"/>
    <w:rsid w:val="00576D78"/>
    <w:rsid w:val="00576DF1"/>
    <w:rsid w:val="00576FD1"/>
    <w:rsid w:val="0057715D"/>
    <w:rsid w:val="0057781E"/>
    <w:rsid w:val="00577D01"/>
    <w:rsid w:val="00581393"/>
    <w:rsid w:val="00582039"/>
    <w:rsid w:val="00582C1E"/>
    <w:rsid w:val="00583627"/>
    <w:rsid w:val="00583DCC"/>
    <w:rsid w:val="00583E61"/>
    <w:rsid w:val="00584DB9"/>
    <w:rsid w:val="0058573F"/>
    <w:rsid w:val="00586B39"/>
    <w:rsid w:val="00586ED5"/>
    <w:rsid w:val="00587672"/>
    <w:rsid w:val="00587B75"/>
    <w:rsid w:val="0059000A"/>
    <w:rsid w:val="00590021"/>
    <w:rsid w:val="00590AA7"/>
    <w:rsid w:val="0059107D"/>
    <w:rsid w:val="005915DA"/>
    <w:rsid w:val="00591A75"/>
    <w:rsid w:val="005922EF"/>
    <w:rsid w:val="00592854"/>
    <w:rsid w:val="005933D6"/>
    <w:rsid w:val="005937D7"/>
    <w:rsid w:val="0059382B"/>
    <w:rsid w:val="00594A50"/>
    <w:rsid w:val="0059581E"/>
    <w:rsid w:val="0059623C"/>
    <w:rsid w:val="0059750D"/>
    <w:rsid w:val="005977BC"/>
    <w:rsid w:val="005A1349"/>
    <w:rsid w:val="005A158F"/>
    <w:rsid w:val="005A1F64"/>
    <w:rsid w:val="005A36D7"/>
    <w:rsid w:val="005A4A1C"/>
    <w:rsid w:val="005A4DE1"/>
    <w:rsid w:val="005A518D"/>
    <w:rsid w:val="005A617E"/>
    <w:rsid w:val="005A685A"/>
    <w:rsid w:val="005A6FE5"/>
    <w:rsid w:val="005A7254"/>
    <w:rsid w:val="005A76F3"/>
    <w:rsid w:val="005A7C37"/>
    <w:rsid w:val="005B0095"/>
    <w:rsid w:val="005B0267"/>
    <w:rsid w:val="005B0DCA"/>
    <w:rsid w:val="005B0FEF"/>
    <w:rsid w:val="005B13EC"/>
    <w:rsid w:val="005B305E"/>
    <w:rsid w:val="005B3193"/>
    <w:rsid w:val="005B4657"/>
    <w:rsid w:val="005B5223"/>
    <w:rsid w:val="005B53F3"/>
    <w:rsid w:val="005B5503"/>
    <w:rsid w:val="005B6578"/>
    <w:rsid w:val="005B6655"/>
    <w:rsid w:val="005B7A0D"/>
    <w:rsid w:val="005C084C"/>
    <w:rsid w:val="005C0B27"/>
    <w:rsid w:val="005C0C30"/>
    <w:rsid w:val="005C2394"/>
    <w:rsid w:val="005C2829"/>
    <w:rsid w:val="005C454D"/>
    <w:rsid w:val="005C45FB"/>
    <w:rsid w:val="005C4D95"/>
    <w:rsid w:val="005C4FD5"/>
    <w:rsid w:val="005C55B2"/>
    <w:rsid w:val="005C581C"/>
    <w:rsid w:val="005C5F6F"/>
    <w:rsid w:val="005C6729"/>
    <w:rsid w:val="005C7276"/>
    <w:rsid w:val="005C757C"/>
    <w:rsid w:val="005D0682"/>
    <w:rsid w:val="005D0C98"/>
    <w:rsid w:val="005D2A8C"/>
    <w:rsid w:val="005D39C5"/>
    <w:rsid w:val="005D3A51"/>
    <w:rsid w:val="005D3F6E"/>
    <w:rsid w:val="005D6716"/>
    <w:rsid w:val="005D73BF"/>
    <w:rsid w:val="005D78E4"/>
    <w:rsid w:val="005D7D62"/>
    <w:rsid w:val="005E0FA7"/>
    <w:rsid w:val="005E10C7"/>
    <w:rsid w:val="005E2AEB"/>
    <w:rsid w:val="005E47B0"/>
    <w:rsid w:val="005E4D52"/>
    <w:rsid w:val="005E4D57"/>
    <w:rsid w:val="005F0095"/>
    <w:rsid w:val="005F0188"/>
    <w:rsid w:val="005F0555"/>
    <w:rsid w:val="005F0FDB"/>
    <w:rsid w:val="005F188F"/>
    <w:rsid w:val="005F2C08"/>
    <w:rsid w:val="005F4D9C"/>
    <w:rsid w:val="005F538B"/>
    <w:rsid w:val="005F6767"/>
    <w:rsid w:val="00600EFC"/>
    <w:rsid w:val="00601B61"/>
    <w:rsid w:val="006056F3"/>
    <w:rsid w:val="00605DF1"/>
    <w:rsid w:val="00605E3F"/>
    <w:rsid w:val="00606C70"/>
    <w:rsid w:val="00610B85"/>
    <w:rsid w:val="00611B73"/>
    <w:rsid w:val="00612309"/>
    <w:rsid w:val="0061349E"/>
    <w:rsid w:val="006141E2"/>
    <w:rsid w:val="0061433E"/>
    <w:rsid w:val="0061550F"/>
    <w:rsid w:val="00615B49"/>
    <w:rsid w:val="00616324"/>
    <w:rsid w:val="00616C00"/>
    <w:rsid w:val="00616C4D"/>
    <w:rsid w:val="00617291"/>
    <w:rsid w:val="006175FB"/>
    <w:rsid w:val="00617B04"/>
    <w:rsid w:val="006205F2"/>
    <w:rsid w:val="006206ED"/>
    <w:rsid w:val="00621297"/>
    <w:rsid w:val="00622CFF"/>
    <w:rsid w:val="00623C8C"/>
    <w:rsid w:val="00623E6B"/>
    <w:rsid w:val="0062450F"/>
    <w:rsid w:val="00625135"/>
    <w:rsid w:val="00625E28"/>
    <w:rsid w:val="00626658"/>
    <w:rsid w:val="006269FA"/>
    <w:rsid w:val="00627AB8"/>
    <w:rsid w:val="00630599"/>
    <w:rsid w:val="0063155C"/>
    <w:rsid w:val="00631694"/>
    <w:rsid w:val="00631921"/>
    <w:rsid w:val="00631E19"/>
    <w:rsid w:val="006320B3"/>
    <w:rsid w:val="00632154"/>
    <w:rsid w:val="0063303F"/>
    <w:rsid w:val="00633188"/>
    <w:rsid w:val="006331EC"/>
    <w:rsid w:val="00633913"/>
    <w:rsid w:val="006339F0"/>
    <w:rsid w:val="00633BA3"/>
    <w:rsid w:val="006340BA"/>
    <w:rsid w:val="006348CB"/>
    <w:rsid w:val="0063653A"/>
    <w:rsid w:val="0063742B"/>
    <w:rsid w:val="00640114"/>
    <w:rsid w:val="00641D68"/>
    <w:rsid w:val="00641F0E"/>
    <w:rsid w:val="00642B27"/>
    <w:rsid w:val="00643888"/>
    <w:rsid w:val="00643D37"/>
    <w:rsid w:val="00644029"/>
    <w:rsid w:val="00645550"/>
    <w:rsid w:val="0064576B"/>
    <w:rsid w:val="00646399"/>
    <w:rsid w:val="006506FE"/>
    <w:rsid w:val="00651135"/>
    <w:rsid w:val="00651800"/>
    <w:rsid w:val="006525E2"/>
    <w:rsid w:val="00654A58"/>
    <w:rsid w:val="00654BE1"/>
    <w:rsid w:val="00655C09"/>
    <w:rsid w:val="00655DBB"/>
    <w:rsid w:val="006563D6"/>
    <w:rsid w:val="006567AD"/>
    <w:rsid w:val="0065707D"/>
    <w:rsid w:val="00657D75"/>
    <w:rsid w:val="006602A5"/>
    <w:rsid w:val="00660787"/>
    <w:rsid w:val="006615BE"/>
    <w:rsid w:val="00662740"/>
    <w:rsid w:val="00664BAB"/>
    <w:rsid w:val="006650E1"/>
    <w:rsid w:val="006658E8"/>
    <w:rsid w:val="00665966"/>
    <w:rsid w:val="00670427"/>
    <w:rsid w:val="00671AD8"/>
    <w:rsid w:val="00672E13"/>
    <w:rsid w:val="00673A66"/>
    <w:rsid w:val="006745A4"/>
    <w:rsid w:val="006747CF"/>
    <w:rsid w:val="00674EFF"/>
    <w:rsid w:val="006762EB"/>
    <w:rsid w:val="00676F2B"/>
    <w:rsid w:val="006804D6"/>
    <w:rsid w:val="00681A39"/>
    <w:rsid w:val="00681DD2"/>
    <w:rsid w:val="00682797"/>
    <w:rsid w:val="00682905"/>
    <w:rsid w:val="00683290"/>
    <w:rsid w:val="006836F3"/>
    <w:rsid w:val="00683B10"/>
    <w:rsid w:val="00683C6C"/>
    <w:rsid w:val="00685954"/>
    <w:rsid w:val="00685D36"/>
    <w:rsid w:val="00686714"/>
    <w:rsid w:val="006873C5"/>
    <w:rsid w:val="0068774C"/>
    <w:rsid w:val="00690114"/>
    <w:rsid w:val="0069065F"/>
    <w:rsid w:val="00690D5C"/>
    <w:rsid w:val="0069194A"/>
    <w:rsid w:val="00692C79"/>
    <w:rsid w:val="00693195"/>
    <w:rsid w:val="0069347E"/>
    <w:rsid w:val="0069358B"/>
    <w:rsid w:val="006946EA"/>
    <w:rsid w:val="006957AB"/>
    <w:rsid w:val="0069598B"/>
    <w:rsid w:val="00695A4D"/>
    <w:rsid w:val="00695BDA"/>
    <w:rsid w:val="006A2D13"/>
    <w:rsid w:val="006A3456"/>
    <w:rsid w:val="006A42C5"/>
    <w:rsid w:val="006A523B"/>
    <w:rsid w:val="006A525B"/>
    <w:rsid w:val="006A5C5B"/>
    <w:rsid w:val="006B07A4"/>
    <w:rsid w:val="006B0C17"/>
    <w:rsid w:val="006B170C"/>
    <w:rsid w:val="006B1801"/>
    <w:rsid w:val="006B1BAB"/>
    <w:rsid w:val="006B22E6"/>
    <w:rsid w:val="006B22FD"/>
    <w:rsid w:val="006B30C6"/>
    <w:rsid w:val="006B3455"/>
    <w:rsid w:val="006B6140"/>
    <w:rsid w:val="006B66CF"/>
    <w:rsid w:val="006B73E4"/>
    <w:rsid w:val="006B7965"/>
    <w:rsid w:val="006B7B7F"/>
    <w:rsid w:val="006C036E"/>
    <w:rsid w:val="006C112E"/>
    <w:rsid w:val="006C1B4C"/>
    <w:rsid w:val="006C1E98"/>
    <w:rsid w:val="006C30B3"/>
    <w:rsid w:val="006C5783"/>
    <w:rsid w:val="006C5E24"/>
    <w:rsid w:val="006C68D7"/>
    <w:rsid w:val="006C6B00"/>
    <w:rsid w:val="006D18C7"/>
    <w:rsid w:val="006D216B"/>
    <w:rsid w:val="006D3379"/>
    <w:rsid w:val="006D3FBB"/>
    <w:rsid w:val="006D4978"/>
    <w:rsid w:val="006D4C7F"/>
    <w:rsid w:val="006D5D7D"/>
    <w:rsid w:val="006D651C"/>
    <w:rsid w:val="006D67EB"/>
    <w:rsid w:val="006D6EAD"/>
    <w:rsid w:val="006D7920"/>
    <w:rsid w:val="006E0956"/>
    <w:rsid w:val="006E0F1F"/>
    <w:rsid w:val="006E2458"/>
    <w:rsid w:val="006E2C0D"/>
    <w:rsid w:val="006E2F65"/>
    <w:rsid w:val="006E47AE"/>
    <w:rsid w:val="006E4D25"/>
    <w:rsid w:val="006E4E8E"/>
    <w:rsid w:val="006E519E"/>
    <w:rsid w:val="006E535C"/>
    <w:rsid w:val="006E728D"/>
    <w:rsid w:val="006E7A4A"/>
    <w:rsid w:val="006F027A"/>
    <w:rsid w:val="006F1763"/>
    <w:rsid w:val="006F2A3D"/>
    <w:rsid w:val="006F3BFD"/>
    <w:rsid w:val="006F4F89"/>
    <w:rsid w:val="006F5AD9"/>
    <w:rsid w:val="006F6978"/>
    <w:rsid w:val="006F6B74"/>
    <w:rsid w:val="0070057F"/>
    <w:rsid w:val="00701D98"/>
    <w:rsid w:val="007022AB"/>
    <w:rsid w:val="00706DDC"/>
    <w:rsid w:val="007073E9"/>
    <w:rsid w:val="00707C23"/>
    <w:rsid w:val="007105CD"/>
    <w:rsid w:val="00710C2C"/>
    <w:rsid w:val="00710F73"/>
    <w:rsid w:val="00711222"/>
    <w:rsid w:val="00712E85"/>
    <w:rsid w:val="00712F23"/>
    <w:rsid w:val="007132B9"/>
    <w:rsid w:val="00714E35"/>
    <w:rsid w:val="007152D9"/>
    <w:rsid w:val="00717F72"/>
    <w:rsid w:val="0072056B"/>
    <w:rsid w:val="0072112D"/>
    <w:rsid w:val="00722661"/>
    <w:rsid w:val="007229C2"/>
    <w:rsid w:val="00722F57"/>
    <w:rsid w:val="007230D9"/>
    <w:rsid w:val="007239AF"/>
    <w:rsid w:val="00723FCF"/>
    <w:rsid w:val="00724ABF"/>
    <w:rsid w:val="00724BFC"/>
    <w:rsid w:val="00725F59"/>
    <w:rsid w:val="007274EF"/>
    <w:rsid w:val="0073051F"/>
    <w:rsid w:val="00730D13"/>
    <w:rsid w:val="00732C69"/>
    <w:rsid w:val="00733186"/>
    <w:rsid w:val="007338C5"/>
    <w:rsid w:val="00734662"/>
    <w:rsid w:val="00735123"/>
    <w:rsid w:val="00735145"/>
    <w:rsid w:val="00735CA0"/>
    <w:rsid w:val="00735EE7"/>
    <w:rsid w:val="00735F52"/>
    <w:rsid w:val="00736BE5"/>
    <w:rsid w:val="00736FF4"/>
    <w:rsid w:val="007376A3"/>
    <w:rsid w:val="00737FA0"/>
    <w:rsid w:val="00740006"/>
    <w:rsid w:val="0074002A"/>
    <w:rsid w:val="007418CD"/>
    <w:rsid w:val="007421B5"/>
    <w:rsid w:val="00743744"/>
    <w:rsid w:val="007441A5"/>
    <w:rsid w:val="007443F8"/>
    <w:rsid w:val="00745BAC"/>
    <w:rsid w:val="0074605E"/>
    <w:rsid w:val="00746319"/>
    <w:rsid w:val="00746556"/>
    <w:rsid w:val="00746A9E"/>
    <w:rsid w:val="00746CE4"/>
    <w:rsid w:val="00747339"/>
    <w:rsid w:val="007500AB"/>
    <w:rsid w:val="00750419"/>
    <w:rsid w:val="007506C0"/>
    <w:rsid w:val="00750AD4"/>
    <w:rsid w:val="00750DED"/>
    <w:rsid w:val="0075138C"/>
    <w:rsid w:val="00751EBB"/>
    <w:rsid w:val="0075263A"/>
    <w:rsid w:val="00753F0E"/>
    <w:rsid w:val="007546EA"/>
    <w:rsid w:val="007547EC"/>
    <w:rsid w:val="00754AA2"/>
    <w:rsid w:val="0075526C"/>
    <w:rsid w:val="00755EA2"/>
    <w:rsid w:val="007562E2"/>
    <w:rsid w:val="007564AA"/>
    <w:rsid w:val="00756720"/>
    <w:rsid w:val="00756BB4"/>
    <w:rsid w:val="00757EDC"/>
    <w:rsid w:val="00760484"/>
    <w:rsid w:val="0076071C"/>
    <w:rsid w:val="00760CD9"/>
    <w:rsid w:val="00761E6E"/>
    <w:rsid w:val="00763852"/>
    <w:rsid w:val="00764E52"/>
    <w:rsid w:val="00764E72"/>
    <w:rsid w:val="00765C31"/>
    <w:rsid w:val="00766097"/>
    <w:rsid w:val="007670F1"/>
    <w:rsid w:val="00770F23"/>
    <w:rsid w:val="00771EC2"/>
    <w:rsid w:val="0077202D"/>
    <w:rsid w:val="00772095"/>
    <w:rsid w:val="00772A63"/>
    <w:rsid w:val="0077342F"/>
    <w:rsid w:val="007734FB"/>
    <w:rsid w:val="007738B8"/>
    <w:rsid w:val="007747DD"/>
    <w:rsid w:val="00774E0E"/>
    <w:rsid w:val="007754F5"/>
    <w:rsid w:val="00775600"/>
    <w:rsid w:val="00776518"/>
    <w:rsid w:val="00776614"/>
    <w:rsid w:val="00776BC7"/>
    <w:rsid w:val="00776FD3"/>
    <w:rsid w:val="007772DB"/>
    <w:rsid w:val="00777853"/>
    <w:rsid w:val="00777D19"/>
    <w:rsid w:val="007803D9"/>
    <w:rsid w:val="00780D6E"/>
    <w:rsid w:val="00780E0B"/>
    <w:rsid w:val="00781D02"/>
    <w:rsid w:val="00782037"/>
    <w:rsid w:val="007820F0"/>
    <w:rsid w:val="0078268A"/>
    <w:rsid w:val="00783BE3"/>
    <w:rsid w:val="00783F41"/>
    <w:rsid w:val="007840A4"/>
    <w:rsid w:val="0078429D"/>
    <w:rsid w:val="0078430A"/>
    <w:rsid w:val="007853A1"/>
    <w:rsid w:val="0078550F"/>
    <w:rsid w:val="00786C17"/>
    <w:rsid w:val="00786F6C"/>
    <w:rsid w:val="00791296"/>
    <w:rsid w:val="00791FE1"/>
    <w:rsid w:val="0079249C"/>
    <w:rsid w:val="0079272F"/>
    <w:rsid w:val="00792FBC"/>
    <w:rsid w:val="0079393B"/>
    <w:rsid w:val="00793A4D"/>
    <w:rsid w:val="00795EF4"/>
    <w:rsid w:val="00796205"/>
    <w:rsid w:val="00796FF0"/>
    <w:rsid w:val="007A002E"/>
    <w:rsid w:val="007A2CE8"/>
    <w:rsid w:val="007A3213"/>
    <w:rsid w:val="007A460E"/>
    <w:rsid w:val="007A4629"/>
    <w:rsid w:val="007A48A9"/>
    <w:rsid w:val="007A6252"/>
    <w:rsid w:val="007A648F"/>
    <w:rsid w:val="007A6887"/>
    <w:rsid w:val="007A781A"/>
    <w:rsid w:val="007A7D4E"/>
    <w:rsid w:val="007A7FC8"/>
    <w:rsid w:val="007B023D"/>
    <w:rsid w:val="007B0EAD"/>
    <w:rsid w:val="007B1BD3"/>
    <w:rsid w:val="007B2196"/>
    <w:rsid w:val="007B23F1"/>
    <w:rsid w:val="007B26BC"/>
    <w:rsid w:val="007B2CF6"/>
    <w:rsid w:val="007B332B"/>
    <w:rsid w:val="007B3470"/>
    <w:rsid w:val="007B39B1"/>
    <w:rsid w:val="007B402A"/>
    <w:rsid w:val="007B4AC6"/>
    <w:rsid w:val="007B52DE"/>
    <w:rsid w:val="007B6A43"/>
    <w:rsid w:val="007B727F"/>
    <w:rsid w:val="007C0641"/>
    <w:rsid w:val="007C0C9F"/>
    <w:rsid w:val="007C0FF4"/>
    <w:rsid w:val="007C130D"/>
    <w:rsid w:val="007C14B9"/>
    <w:rsid w:val="007C1743"/>
    <w:rsid w:val="007C1E48"/>
    <w:rsid w:val="007C21AC"/>
    <w:rsid w:val="007C26E6"/>
    <w:rsid w:val="007C2788"/>
    <w:rsid w:val="007C28E7"/>
    <w:rsid w:val="007C40CA"/>
    <w:rsid w:val="007C54A6"/>
    <w:rsid w:val="007C57A0"/>
    <w:rsid w:val="007C6C99"/>
    <w:rsid w:val="007C6D3F"/>
    <w:rsid w:val="007C750B"/>
    <w:rsid w:val="007D0BE0"/>
    <w:rsid w:val="007D1362"/>
    <w:rsid w:val="007D30A4"/>
    <w:rsid w:val="007D34EA"/>
    <w:rsid w:val="007D372A"/>
    <w:rsid w:val="007D3916"/>
    <w:rsid w:val="007D4013"/>
    <w:rsid w:val="007D54DF"/>
    <w:rsid w:val="007D74E3"/>
    <w:rsid w:val="007D77F0"/>
    <w:rsid w:val="007D7933"/>
    <w:rsid w:val="007E29FE"/>
    <w:rsid w:val="007E2B4F"/>
    <w:rsid w:val="007E3580"/>
    <w:rsid w:val="007E5DDE"/>
    <w:rsid w:val="007E65E2"/>
    <w:rsid w:val="007E73BF"/>
    <w:rsid w:val="007F0941"/>
    <w:rsid w:val="007F19B8"/>
    <w:rsid w:val="007F1F38"/>
    <w:rsid w:val="007F2E55"/>
    <w:rsid w:val="007F32A6"/>
    <w:rsid w:val="007F336E"/>
    <w:rsid w:val="007F3BE9"/>
    <w:rsid w:val="007F5BE6"/>
    <w:rsid w:val="007F785B"/>
    <w:rsid w:val="007F7B40"/>
    <w:rsid w:val="0080079A"/>
    <w:rsid w:val="008045E1"/>
    <w:rsid w:val="008047F8"/>
    <w:rsid w:val="00804883"/>
    <w:rsid w:val="008048AD"/>
    <w:rsid w:val="008058D1"/>
    <w:rsid w:val="0080674A"/>
    <w:rsid w:val="008077B5"/>
    <w:rsid w:val="00807BF6"/>
    <w:rsid w:val="00810031"/>
    <w:rsid w:val="00811CA8"/>
    <w:rsid w:val="00812972"/>
    <w:rsid w:val="008129E2"/>
    <w:rsid w:val="00813065"/>
    <w:rsid w:val="00813F3F"/>
    <w:rsid w:val="0081424D"/>
    <w:rsid w:val="00814372"/>
    <w:rsid w:val="00814FD9"/>
    <w:rsid w:val="00815806"/>
    <w:rsid w:val="00816D1E"/>
    <w:rsid w:val="00816F09"/>
    <w:rsid w:val="00817064"/>
    <w:rsid w:val="00817A5D"/>
    <w:rsid w:val="00820A0D"/>
    <w:rsid w:val="00820E08"/>
    <w:rsid w:val="008223E8"/>
    <w:rsid w:val="00823344"/>
    <w:rsid w:val="0082386C"/>
    <w:rsid w:val="00823C71"/>
    <w:rsid w:val="008255A0"/>
    <w:rsid w:val="0082590A"/>
    <w:rsid w:val="00826995"/>
    <w:rsid w:val="00826DB3"/>
    <w:rsid w:val="00827135"/>
    <w:rsid w:val="008276EC"/>
    <w:rsid w:val="0082777A"/>
    <w:rsid w:val="0082782C"/>
    <w:rsid w:val="00830472"/>
    <w:rsid w:val="008306DE"/>
    <w:rsid w:val="008320FC"/>
    <w:rsid w:val="00832276"/>
    <w:rsid w:val="008331CC"/>
    <w:rsid w:val="00833E51"/>
    <w:rsid w:val="00835165"/>
    <w:rsid w:val="00835B32"/>
    <w:rsid w:val="008376C8"/>
    <w:rsid w:val="00837816"/>
    <w:rsid w:val="00837DA4"/>
    <w:rsid w:val="00840100"/>
    <w:rsid w:val="008416B0"/>
    <w:rsid w:val="00842582"/>
    <w:rsid w:val="0084292D"/>
    <w:rsid w:val="008448FC"/>
    <w:rsid w:val="008451B1"/>
    <w:rsid w:val="0084552A"/>
    <w:rsid w:val="008460F1"/>
    <w:rsid w:val="008469F2"/>
    <w:rsid w:val="00847892"/>
    <w:rsid w:val="00850A81"/>
    <w:rsid w:val="00850AEA"/>
    <w:rsid w:val="008523D9"/>
    <w:rsid w:val="00852749"/>
    <w:rsid w:val="00852BF9"/>
    <w:rsid w:val="00852FF5"/>
    <w:rsid w:val="0085325E"/>
    <w:rsid w:val="00853816"/>
    <w:rsid w:val="00853A03"/>
    <w:rsid w:val="00853A80"/>
    <w:rsid w:val="0085473F"/>
    <w:rsid w:val="0085497C"/>
    <w:rsid w:val="00854FF0"/>
    <w:rsid w:val="00860BCC"/>
    <w:rsid w:val="00861148"/>
    <w:rsid w:val="008611E2"/>
    <w:rsid w:val="0086188B"/>
    <w:rsid w:val="008633C0"/>
    <w:rsid w:val="00863833"/>
    <w:rsid w:val="00863CC0"/>
    <w:rsid w:val="00863EE1"/>
    <w:rsid w:val="008647E3"/>
    <w:rsid w:val="00864D66"/>
    <w:rsid w:val="00865E4C"/>
    <w:rsid w:val="0087065A"/>
    <w:rsid w:val="00870C8D"/>
    <w:rsid w:val="00871253"/>
    <w:rsid w:val="008713A9"/>
    <w:rsid w:val="00871450"/>
    <w:rsid w:val="008714B8"/>
    <w:rsid w:val="00871D85"/>
    <w:rsid w:val="008726B8"/>
    <w:rsid w:val="00874396"/>
    <w:rsid w:val="00874489"/>
    <w:rsid w:val="00875551"/>
    <w:rsid w:val="008765D2"/>
    <w:rsid w:val="0087755C"/>
    <w:rsid w:val="008775D5"/>
    <w:rsid w:val="00877D92"/>
    <w:rsid w:val="008811C9"/>
    <w:rsid w:val="008812A2"/>
    <w:rsid w:val="008822B0"/>
    <w:rsid w:val="008832C5"/>
    <w:rsid w:val="00883FF0"/>
    <w:rsid w:val="00884B77"/>
    <w:rsid w:val="00884C36"/>
    <w:rsid w:val="008853B8"/>
    <w:rsid w:val="00886356"/>
    <w:rsid w:val="008869DF"/>
    <w:rsid w:val="00886F98"/>
    <w:rsid w:val="00887482"/>
    <w:rsid w:val="008874B1"/>
    <w:rsid w:val="00887681"/>
    <w:rsid w:val="00890483"/>
    <w:rsid w:val="00890F23"/>
    <w:rsid w:val="00891EE0"/>
    <w:rsid w:val="00892613"/>
    <w:rsid w:val="00892BA9"/>
    <w:rsid w:val="00894E16"/>
    <w:rsid w:val="00894ED6"/>
    <w:rsid w:val="00894F62"/>
    <w:rsid w:val="00895737"/>
    <w:rsid w:val="008959C1"/>
    <w:rsid w:val="00895EBA"/>
    <w:rsid w:val="00896AC2"/>
    <w:rsid w:val="00896C32"/>
    <w:rsid w:val="00897007"/>
    <w:rsid w:val="00897C34"/>
    <w:rsid w:val="00897C45"/>
    <w:rsid w:val="008A427A"/>
    <w:rsid w:val="008A431F"/>
    <w:rsid w:val="008A50B4"/>
    <w:rsid w:val="008A6679"/>
    <w:rsid w:val="008A6720"/>
    <w:rsid w:val="008B08EB"/>
    <w:rsid w:val="008B1D76"/>
    <w:rsid w:val="008B1DB9"/>
    <w:rsid w:val="008B272A"/>
    <w:rsid w:val="008B28DF"/>
    <w:rsid w:val="008B3582"/>
    <w:rsid w:val="008B3654"/>
    <w:rsid w:val="008B41B8"/>
    <w:rsid w:val="008B440B"/>
    <w:rsid w:val="008B5D34"/>
    <w:rsid w:val="008B5DE2"/>
    <w:rsid w:val="008B7D03"/>
    <w:rsid w:val="008C117E"/>
    <w:rsid w:val="008C1C05"/>
    <w:rsid w:val="008C305B"/>
    <w:rsid w:val="008C44BB"/>
    <w:rsid w:val="008C513E"/>
    <w:rsid w:val="008C66F3"/>
    <w:rsid w:val="008C6A98"/>
    <w:rsid w:val="008C74E5"/>
    <w:rsid w:val="008C7C4F"/>
    <w:rsid w:val="008D068C"/>
    <w:rsid w:val="008D0950"/>
    <w:rsid w:val="008D0B1C"/>
    <w:rsid w:val="008D0EF6"/>
    <w:rsid w:val="008D1D10"/>
    <w:rsid w:val="008D1F75"/>
    <w:rsid w:val="008D4531"/>
    <w:rsid w:val="008D4794"/>
    <w:rsid w:val="008D5917"/>
    <w:rsid w:val="008D6B51"/>
    <w:rsid w:val="008D6CEA"/>
    <w:rsid w:val="008D7ADC"/>
    <w:rsid w:val="008D7F57"/>
    <w:rsid w:val="008E0636"/>
    <w:rsid w:val="008E0F6B"/>
    <w:rsid w:val="008E1667"/>
    <w:rsid w:val="008E179D"/>
    <w:rsid w:val="008E37DE"/>
    <w:rsid w:val="008E37E9"/>
    <w:rsid w:val="008E4EA1"/>
    <w:rsid w:val="008E4FE5"/>
    <w:rsid w:val="008E64FB"/>
    <w:rsid w:val="008E66F0"/>
    <w:rsid w:val="008F0C9D"/>
    <w:rsid w:val="008F1440"/>
    <w:rsid w:val="008F1A95"/>
    <w:rsid w:val="008F1E90"/>
    <w:rsid w:val="008F221B"/>
    <w:rsid w:val="008F262B"/>
    <w:rsid w:val="008F28EA"/>
    <w:rsid w:val="008F2DB2"/>
    <w:rsid w:val="008F31AD"/>
    <w:rsid w:val="008F3915"/>
    <w:rsid w:val="008F3FED"/>
    <w:rsid w:val="008F4027"/>
    <w:rsid w:val="008F40DB"/>
    <w:rsid w:val="008F4FCE"/>
    <w:rsid w:val="008F521E"/>
    <w:rsid w:val="008F627A"/>
    <w:rsid w:val="008F65B5"/>
    <w:rsid w:val="008F66EE"/>
    <w:rsid w:val="008F6D3D"/>
    <w:rsid w:val="008F6F05"/>
    <w:rsid w:val="008F7206"/>
    <w:rsid w:val="008F72DE"/>
    <w:rsid w:val="008F72EC"/>
    <w:rsid w:val="008F7911"/>
    <w:rsid w:val="0090062B"/>
    <w:rsid w:val="00900C2F"/>
    <w:rsid w:val="00900FD5"/>
    <w:rsid w:val="00901774"/>
    <w:rsid w:val="00901D82"/>
    <w:rsid w:val="00902DD4"/>
    <w:rsid w:val="00903D81"/>
    <w:rsid w:val="00904240"/>
    <w:rsid w:val="00904A28"/>
    <w:rsid w:val="00905810"/>
    <w:rsid w:val="00905840"/>
    <w:rsid w:val="00910715"/>
    <w:rsid w:val="00910EB0"/>
    <w:rsid w:val="00911205"/>
    <w:rsid w:val="009115EE"/>
    <w:rsid w:val="00912996"/>
    <w:rsid w:val="009143C2"/>
    <w:rsid w:val="00914907"/>
    <w:rsid w:val="0091516C"/>
    <w:rsid w:val="00916145"/>
    <w:rsid w:val="00920FC4"/>
    <w:rsid w:val="00921B58"/>
    <w:rsid w:val="00922879"/>
    <w:rsid w:val="00923A09"/>
    <w:rsid w:val="00923F29"/>
    <w:rsid w:val="009248C2"/>
    <w:rsid w:val="009252D6"/>
    <w:rsid w:val="00925615"/>
    <w:rsid w:val="00925699"/>
    <w:rsid w:val="00925C6E"/>
    <w:rsid w:val="00927F7D"/>
    <w:rsid w:val="00930270"/>
    <w:rsid w:val="00930DB9"/>
    <w:rsid w:val="00930EB4"/>
    <w:rsid w:val="00931BF3"/>
    <w:rsid w:val="00933836"/>
    <w:rsid w:val="0093553F"/>
    <w:rsid w:val="00935FC2"/>
    <w:rsid w:val="00936D48"/>
    <w:rsid w:val="00937048"/>
    <w:rsid w:val="0094084A"/>
    <w:rsid w:val="00940D99"/>
    <w:rsid w:val="009415C2"/>
    <w:rsid w:val="00942AB9"/>
    <w:rsid w:val="00944464"/>
    <w:rsid w:val="00945005"/>
    <w:rsid w:val="0094641E"/>
    <w:rsid w:val="00946925"/>
    <w:rsid w:val="009476AA"/>
    <w:rsid w:val="00947D04"/>
    <w:rsid w:val="0095016B"/>
    <w:rsid w:val="00950807"/>
    <w:rsid w:val="009510EF"/>
    <w:rsid w:val="00951241"/>
    <w:rsid w:val="009517D8"/>
    <w:rsid w:val="00951E80"/>
    <w:rsid w:val="009520A9"/>
    <w:rsid w:val="00952F7A"/>
    <w:rsid w:val="009535D7"/>
    <w:rsid w:val="00954555"/>
    <w:rsid w:val="00954BFC"/>
    <w:rsid w:val="00955598"/>
    <w:rsid w:val="009565E7"/>
    <w:rsid w:val="00957172"/>
    <w:rsid w:val="0095782C"/>
    <w:rsid w:val="00960D38"/>
    <w:rsid w:val="009633C7"/>
    <w:rsid w:val="0096494E"/>
    <w:rsid w:val="009649C1"/>
    <w:rsid w:val="00964D64"/>
    <w:rsid w:val="00964D80"/>
    <w:rsid w:val="009650FF"/>
    <w:rsid w:val="009664A2"/>
    <w:rsid w:val="009665B4"/>
    <w:rsid w:val="009669DF"/>
    <w:rsid w:val="00966FD9"/>
    <w:rsid w:val="009671CD"/>
    <w:rsid w:val="0096739B"/>
    <w:rsid w:val="009705D2"/>
    <w:rsid w:val="00970D9C"/>
    <w:rsid w:val="009714B3"/>
    <w:rsid w:val="00971B32"/>
    <w:rsid w:val="00973E56"/>
    <w:rsid w:val="00974750"/>
    <w:rsid w:val="00974AE9"/>
    <w:rsid w:val="00974DB4"/>
    <w:rsid w:val="0097527D"/>
    <w:rsid w:val="00975750"/>
    <w:rsid w:val="00976967"/>
    <w:rsid w:val="00976A9E"/>
    <w:rsid w:val="00976BC1"/>
    <w:rsid w:val="00976DEF"/>
    <w:rsid w:val="00977457"/>
    <w:rsid w:val="00977797"/>
    <w:rsid w:val="00977A0F"/>
    <w:rsid w:val="00980440"/>
    <w:rsid w:val="0098053B"/>
    <w:rsid w:val="00980F6E"/>
    <w:rsid w:val="00982371"/>
    <w:rsid w:val="0098331A"/>
    <w:rsid w:val="009834DC"/>
    <w:rsid w:val="0098434F"/>
    <w:rsid w:val="00984703"/>
    <w:rsid w:val="00985815"/>
    <w:rsid w:val="0099033E"/>
    <w:rsid w:val="0099143C"/>
    <w:rsid w:val="00992C60"/>
    <w:rsid w:val="00993C3A"/>
    <w:rsid w:val="009942E9"/>
    <w:rsid w:val="009945A5"/>
    <w:rsid w:val="009966C4"/>
    <w:rsid w:val="0099697E"/>
    <w:rsid w:val="00996B42"/>
    <w:rsid w:val="00996D39"/>
    <w:rsid w:val="009970B3"/>
    <w:rsid w:val="00997C76"/>
    <w:rsid w:val="009A171F"/>
    <w:rsid w:val="009A192D"/>
    <w:rsid w:val="009A255C"/>
    <w:rsid w:val="009A2B63"/>
    <w:rsid w:val="009A33D4"/>
    <w:rsid w:val="009A444B"/>
    <w:rsid w:val="009A447B"/>
    <w:rsid w:val="009A4EAB"/>
    <w:rsid w:val="009A51BC"/>
    <w:rsid w:val="009A5D73"/>
    <w:rsid w:val="009A60EC"/>
    <w:rsid w:val="009A6AB5"/>
    <w:rsid w:val="009A7551"/>
    <w:rsid w:val="009A7D3B"/>
    <w:rsid w:val="009B06D9"/>
    <w:rsid w:val="009B14AA"/>
    <w:rsid w:val="009B1C6F"/>
    <w:rsid w:val="009B285E"/>
    <w:rsid w:val="009B2D6E"/>
    <w:rsid w:val="009B30C9"/>
    <w:rsid w:val="009B3188"/>
    <w:rsid w:val="009B3ECD"/>
    <w:rsid w:val="009B4474"/>
    <w:rsid w:val="009B48B9"/>
    <w:rsid w:val="009B53ED"/>
    <w:rsid w:val="009B5880"/>
    <w:rsid w:val="009B70B1"/>
    <w:rsid w:val="009B75F2"/>
    <w:rsid w:val="009B787A"/>
    <w:rsid w:val="009C1CDB"/>
    <w:rsid w:val="009C2C5C"/>
    <w:rsid w:val="009C2CFA"/>
    <w:rsid w:val="009C3725"/>
    <w:rsid w:val="009C382D"/>
    <w:rsid w:val="009C4A79"/>
    <w:rsid w:val="009C4D72"/>
    <w:rsid w:val="009C4FF7"/>
    <w:rsid w:val="009C6550"/>
    <w:rsid w:val="009C6FE3"/>
    <w:rsid w:val="009D023F"/>
    <w:rsid w:val="009D0780"/>
    <w:rsid w:val="009D0937"/>
    <w:rsid w:val="009D0CA6"/>
    <w:rsid w:val="009D15E3"/>
    <w:rsid w:val="009D2322"/>
    <w:rsid w:val="009D55E1"/>
    <w:rsid w:val="009D614A"/>
    <w:rsid w:val="009D61A8"/>
    <w:rsid w:val="009D64E3"/>
    <w:rsid w:val="009D658E"/>
    <w:rsid w:val="009D70A1"/>
    <w:rsid w:val="009D7CCA"/>
    <w:rsid w:val="009E0B5F"/>
    <w:rsid w:val="009E288E"/>
    <w:rsid w:val="009E2AAE"/>
    <w:rsid w:val="009E392B"/>
    <w:rsid w:val="009E458C"/>
    <w:rsid w:val="009E5F88"/>
    <w:rsid w:val="009E69C0"/>
    <w:rsid w:val="009E71DA"/>
    <w:rsid w:val="009E7671"/>
    <w:rsid w:val="009F16BF"/>
    <w:rsid w:val="009F1758"/>
    <w:rsid w:val="009F1D04"/>
    <w:rsid w:val="009F24AE"/>
    <w:rsid w:val="009F2762"/>
    <w:rsid w:val="009F3068"/>
    <w:rsid w:val="009F3C34"/>
    <w:rsid w:val="009F4BF8"/>
    <w:rsid w:val="009F4C82"/>
    <w:rsid w:val="009F55F6"/>
    <w:rsid w:val="009F7400"/>
    <w:rsid w:val="00A00840"/>
    <w:rsid w:val="00A00885"/>
    <w:rsid w:val="00A011C8"/>
    <w:rsid w:val="00A021DC"/>
    <w:rsid w:val="00A02AA5"/>
    <w:rsid w:val="00A02E6F"/>
    <w:rsid w:val="00A0351C"/>
    <w:rsid w:val="00A036C9"/>
    <w:rsid w:val="00A03901"/>
    <w:rsid w:val="00A0507D"/>
    <w:rsid w:val="00A05A49"/>
    <w:rsid w:val="00A05EAF"/>
    <w:rsid w:val="00A06A6E"/>
    <w:rsid w:val="00A06DDA"/>
    <w:rsid w:val="00A07F97"/>
    <w:rsid w:val="00A12182"/>
    <w:rsid w:val="00A12D2F"/>
    <w:rsid w:val="00A13459"/>
    <w:rsid w:val="00A13680"/>
    <w:rsid w:val="00A1377E"/>
    <w:rsid w:val="00A13DD0"/>
    <w:rsid w:val="00A14E9D"/>
    <w:rsid w:val="00A14F8D"/>
    <w:rsid w:val="00A15014"/>
    <w:rsid w:val="00A1538D"/>
    <w:rsid w:val="00A15A90"/>
    <w:rsid w:val="00A15D64"/>
    <w:rsid w:val="00A1615E"/>
    <w:rsid w:val="00A1695E"/>
    <w:rsid w:val="00A17DB8"/>
    <w:rsid w:val="00A2279A"/>
    <w:rsid w:val="00A246A8"/>
    <w:rsid w:val="00A248C4"/>
    <w:rsid w:val="00A2545D"/>
    <w:rsid w:val="00A25DD2"/>
    <w:rsid w:val="00A26E98"/>
    <w:rsid w:val="00A27217"/>
    <w:rsid w:val="00A3263B"/>
    <w:rsid w:val="00A32C18"/>
    <w:rsid w:val="00A33554"/>
    <w:rsid w:val="00A33A77"/>
    <w:rsid w:val="00A33CBA"/>
    <w:rsid w:val="00A34910"/>
    <w:rsid w:val="00A34B28"/>
    <w:rsid w:val="00A34D95"/>
    <w:rsid w:val="00A375A1"/>
    <w:rsid w:val="00A37827"/>
    <w:rsid w:val="00A40229"/>
    <w:rsid w:val="00A40B78"/>
    <w:rsid w:val="00A41428"/>
    <w:rsid w:val="00A4195B"/>
    <w:rsid w:val="00A41DA2"/>
    <w:rsid w:val="00A4225E"/>
    <w:rsid w:val="00A42ADD"/>
    <w:rsid w:val="00A4391A"/>
    <w:rsid w:val="00A44070"/>
    <w:rsid w:val="00A442F6"/>
    <w:rsid w:val="00A453DF"/>
    <w:rsid w:val="00A46814"/>
    <w:rsid w:val="00A46A0E"/>
    <w:rsid w:val="00A503DF"/>
    <w:rsid w:val="00A5159A"/>
    <w:rsid w:val="00A51A6B"/>
    <w:rsid w:val="00A520B7"/>
    <w:rsid w:val="00A52208"/>
    <w:rsid w:val="00A52909"/>
    <w:rsid w:val="00A52A21"/>
    <w:rsid w:val="00A52D5A"/>
    <w:rsid w:val="00A54FA5"/>
    <w:rsid w:val="00A55A0F"/>
    <w:rsid w:val="00A55D67"/>
    <w:rsid w:val="00A56E09"/>
    <w:rsid w:val="00A56E57"/>
    <w:rsid w:val="00A56F99"/>
    <w:rsid w:val="00A603B9"/>
    <w:rsid w:val="00A60653"/>
    <w:rsid w:val="00A6081C"/>
    <w:rsid w:val="00A6158D"/>
    <w:rsid w:val="00A622E8"/>
    <w:rsid w:val="00A62953"/>
    <w:rsid w:val="00A62EA3"/>
    <w:rsid w:val="00A6359B"/>
    <w:rsid w:val="00A63BBA"/>
    <w:rsid w:val="00A63EFD"/>
    <w:rsid w:val="00A642E4"/>
    <w:rsid w:val="00A6588C"/>
    <w:rsid w:val="00A65BD2"/>
    <w:rsid w:val="00A67BBA"/>
    <w:rsid w:val="00A7098B"/>
    <w:rsid w:val="00A712BE"/>
    <w:rsid w:val="00A712EC"/>
    <w:rsid w:val="00A71852"/>
    <w:rsid w:val="00A725D6"/>
    <w:rsid w:val="00A72C2F"/>
    <w:rsid w:val="00A74654"/>
    <w:rsid w:val="00A7795F"/>
    <w:rsid w:val="00A77DB1"/>
    <w:rsid w:val="00A8217F"/>
    <w:rsid w:val="00A82884"/>
    <w:rsid w:val="00A838C2"/>
    <w:rsid w:val="00A83F97"/>
    <w:rsid w:val="00A83FDE"/>
    <w:rsid w:val="00A85B59"/>
    <w:rsid w:val="00A86A19"/>
    <w:rsid w:val="00A870C7"/>
    <w:rsid w:val="00A907D6"/>
    <w:rsid w:val="00A907E1"/>
    <w:rsid w:val="00A90966"/>
    <w:rsid w:val="00A91F02"/>
    <w:rsid w:val="00A91FAB"/>
    <w:rsid w:val="00A9460E"/>
    <w:rsid w:val="00A94946"/>
    <w:rsid w:val="00A96B8A"/>
    <w:rsid w:val="00A9751E"/>
    <w:rsid w:val="00A978B4"/>
    <w:rsid w:val="00AA0250"/>
    <w:rsid w:val="00AA0C51"/>
    <w:rsid w:val="00AA0ED2"/>
    <w:rsid w:val="00AA1541"/>
    <w:rsid w:val="00AA1E35"/>
    <w:rsid w:val="00AA1F81"/>
    <w:rsid w:val="00AA3194"/>
    <w:rsid w:val="00AA38EC"/>
    <w:rsid w:val="00AA3A71"/>
    <w:rsid w:val="00AA450D"/>
    <w:rsid w:val="00AA486C"/>
    <w:rsid w:val="00AA5F62"/>
    <w:rsid w:val="00AA618A"/>
    <w:rsid w:val="00AA62FF"/>
    <w:rsid w:val="00AA6CFC"/>
    <w:rsid w:val="00AA7BFB"/>
    <w:rsid w:val="00AB02B2"/>
    <w:rsid w:val="00AB0C0B"/>
    <w:rsid w:val="00AB18C7"/>
    <w:rsid w:val="00AB2498"/>
    <w:rsid w:val="00AB3386"/>
    <w:rsid w:val="00AB349E"/>
    <w:rsid w:val="00AB3582"/>
    <w:rsid w:val="00AB3E29"/>
    <w:rsid w:val="00AB411B"/>
    <w:rsid w:val="00AB5286"/>
    <w:rsid w:val="00AB6DDB"/>
    <w:rsid w:val="00AC0184"/>
    <w:rsid w:val="00AC0D68"/>
    <w:rsid w:val="00AC1730"/>
    <w:rsid w:val="00AC2B71"/>
    <w:rsid w:val="00AC32FC"/>
    <w:rsid w:val="00AC5132"/>
    <w:rsid w:val="00AC5347"/>
    <w:rsid w:val="00AC587E"/>
    <w:rsid w:val="00AC6E07"/>
    <w:rsid w:val="00AC798A"/>
    <w:rsid w:val="00AD00AA"/>
    <w:rsid w:val="00AD0756"/>
    <w:rsid w:val="00AD0B52"/>
    <w:rsid w:val="00AD160A"/>
    <w:rsid w:val="00AD243D"/>
    <w:rsid w:val="00AD2A38"/>
    <w:rsid w:val="00AD6CB1"/>
    <w:rsid w:val="00AD6E77"/>
    <w:rsid w:val="00AD7079"/>
    <w:rsid w:val="00AD7575"/>
    <w:rsid w:val="00AD79DB"/>
    <w:rsid w:val="00AE0873"/>
    <w:rsid w:val="00AE1BF1"/>
    <w:rsid w:val="00AE367F"/>
    <w:rsid w:val="00AE4019"/>
    <w:rsid w:val="00AE54E9"/>
    <w:rsid w:val="00AE6488"/>
    <w:rsid w:val="00AE6818"/>
    <w:rsid w:val="00AE6FE5"/>
    <w:rsid w:val="00AE70DA"/>
    <w:rsid w:val="00AE7484"/>
    <w:rsid w:val="00AF043D"/>
    <w:rsid w:val="00AF056A"/>
    <w:rsid w:val="00AF05D0"/>
    <w:rsid w:val="00AF085E"/>
    <w:rsid w:val="00AF104E"/>
    <w:rsid w:val="00AF133F"/>
    <w:rsid w:val="00AF1619"/>
    <w:rsid w:val="00AF2123"/>
    <w:rsid w:val="00AF3B2A"/>
    <w:rsid w:val="00AF4ECE"/>
    <w:rsid w:val="00AF5D15"/>
    <w:rsid w:val="00AF61A6"/>
    <w:rsid w:val="00AF6C58"/>
    <w:rsid w:val="00AF706A"/>
    <w:rsid w:val="00AF718A"/>
    <w:rsid w:val="00AF72C1"/>
    <w:rsid w:val="00AF7C00"/>
    <w:rsid w:val="00B0042A"/>
    <w:rsid w:val="00B00A1D"/>
    <w:rsid w:val="00B02F42"/>
    <w:rsid w:val="00B04409"/>
    <w:rsid w:val="00B0488E"/>
    <w:rsid w:val="00B04BA4"/>
    <w:rsid w:val="00B05A63"/>
    <w:rsid w:val="00B071A8"/>
    <w:rsid w:val="00B071C3"/>
    <w:rsid w:val="00B1014B"/>
    <w:rsid w:val="00B101BB"/>
    <w:rsid w:val="00B1051B"/>
    <w:rsid w:val="00B10540"/>
    <w:rsid w:val="00B10679"/>
    <w:rsid w:val="00B106D8"/>
    <w:rsid w:val="00B1139C"/>
    <w:rsid w:val="00B127FF"/>
    <w:rsid w:val="00B12A3C"/>
    <w:rsid w:val="00B144C4"/>
    <w:rsid w:val="00B147A2"/>
    <w:rsid w:val="00B14B58"/>
    <w:rsid w:val="00B166EE"/>
    <w:rsid w:val="00B16D22"/>
    <w:rsid w:val="00B22AB8"/>
    <w:rsid w:val="00B2374D"/>
    <w:rsid w:val="00B23E1E"/>
    <w:rsid w:val="00B23E67"/>
    <w:rsid w:val="00B24814"/>
    <w:rsid w:val="00B25117"/>
    <w:rsid w:val="00B252D7"/>
    <w:rsid w:val="00B256D8"/>
    <w:rsid w:val="00B25F06"/>
    <w:rsid w:val="00B26A31"/>
    <w:rsid w:val="00B2770A"/>
    <w:rsid w:val="00B27CB2"/>
    <w:rsid w:val="00B302E9"/>
    <w:rsid w:val="00B30799"/>
    <w:rsid w:val="00B3096A"/>
    <w:rsid w:val="00B30A0F"/>
    <w:rsid w:val="00B3116E"/>
    <w:rsid w:val="00B31CB4"/>
    <w:rsid w:val="00B329D1"/>
    <w:rsid w:val="00B32B3D"/>
    <w:rsid w:val="00B33086"/>
    <w:rsid w:val="00B34B17"/>
    <w:rsid w:val="00B3690D"/>
    <w:rsid w:val="00B36B76"/>
    <w:rsid w:val="00B3716C"/>
    <w:rsid w:val="00B371CE"/>
    <w:rsid w:val="00B3747E"/>
    <w:rsid w:val="00B40E98"/>
    <w:rsid w:val="00B410FC"/>
    <w:rsid w:val="00B42711"/>
    <w:rsid w:val="00B43556"/>
    <w:rsid w:val="00B46038"/>
    <w:rsid w:val="00B4620B"/>
    <w:rsid w:val="00B46861"/>
    <w:rsid w:val="00B4787C"/>
    <w:rsid w:val="00B47C6C"/>
    <w:rsid w:val="00B5154E"/>
    <w:rsid w:val="00B520FD"/>
    <w:rsid w:val="00B523C9"/>
    <w:rsid w:val="00B52415"/>
    <w:rsid w:val="00B527E8"/>
    <w:rsid w:val="00B53EA9"/>
    <w:rsid w:val="00B54A10"/>
    <w:rsid w:val="00B5622D"/>
    <w:rsid w:val="00B5634E"/>
    <w:rsid w:val="00B56C06"/>
    <w:rsid w:val="00B56EC3"/>
    <w:rsid w:val="00B57244"/>
    <w:rsid w:val="00B57C94"/>
    <w:rsid w:val="00B602F0"/>
    <w:rsid w:val="00B611DC"/>
    <w:rsid w:val="00B613AE"/>
    <w:rsid w:val="00B61DB6"/>
    <w:rsid w:val="00B62974"/>
    <w:rsid w:val="00B62C9B"/>
    <w:rsid w:val="00B62EE5"/>
    <w:rsid w:val="00B647DA"/>
    <w:rsid w:val="00B64D9E"/>
    <w:rsid w:val="00B6516C"/>
    <w:rsid w:val="00B66B90"/>
    <w:rsid w:val="00B66D03"/>
    <w:rsid w:val="00B67B00"/>
    <w:rsid w:val="00B70468"/>
    <w:rsid w:val="00B7091C"/>
    <w:rsid w:val="00B715E4"/>
    <w:rsid w:val="00B71EEC"/>
    <w:rsid w:val="00B720B1"/>
    <w:rsid w:val="00B724FA"/>
    <w:rsid w:val="00B7357A"/>
    <w:rsid w:val="00B73BF0"/>
    <w:rsid w:val="00B7440E"/>
    <w:rsid w:val="00B74482"/>
    <w:rsid w:val="00B74A3C"/>
    <w:rsid w:val="00B74A61"/>
    <w:rsid w:val="00B74CD4"/>
    <w:rsid w:val="00B74CE5"/>
    <w:rsid w:val="00B75198"/>
    <w:rsid w:val="00B76D5D"/>
    <w:rsid w:val="00B77187"/>
    <w:rsid w:val="00B77CF2"/>
    <w:rsid w:val="00B80337"/>
    <w:rsid w:val="00B8087E"/>
    <w:rsid w:val="00B82C38"/>
    <w:rsid w:val="00B830DB"/>
    <w:rsid w:val="00B831D2"/>
    <w:rsid w:val="00B84159"/>
    <w:rsid w:val="00B842D7"/>
    <w:rsid w:val="00B84C44"/>
    <w:rsid w:val="00B851AA"/>
    <w:rsid w:val="00B8550A"/>
    <w:rsid w:val="00B86996"/>
    <w:rsid w:val="00B86E2C"/>
    <w:rsid w:val="00B908F5"/>
    <w:rsid w:val="00B90FBF"/>
    <w:rsid w:val="00B91C83"/>
    <w:rsid w:val="00B9264D"/>
    <w:rsid w:val="00B92960"/>
    <w:rsid w:val="00B92C57"/>
    <w:rsid w:val="00B92E2E"/>
    <w:rsid w:val="00B9415A"/>
    <w:rsid w:val="00B94D2A"/>
    <w:rsid w:val="00B94D2E"/>
    <w:rsid w:val="00B95299"/>
    <w:rsid w:val="00B96609"/>
    <w:rsid w:val="00B96C6E"/>
    <w:rsid w:val="00B97059"/>
    <w:rsid w:val="00B97492"/>
    <w:rsid w:val="00B9793C"/>
    <w:rsid w:val="00B97B5B"/>
    <w:rsid w:val="00BA1586"/>
    <w:rsid w:val="00BA1838"/>
    <w:rsid w:val="00BA20AA"/>
    <w:rsid w:val="00BA2E4D"/>
    <w:rsid w:val="00BA30DF"/>
    <w:rsid w:val="00BA3411"/>
    <w:rsid w:val="00BA37DE"/>
    <w:rsid w:val="00BA39DD"/>
    <w:rsid w:val="00BA443B"/>
    <w:rsid w:val="00BA45AD"/>
    <w:rsid w:val="00BA4C2C"/>
    <w:rsid w:val="00BA54CC"/>
    <w:rsid w:val="00BA5B5E"/>
    <w:rsid w:val="00BA6501"/>
    <w:rsid w:val="00BA6B48"/>
    <w:rsid w:val="00BA725C"/>
    <w:rsid w:val="00BA7CDC"/>
    <w:rsid w:val="00BB07F2"/>
    <w:rsid w:val="00BB11E8"/>
    <w:rsid w:val="00BB13AE"/>
    <w:rsid w:val="00BB2AFD"/>
    <w:rsid w:val="00BB2B87"/>
    <w:rsid w:val="00BB2F16"/>
    <w:rsid w:val="00BB31BC"/>
    <w:rsid w:val="00BB33F2"/>
    <w:rsid w:val="00BB501D"/>
    <w:rsid w:val="00BB5704"/>
    <w:rsid w:val="00BB5DDF"/>
    <w:rsid w:val="00BB60DC"/>
    <w:rsid w:val="00BB616C"/>
    <w:rsid w:val="00BB6FC1"/>
    <w:rsid w:val="00BB700B"/>
    <w:rsid w:val="00BB704F"/>
    <w:rsid w:val="00BB7384"/>
    <w:rsid w:val="00BB7CB9"/>
    <w:rsid w:val="00BC0278"/>
    <w:rsid w:val="00BC084A"/>
    <w:rsid w:val="00BC100A"/>
    <w:rsid w:val="00BC1137"/>
    <w:rsid w:val="00BC14E2"/>
    <w:rsid w:val="00BC228C"/>
    <w:rsid w:val="00BC2C93"/>
    <w:rsid w:val="00BC3012"/>
    <w:rsid w:val="00BC36DA"/>
    <w:rsid w:val="00BC3815"/>
    <w:rsid w:val="00BC4568"/>
    <w:rsid w:val="00BC4883"/>
    <w:rsid w:val="00BC4B89"/>
    <w:rsid w:val="00BC6454"/>
    <w:rsid w:val="00BC6998"/>
    <w:rsid w:val="00BC7560"/>
    <w:rsid w:val="00BD105F"/>
    <w:rsid w:val="00BD20D2"/>
    <w:rsid w:val="00BD236F"/>
    <w:rsid w:val="00BD4603"/>
    <w:rsid w:val="00BD4959"/>
    <w:rsid w:val="00BD4990"/>
    <w:rsid w:val="00BD4BCE"/>
    <w:rsid w:val="00BD4EE4"/>
    <w:rsid w:val="00BD5832"/>
    <w:rsid w:val="00BD64D0"/>
    <w:rsid w:val="00BD6A2D"/>
    <w:rsid w:val="00BE0DF4"/>
    <w:rsid w:val="00BE0FEB"/>
    <w:rsid w:val="00BE113E"/>
    <w:rsid w:val="00BE1E1E"/>
    <w:rsid w:val="00BE3492"/>
    <w:rsid w:val="00BE41D4"/>
    <w:rsid w:val="00BE465B"/>
    <w:rsid w:val="00BE539C"/>
    <w:rsid w:val="00BE5608"/>
    <w:rsid w:val="00BE56BC"/>
    <w:rsid w:val="00BE5F15"/>
    <w:rsid w:val="00BE638C"/>
    <w:rsid w:val="00BE69D0"/>
    <w:rsid w:val="00BE6B98"/>
    <w:rsid w:val="00BE7619"/>
    <w:rsid w:val="00BF1D10"/>
    <w:rsid w:val="00BF2E79"/>
    <w:rsid w:val="00BF4A43"/>
    <w:rsid w:val="00BF4E18"/>
    <w:rsid w:val="00BF536E"/>
    <w:rsid w:val="00BF5386"/>
    <w:rsid w:val="00BF61F8"/>
    <w:rsid w:val="00BF7AD3"/>
    <w:rsid w:val="00BF7EF3"/>
    <w:rsid w:val="00C007D0"/>
    <w:rsid w:val="00C0097D"/>
    <w:rsid w:val="00C014C5"/>
    <w:rsid w:val="00C019F3"/>
    <w:rsid w:val="00C01DA2"/>
    <w:rsid w:val="00C0352C"/>
    <w:rsid w:val="00C0461F"/>
    <w:rsid w:val="00C05723"/>
    <w:rsid w:val="00C05E2A"/>
    <w:rsid w:val="00C0628A"/>
    <w:rsid w:val="00C07877"/>
    <w:rsid w:val="00C1094C"/>
    <w:rsid w:val="00C10E12"/>
    <w:rsid w:val="00C1289A"/>
    <w:rsid w:val="00C12B53"/>
    <w:rsid w:val="00C13115"/>
    <w:rsid w:val="00C13299"/>
    <w:rsid w:val="00C132E7"/>
    <w:rsid w:val="00C136E2"/>
    <w:rsid w:val="00C13977"/>
    <w:rsid w:val="00C13997"/>
    <w:rsid w:val="00C15DA7"/>
    <w:rsid w:val="00C1623E"/>
    <w:rsid w:val="00C20CA7"/>
    <w:rsid w:val="00C20E8D"/>
    <w:rsid w:val="00C21A2F"/>
    <w:rsid w:val="00C231C6"/>
    <w:rsid w:val="00C23466"/>
    <w:rsid w:val="00C23730"/>
    <w:rsid w:val="00C238C0"/>
    <w:rsid w:val="00C240BC"/>
    <w:rsid w:val="00C248D2"/>
    <w:rsid w:val="00C254C2"/>
    <w:rsid w:val="00C25703"/>
    <w:rsid w:val="00C25939"/>
    <w:rsid w:val="00C2673C"/>
    <w:rsid w:val="00C26A69"/>
    <w:rsid w:val="00C278A3"/>
    <w:rsid w:val="00C27BD6"/>
    <w:rsid w:val="00C30540"/>
    <w:rsid w:val="00C31284"/>
    <w:rsid w:val="00C32965"/>
    <w:rsid w:val="00C32BE5"/>
    <w:rsid w:val="00C34C59"/>
    <w:rsid w:val="00C35778"/>
    <w:rsid w:val="00C35C4A"/>
    <w:rsid w:val="00C35FC9"/>
    <w:rsid w:val="00C3631C"/>
    <w:rsid w:val="00C37474"/>
    <w:rsid w:val="00C40EF4"/>
    <w:rsid w:val="00C4222D"/>
    <w:rsid w:val="00C42D00"/>
    <w:rsid w:val="00C42F76"/>
    <w:rsid w:val="00C4319A"/>
    <w:rsid w:val="00C44B87"/>
    <w:rsid w:val="00C45986"/>
    <w:rsid w:val="00C461B8"/>
    <w:rsid w:val="00C47545"/>
    <w:rsid w:val="00C47B16"/>
    <w:rsid w:val="00C503CA"/>
    <w:rsid w:val="00C50872"/>
    <w:rsid w:val="00C51576"/>
    <w:rsid w:val="00C52716"/>
    <w:rsid w:val="00C53125"/>
    <w:rsid w:val="00C53786"/>
    <w:rsid w:val="00C54687"/>
    <w:rsid w:val="00C54787"/>
    <w:rsid w:val="00C567FE"/>
    <w:rsid w:val="00C56E04"/>
    <w:rsid w:val="00C60152"/>
    <w:rsid w:val="00C60B60"/>
    <w:rsid w:val="00C61F4F"/>
    <w:rsid w:val="00C633B3"/>
    <w:rsid w:val="00C636E1"/>
    <w:rsid w:val="00C63921"/>
    <w:rsid w:val="00C6421B"/>
    <w:rsid w:val="00C6483D"/>
    <w:rsid w:val="00C67A8A"/>
    <w:rsid w:val="00C709AB"/>
    <w:rsid w:val="00C71CBB"/>
    <w:rsid w:val="00C72738"/>
    <w:rsid w:val="00C728B5"/>
    <w:rsid w:val="00C74669"/>
    <w:rsid w:val="00C7498B"/>
    <w:rsid w:val="00C74E37"/>
    <w:rsid w:val="00C74E9A"/>
    <w:rsid w:val="00C769F6"/>
    <w:rsid w:val="00C76B97"/>
    <w:rsid w:val="00C7764D"/>
    <w:rsid w:val="00C77A32"/>
    <w:rsid w:val="00C8070B"/>
    <w:rsid w:val="00C80C5D"/>
    <w:rsid w:val="00C81B44"/>
    <w:rsid w:val="00C81EB0"/>
    <w:rsid w:val="00C828C6"/>
    <w:rsid w:val="00C83A81"/>
    <w:rsid w:val="00C83D54"/>
    <w:rsid w:val="00C83E10"/>
    <w:rsid w:val="00C84800"/>
    <w:rsid w:val="00C84DF9"/>
    <w:rsid w:val="00C85425"/>
    <w:rsid w:val="00C859CE"/>
    <w:rsid w:val="00C85BAE"/>
    <w:rsid w:val="00C86211"/>
    <w:rsid w:val="00C864FB"/>
    <w:rsid w:val="00C9003A"/>
    <w:rsid w:val="00C90180"/>
    <w:rsid w:val="00C9096D"/>
    <w:rsid w:val="00C90F99"/>
    <w:rsid w:val="00C915A1"/>
    <w:rsid w:val="00C933BB"/>
    <w:rsid w:val="00C9407A"/>
    <w:rsid w:val="00C946D0"/>
    <w:rsid w:val="00C953FB"/>
    <w:rsid w:val="00C954EE"/>
    <w:rsid w:val="00C956B4"/>
    <w:rsid w:val="00C95F42"/>
    <w:rsid w:val="00C97A22"/>
    <w:rsid w:val="00C97D6D"/>
    <w:rsid w:val="00CA0A28"/>
    <w:rsid w:val="00CA0ACB"/>
    <w:rsid w:val="00CA191B"/>
    <w:rsid w:val="00CA1A47"/>
    <w:rsid w:val="00CA283D"/>
    <w:rsid w:val="00CA35DC"/>
    <w:rsid w:val="00CA40BB"/>
    <w:rsid w:val="00CA4F5C"/>
    <w:rsid w:val="00CA5621"/>
    <w:rsid w:val="00CA5632"/>
    <w:rsid w:val="00CA5D8F"/>
    <w:rsid w:val="00CA63A4"/>
    <w:rsid w:val="00CA67D9"/>
    <w:rsid w:val="00CA7C4D"/>
    <w:rsid w:val="00CA7CDE"/>
    <w:rsid w:val="00CA7FE1"/>
    <w:rsid w:val="00CB027C"/>
    <w:rsid w:val="00CB029F"/>
    <w:rsid w:val="00CB07C9"/>
    <w:rsid w:val="00CB1492"/>
    <w:rsid w:val="00CB1C12"/>
    <w:rsid w:val="00CB1C8C"/>
    <w:rsid w:val="00CB3F54"/>
    <w:rsid w:val="00CB41DB"/>
    <w:rsid w:val="00CB508E"/>
    <w:rsid w:val="00CB545C"/>
    <w:rsid w:val="00CB58D8"/>
    <w:rsid w:val="00CB5DB5"/>
    <w:rsid w:val="00CB732E"/>
    <w:rsid w:val="00CB74CE"/>
    <w:rsid w:val="00CB7D9E"/>
    <w:rsid w:val="00CC24DD"/>
    <w:rsid w:val="00CC354F"/>
    <w:rsid w:val="00CC4D93"/>
    <w:rsid w:val="00CC504E"/>
    <w:rsid w:val="00CC559A"/>
    <w:rsid w:val="00CC5D0A"/>
    <w:rsid w:val="00CC5D2C"/>
    <w:rsid w:val="00CC7870"/>
    <w:rsid w:val="00CC7F86"/>
    <w:rsid w:val="00CD0A75"/>
    <w:rsid w:val="00CD0BF6"/>
    <w:rsid w:val="00CD137A"/>
    <w:rsid w:val="00CD1C3F"/>
    <w:rsid w:val="00CD20F3"/>
    <w:rsid w:val="00CD21D6"/>
    <w:rsid w:val="00CD2BBA"/>
    <w:rsid w:val="00CD39D2"/>
    <w:rsid w:val="00CD4CB0"/>
    <w:rsid w:val="00CD5014"/>
    <w:rsid w:val="00CD5060"/>
    <w:rsid w:val="00CD53A9"/>
    <w:rsid w:val="00CD6DF1"/>
    <w:rsid w:val="00CD7987"/>
    <w:rsid w:val="00CE06F5"/>
    <w:rsid w:val="00CE0B8A"/>
    <w:rsid w:val="00CE2748"/>
    <w:rsid w:val="00CE3139"/>
    <w:rsid w:val="00CE3A7C"/>
    <w:rsid w:val="00CE467F"/>
    <w:rsid w:val="00CE5A99"/>
    <w:rsid w:val="00CE6190"/>
    <w:rsid w:val="00CE61CE"/>
    <w:rsid w:val="00CE6960"/>
    <w:rsid w:val="00CE6AF9"/>
    <w:rsid w:val="00CE7721"/>
    <w:rsid w:val="00CE7D5F"/>
    <w:rsid w:val="00CE7DD6"/>
    <w:rsid w:val="00CF0625"/>
    <w:rsid w:val="00CF164B"/>
    <w:rsid w:val="00CF222F"/>
    <w:rsid w:val="00CF2CE6"/>
    <w:rsid w:val="00CF3A00"/>
    <w:rsid w:val="00CF3E28"/>
    <w:rsid w:val="00CF41C0"/>
    <w:rsid w:val="00CF4300"/>
    <w:rsid w:val="00CF5277"/>
    <w:rsid w:val="00CF6339"/>
    <w:rsid w:val="00CF7629"/>
    <w:rsid w:val="00D00340"/>
    <w:rsid w:val="00D00476"/>
    <w:rsid w:val="00D01352"/>
    <w:rsid w:val="00D023CF"/>
    <w:rsid w:val="00D02E57"/>
    <w:rsid w:val="00D05721"/>
    <w:rsid w:val="00D05B30"/>
    <w:rsid w:val="00D06379"/>
    <w:rsid w:val="00D06594"/>
    <w:rsid w:val="00D06D7D"/>
    <w:rsid w:val="00D077B4"/>
    <w:rsid w:val="00D1035F"/>
    <w:rsid w:val="00D10782"/>
    <w:rsid w:val="00D125E8"/>
    <w:rsid w:val="00D12A1D"/>
    <w:rsid w:val="00D12C28"/>
    <w:rsid w:val="00D145FF"/>
    <w:rsid w:val="00D161C1"/>
    <w:rsid w:val="00D16987"/>
    <w:rsid w:val="00D16B2A"/>
    <w:rsid w:val="00D16BB8"/>
    <w:rsid w:val="00D17619"/>
    <w:rsid w:val="00D178DF"/>
    <w:rsid w:val="00D17D8A"/>
    <w:rsid w:val="00D20662"/>
    <w:rsid w:val="00D20E0B"/>
    <w:rsid w:val="00D20FD7"/>
    <w:rsid w:val="00D21084"/>
    <w:rsid w:val="00D228C7"/>
    <w:rsid w:val="00D2309F"/>
    <w:rsid w:val="00D23463"/>
    <w:rsid w:val="00D24DFE"/>
    <w:rsid w:val="00D25493"/>
    <w:rsid w:val="00D25E6B"/>
    <w:rsid w:val="00D26F4C"/>
    <w:rsid w:val="00D27620"/>
    <w:rsid w:val="00D27956"/>
    <w:rsid w:val="00D30366"/>
    <w:rsid w:val="00D315A5"/>
    <w:rsid w:val="00D32E16"/>
    <w:rsid w:val="00D32EC0"/>
    <w:rsid w:val="00D33C8D"/>
    <w:rsid w:val="00D34B9B"/>
    <w:rsid w:val="00D3570E"/>
    <w:rsid w:val="00D360F7"/>
    <w:rsid w:val="00D36423"/>
    <w:rsid w:val="00D36FC2"/>
    <w:rsid w:val="00D41110"/>
    <w:rsid w:val="00D41AE1"/>
    <w:rsid w:val="00D41B41"/>
    <w:rsid w:val="00D4404D"/>
    <w:rsid w:val="00D44334"/>
    <w:rsid w:val="00D445B9"/>
    <w:rsid w:val="00D468C5"/>
    <w:rsid w:val="00D47D11"/>
    <w:rsid w:val="00D47F87"/>
    <w:rsid w:val="00D47FF6"/>
    <w:rsid w:val="00D50439"/>
    <w:rsid w:val="00D50794"/>
    <w:rsid w:val="00D50CE2"/>
    <w:rsid w:val="00D51735"/>
    <w:rsid w:val="00D51BA8"/>
    <w:rsid w:val="00D51C80"/>
    <w:rsid w:val="00D51CEE"/>
    <w:rsid w:val="00D51CFC"/>
    <w:rsid w:val="00D525E4"/>
    <w:rsid w:val="00D5341F"/>
    <w:rsid w:val="00D53EE0"/>
    <w:rsid w:val="00D53EF4"/>
    <w:rsid w:val="00D606BF"/>
    <w:rsid w:val="00D609F7"/>
    <w:rsid w:val="00D60CB4"/>
    <w:rsid w:val="00D61FB1"/>
    <w:rsid w:val="00D62119"/>
    <w:rsid w:val="00D622E4"/>
    <w:rsid w:val="00D623F3"/>
    <w:rsid w:val="00D62D3E"/>
    <w:rsid w:val="00D6327D"/>
    <w:rsid w:val="00D632B8"/>
    <w:rsid w:val="00D63EB5"/>
    <w:rsid w:val="00D63EEE"/>
    <w:rsid w:val="00D644F3"/>
    <w:rsid w:val="00D65383"/>
    <w:rsid w:val="00D653A7"/>
    <w:rsid w:val="00D65656"/>
    <w:rsid w:val="00D66925"/>
    <w:rsid w:val="00D67B70"/>
    <w:rsid w:val="00D704CE"/>
    <w:rsid w:val="00D70C2C"/>
    <w:rsid w:val="00D713F5"/>
    <w:rsid w:val="00D718B9"/>
    <w:rsid w:val="00D733A4"/>
    <w:rsid w:val="00D736F9"/>
    <w:rsid w:val="00D73F54"/>
    <w:rsid w:val="00D740A8"/>
    <w:rsid w:val="00D741DC"/>
    <w:rsid w:val="00D754A2"/>
    <w:rsid w:val="00D75900"/>
    <w:rsid w:val="00D76092"/>
    <w:rsid w:val="00D760F4"/>
    <w:rsid w:val="00D760FE"/>
    <w:rsid w:val="00D76237"/>
    <w:rsid w:val="00D77E00"/>
    <w:rsid w:val="00D806FA"/>
    <w:rsid w:val="00D80A96"/>
    <w:rsid w:val="00D811C1"/>
    <w:rsid w:val="00D814E5"/>
    <w:rsid w:val="00D81FE9"/>
    <w:rsid w:val="00D82F5D"/>
    <w:rsid w:val="00D8447B"/>
    <w:rsid w:val="00D86321"/>
    <w:rsid w:val="00D86A32"/>
    <w:rsid w:val="00D87AA0"/>
    <w:rsid w:val="00D90FF0"/>
    <w:rsid w:val="00D91888"/>
    <w:rsid w:val="00D9206D"/>
    <w:rsid w:val="00D9224A"/>
    <w:rsid w:val="00D926F8"/>
    <w:rsid w:val="00D92C4B"/>
    <w:rsid w:val="00D92CC1"/>
    <w:rsid w:val="00D93074"/>
    <w:rsid w:val="00D93751"/>
    <w:rsid w:val="00D943DF"/>
    <w:rsid w:val="00D95C7A"/>
    <w:rsid w:val="00D95FDA"/>
    <w:rsid w:val="00D960F0"/>
    <w:rsid w:val="00D96ED0"/>
    <w:rsid w:val="00DA011A"/>
    <w:rsid w:val="00DA0C30"/>
    <w:rsid w:val="00DA254E"/>
    <w:rsid w:val="00DA25D8"/>
    <w:rsid w:val="00DA26F6"/>
    <w:rsid w:val="00DA3A52"/>
    <w:rsid w:val="00DA3DA0"/>
    <w:rsid w:val="00DA493C"/>
    <w:rsid w:val="00DA4ABA"/>
    <w:rsid w:val="00DA5616"/>
    <w:rsid w:val="00DA5FB5"/>
    <w:rsid w:val="00DA73A7"/>
    <w:rsid w:val="00DB0E8B"/>
    <w:rsid w:val="00DB1559"/>
    <w:rsid w:val="00DB17C3"/>
    <w:rsid w:val="00DB203D"/>
    <w:rsid w:val="00DB20E8"/>
    <w:rsid w:val="00DB2209"/>
    <w:rsid w:val="00DB2247"/>
    <w:rsid w:val="00DB398D"/>
    <w:rsid w:val="00DB3DD5"/>
    <w:rsid w:val="00DB4D97"/>
    <w:rsid w:val="00DB6118"/>
    <w:rsid w:val="00DB6D24"/>
    <w:rsid w:val="00DB6F12"/>
    <w:rsid w:val="00DC0085"/>
    <w:rsid w:val="00DC0265"/>
    <w:rsid w:val="00DC062A"/>
    <w:rsid w:val="00DC24F9"/>
    <w:rsid w:val="00DC2500"/>
    <w:rsid w:val="00DC2633"/>
    <w:rsid w:val="00DC4758"/>
    <w:rsid w:val="00DC4A8C"/>
    <w:rsid w:val="00DC4F2A"/>
    <w:rsid w:val="00DC590B"/>
    <w:rsid w:val="00DC5F5E"/>
    <w:rsid w:val="00DC6DE6"/>
    <w:rsid w:val="00DC6F6A"/>
    <w:rsid w:val="00DD038D"/>
    <w:rsid w:val="00DD0968"/>
    <w:rsid w:val="00DD1A1D"/>
    <w:rsid w:val="00DD1B4D"/>
    <w:rsid w:val="00DD210E"/>
    <w:rsid w:val="00DD2EEF"/>
    <w:rsid w:val="00DD31FB"/>
    <w:rsid w:val="00DD35D5"/>
    <w:rsid w:val="00DD45FA"/>
    <w:rsid w:val="00DD4C15"/>
    <w:rsid w:val="00DD4CB5"/>
    <w:rsid w:val="00DD5697"/>
    <w:rsid w:val="00DD57DC"/>
    <w:rsid w:val="00DD5BDB"/>
    <w:rsid w:val="00DD65AB"/>
    <w:rsid w:val="00DD678A"/>
    <w:rsid w:val="00DD6CE5"/>
    <w:rsid w:val="00DD6E39"/>
    <w:rsid w:val="00DD7AA9"/>
    <w:rsid w:val="00DD7C6F"/>
    <w:rsid w:val="00DD7DC0"/>
    <w:rsid w:val="00DE137B"/>
    <w:rsid w:val="00DE2996"/>
    <w:rsid w:val="00DE3BB1"/>
    <w:rsid w:val="00DE4229"/>
    <w:rsid w:val="00DE5155"/>
    <w:rsid w:val="00DE7789"/>
    <w:rsid w:val="00DE7967"/>
    <w:rsid w:val="00DE798D"/>
    <w:rsid w:val="00DF0190"/>
    <w:rsid w:val="00DF09E7"/>
    <w:rsid w:val="00DF0EF3"/>
    <w:rsid w:val="00DF10B3"/>
    <w:rsid w:val="00DF187C"/>
    <w:rsid w:val="00DF1E81"/>
    <w:rsid w:val="00DF1FE2"/>
    <w:rsid w:val="00DF254B"/>
    <w:rsid w:val="00DF29D5"/>
    <w:rsid w:val="00DF32B5"/>
    <w:rsid w:val="00DF34E9"/>
    <w:rsid w:val="00DF572F"/>
    <w:rsid w:val="00DF5B13"/>
    <w:rsid w:val="00DF6683"/>
    <w:rsid w:val="00DF73A8"/>
    <w:rsid w:val="00DF73AE"/>
    <w:rsid w:val="00E015AF"/>
    <w:rsid w:val="00E01FED"/>
    <w:rsid w:val="00E02630"/>
    <w:rsid w:val="00E027F5"/>
    <w:rsid w:val="00E04649"/>
    <w:rsid w:val="00E055E1"/>
    <w:rsid w:val="00E056B4"/>
    <w:rsid w:val="00E058CE"/>
    <w:rsid w:val="00E060BD"/>
    <w:rsid w:val="00E06186"/>
    <w:rsid w:val="00E066E1"/>
    <w:rsid w:val="00E06A04"/>
    <w:rsid w:val="00E118E4"/>
    <w:rsid w:val="00E11918"/>
    <w:rsid w:val="00E11D56"/>
    <w:rsid w:val="00E11FAB"/>
    <w:rsid w:val="00E12E43"/>
    <w:rsid w:val="00E1347D"/>
    <w:rsid w:val="00E135C9"/>
    <w:rsid w:val="00E13697"/>
    <w:rsid w:val="00E13F9B"/>
    <w:rsid w:val="00E13FCE"/>
    <w:rsid w:val="00E1444D"/>
    <w:rsid w:val="00E16DC3"/>
    <w:rsid w:val="00E16F8B"/>
    <w:rsid w:val="00E1758F"/>
    <w:rsid w:val="00E176D4"/>
    <w:rsid w:val="00E2023F"/>
    <w:rsid w:val="00E2060A"/>
    <w:rsid w:val="00E218E4"/>
    <w:rsid w:val="00E21C6C"/>
    <w:rsid w:val="00E21E91"/>
    <w:rsid w:val="00E220C8"/>
    <w:rsid w:val="00E2233E"/>
    <w:rsid w:val="00E22778"/>
    <w:rsid w:val="00E23816"/>
    <w:rsid w:val="00E24DED"/>
    <w:rsid w:val="00E26217"/>
    <w:rsid w:val="00E26DCB"/>
    <w:rsid w:val="00E272C9"/>
    <w:rsid w:val="00E273F0"/>
    <w:rsid w:val="00E27467"/>
    <w:rsid w:val="00E277E8"/>
    <w:rsid w:val="00E27822"/>
    <w:rsid w:val="00E27E32"/>
    <w:rsid w:val="00E27FD9"/>
    <w:rsid w:val="00E3039D"/>
    <w:rsid w:val="00E31177"/>
    <w:rsid w:val="00E33A60"/>
    <w:rsid w:val="00E35330"/>
    <w:rsid w:val="00E35D60"/>
    <w:rsid w:val="00E375B5"/>
    <w:rsid w:val="00E3798A"/>
    <w:rsid w:val="00E40A8C"/>
    <w:rsid w:val="00E41CF2"/>
    <w:rsid w:val="00E43BAE"/>
    <w:rsid w:val="00E43D77"/>
    <w:rsid w:val="00E43F7E"/>
    <w:rsid w:val="00E44C19"/>
    <w:rsid w:val="00E454AB"/>
    <w:rsid w:val="00E45B81"/>
    <w:rsid w:val="00E46095"/>
    <w:rsid w:val="00E4713B"/>
    <w:rsid w:val="00E5192B"/>
    <w:rsid w:val="00E51E88"/>
    <w:rsid w:val="00E524F8"/>
    <w:rsid w:val="00E53319"/>
    <w:rsid w:val="00E533D7"/>
    <w:rsid w:val="00E536CF"/>
    <w:rsid w:val="00E5434F"/>
    <w:rsid w:val="00E554C9"/>
    <w:rsid w:val="00E56001"/>
    <w:rsid w:val="00E568E8"/>
    <w:rsid w:val="00E571FA"/>
    <w:rsid w:val="00E613B1"/>
    <w:rsid w:val="00E61C23"/>
    <w:rsid w:val="00E624E9"/>
    <w:rsid w:val="00E6261F"/>
    <w:rsid w:val="00E63ACC"/>
    <w:rsid w:val="00E63D14"/>
    <w:rsid w:val="00E644A7"/>
    <w:rsid w:val="00E64E7F"/>
    <w:rsid w:val="00E6514B"/>
    <w:rsid w:val="00E654F1"/>
    <w:rsid w:val="00E65A2C"/>
    <w:rsid w:val="00E665C1"/>
    <w:rsid w:val="00E66618"/>
    <w:rsid w:val="00E67139"/>
    <w:rsid w:val="00E6727B"/>
    <w:rsid w:val="00E70991"/>
    <w:rsid w:val="00E71F94"/>
    <w:rsid w:val="00E7263C"/>
    <w:rsid w:val="00E72A60"/>
    <w:rsid w:val="00E73ACF"/>
    <w:rsid w:val="00E75D9C"/>
    <w:rsid w:val="00E75E57"/>
    <w:rsid w:val="00E76DB2"/>
    <w:rsid w:val="00E76E40"/>
    <w:rsid w:val="00E76E5B"/>
    <w:rsid w:val="00E774BE"/>
    <w:rsid w:val="00E776C7"/>
    <w:rsid w:val="00E804CD"/>
    <w:rsid w:val="00E8065C"/>
    <w:rsid w:val="00E814A0"/>
    <w:rsid w:val="00E81538"/>
    <w:rsid w:val="00E8236C"/>
    <w:rsid w:val="00E82DD9"/>
    <w:rsid w:val="00E82E15"/>
    <w:rsid w:val="00E83CD1"/>
    <w:rsid w:val="00E85D62"/>
    <w:rsid w:val="00E86244"/>
    <w:rsid w:val="00E87AD7"/>
    <w:rsid w:val="00E90377"/>
    <w:rsid w:val="00E90BA9"/>
    <w:rsid w:val="00E90F94"/>
    <w:rsid w:val="00E91CFA"/>
    <w:rsid w:val="00E930B8"/>
    <w:rsid w:val="00E95022"/>
    <w:rsid w:val="00E95FF9"/>
    <w:rsid w:val="00E96C09"/>
    <w:rsid w:val="00E96D9B"/>
    <w:rsid w:val="00E97766"/>
    <w:rsid w:val="00EA0EC7"/>
    <w:rsid w:val="00EA19F9"/>
    <w:rsid w:val="00EA41CA"/>
    <w:rsid w:val="00EA49E7"/>
    <w:rsid w:val="00EA4D0C"/>
    <w:rsid w:val="00EA6026"/>
    <w:rsid w:val="00EA639B"/>
    <w:rsid w:val="00EA685F"/>
    <w:rsid w:val="00EA6951"/>
    <w:rsid w:val="00EA6B81"/>
    <w:rsid w:val="00EA7335"/>
    <w:rsid w:val="00EA7FCF"/>
    <w:rsid w:val="00EB10A6"/>
    <w:rsid w:val="00EB216C"/>
    <w:rsid w:val="00EB2A36"/>
    <w:rsid w:val="00EB37EB"/>
    <w:rsid w:val="00EB3F50"/>
    <w:rsid w:val="00EB5350"/>
    <w:rsid w:val="00EB6153"/>
    <w:rsid w:val="00EB6CE8"/>
    <w:rsid w:val="00EB7A90"/>
    <w:rsid w:val="00EC3196"/>
    <w:rsid w:val="00EC43A7"/>
    <w:rsid w:val="00EC453E"/>
    <w:rsid w:val="00EC4AE4"/>
    <w:rsid w:val="00EC7681"/>
    <w:rsid w:val="00EC7A0D"/>
    <w:rsid w:val="00ED16A7"/>
    <w:rsid w:val="00ED1701"/>
    <w:rsid w:val="00ED26C7"/>
    <w:rsid w:val="00ED2C14"/>
    <w:rsid w:val="00ED2EF7"/>
    <w:rsid w:val="00ED31D9"/>
    <w:rsid w:val="00ED33BB"/>
    <w:rsid w:val="00ED3919"/>
    <w:rsid w:val="00ED481B"/>
    <w:rsid w:val="00ED6D29"/>
    <w:rsid w:val="00ED6DC8"/>
    <w:rsid w:val="00ED7D49"/>
    <w:rsid w:val="00EE0801"/>
    <w:rsid w:val="00EE0C1B"/>
    <w:rsid w:val="00EE0E30"/>
    <w:rsid w:val="00EE1544"/>
    <w:rsid w:val="00EE1933"/>
    <w:rsid w:val="00EE2664"/>
    <w:rsid w:val="00EE29C4"/>
    <w:rsid w:val="00EE39AE"/>
    <w:rsid w:val="00EE3F64"/>
    <w:rsid w:val="00EE4DB7"/>
    <w:rsid w:val="00EE66A0"/>
    <w:rsid w:val="00EE6CBE"/>
    <w:rsid w:val="00EE6E79"/>
    <w:rsid w:val="00EE7D87"/>
    <w:rsid w:val="00EF0319"/>
    <w:rsid w:val="00EF0477"/>
    <w:rsid w:val="00EF121B"/>
    <w:rsid w:val="00EF1691"/>
    <w:rsid w:val="00EF294F"/>
    <w:rsid w:val="00EF3855"/>
    <w:rsid w:val="00EF3A96"/>
    <w:rsid w:val="00EF4499"/>
    <w:rsid w:val="00EF47BF"/>
    <w:rsid w:val="00EF4B1D"/>
    <w:rsid w:val="00EF5F6B"/>
    <w:rsid w:val="00EF6CC2"/>
    <w:rsid w:val="00EF76C2"/>
    <w:rsid w:val="00F00AD6"/>
    <w:rsid w:val="00F00FF7"/>
    <w:rsid w:val="00F01B2A"/>
    <w:rsid w:val="00F01BF3"/>
    <w:rsid w:val="00F02887"/>
    <w:rsid w:val="00F03011"/>
    <w:rsid w:val="00F03A21"/>
    <w:rsid w:val="00F04B58"/>
    <w:rsid w:val="00F05D2C"/>
    <w:rsid w:val="00F06605"/>
    <w:rsid w:val="00F06728"/>
    <w:rsid w:val="00F06993"/>
    <w:rsid w:val="00F06D0F"/>
    <w:rsid w:val="00F07BE6"/>
    <w:rsid w:val="00F10BED"/>
    <w:rsid w:val="00F11603"/>
    <w:rsid w:val="00F11755"/>
    <w:rsid w:val="00F118DF"/>
    <w:rsid w:val="00F11B1A"/>
    <w:rsid w:val="00F139FE"/>
    <w:rsid w:val="00F13B78"/>
    <w:rsid w:val="00F14434"/>
    <w:rsid w:val="00F148DD"/>
    <w:rsid w:val="00F14B90"/>
    <w:rsid w:val="00F1539D"/>
    <w:rsid w:val="00F154A9"/>
    <w:rsid w:val="00F15B46"/>
    <w:rsid w:val="00F15C5B"/>
    <w:rsid w:val="00F15CFE"/>
    <w:rsid w:val="00F1615F"/>
    <w:rsid w:val="00F1641A"/>
    <w:rsid w:val="00F1756E"/>
    <w:rsid w:val="00F175E9"/>
    <w:rsid w:val="00F17CCE"/>
    <w:rsid w:val="00F17D85"/>
    <w:rsid w:val="00F2022C"/>
    <w:rsid w:val="00F205F5"/>
    <w:rsid w:val="00F20A78"/>
    <w:rsid w:val="00F21708"/>
    <w:rsid w:val="00F2294A"/>
    <w:rsid w:val="00F23B04"/>
    <w:rsid w:val="00F23BF2"/>
    <w:rsid w:val="00F2430D"/>
    <w:rsid w:val="00F25D08"/>
    <w:rsid w:val="00F26A80"/>
    <w:rsid w:val="00F26E8E"/>
    <w:rsid w:val="00F275D3"/>
    <w:rsid w:val="00F27A3E"/>
    <w:rsid w:val="00F3073C"/>
    <w:rsid w:val="00F30A87"/>
    <w:rsid w:val="00F30C9E"/>
    <w:rsid w:val="00F31509"/>
    <w:rsid w:val="00F32B62"/>
    <w:rsid w:val="00F332CD"/>
    <w:rsid w:val="00F33609"/>
    <w:rsid w:val="00F33777"/>
    <w:rsid w:val="00F34EEB"/>
    <w:rsid w:val="00F36187"/>
    <w:rsid w:val="00F3669B"/>
    <w:rsid w:val="00F377CC"/>
    <w:rsid w:val="00F37B86"/>
    <w:rsid w:val="00F37FE9"/>
    <w:rsid w:val="00F41469"/>
    <w:rsid w:val="00F41B4D"/>
    <w:rsid w:val="00F422B7"/>
    <w:rsid w:val="00F42EDF"/>
    <w:rsid w:val="00F43AF9"/>
    <w:rsid w:val="00F44AC6"/>
    <w:rsid w:val="00F44FE7"/>
    <w:rsid w:val="00F46335"/>
    <w:rsid w:val="00F464F6"/>
    <w:rsid w:val="00F46AFF"/>
    <w:rsid w:val="00F46CF7"/>
    <w:rsid w:val="00F471A2"/>
    <w:rsid w:val="00F505FB"/>
    <w:rsid w:val="00F508BF"/>
    <w:rsid w:val="00F50DCE"/>
    <w:rsid w:val="00F51151"/>
    <w:rsid w:val="00F51263"/>
    <w:rsid w:val="00F51285"/>
    <w:rsid w:val="00F5242E"/>
    <w:rsid w:val="00F539EA"/>
    <w:rsid w:val="00F5490F"/>
    <w:rsid w:val="00F54FBA"/>
    <w:rsid w:val="00F554F6"/>
    <w:rsid w:val="00F55948"/>
    <w:rsid w:val="00F56063"/>
    <w:rsid w:val="00F563AE"/>
    <w:rsid w:val="00F56989"/>
    <w:rsid w:val="00F56D0D"/>
    <w:rsid w:val="00F56DAF"/>
    <w:rsid w:val="00F57067"/>
    <w:rsid w:val="00F57FA1"/>
    <w:rsid w:val="00F602B7"/>
    <w:rsid w:val="00F60558"/>
    <w:rsid w:val="00F61CCF"/>
    <w:rsid w:val="00F63D33"/>
    <w:rsid w:val="00F63E02"/>
    <w:rsid w:val="00F645EE"/>
    <w:rsid w:val="00F64637"/>
    <w:rsid w:val="00F646AD"/>
    <w:rsid w:val="00F64DED"/>
    <w:rsid w:val="00F65539"/>
    <w:rsid w:val="00F65629"/>
    <w:rsid w:val="00F66CA4"/>
    <w:rsid w:val="00F66EB0"/>
    <w:rsid w:val="00F67474"/>
    <w:rsid w:val="00F70111"/>
    <w:rsid w:val="00F715A6"/>
    <w:rsid w:val="00F71A7C"/>
    <w:rsid w:val="00F71F92"/>
    <w:rsid w:val="00F73257"/>
    <w:rsid w:val="00F7344A"/>
    <w:rsid w:val="00F7360F"/>
    <w:rsid w:val="00F73780"/>
    <w:rsid w:val="00F73C2F"/>
    <w:rsid w:val="00F73D9A"/>
    <w:rsid w:val="00F73F89"/>
    <w:rsid w:val="00F742C6"/>
    <w:rsid w:val="00F74684"/>
    <w:rsid w:val="00F76262"/>
    <w:rsid w:val="00F7764B"/>
    <w:rsid w:val="00F776BA"/>
    <w:rsid w:val="00F81293"/>
    <w:rsid w:val="00F81438"/>
    <w:rsid w:val="00F831DF"/>
    <w:rsid w:val="00F837F9"/>
    <w:rsid w:val="00F83ABD"/>
    <w:rsid w:val="00F83D66"/>
    <w:rsid w:val="00F84702"/>
    <w:rsid w:val="00F8592C"/>
    <w:rsid w:val="00F86527"/>
    <w:rsid w:val="00F867D3"/>
    <w:rsid w:val="00F871FE"/>
    <w:rsid w:val="00F87283"/>
    <w:rsid w:val="00F87301"/>
    <w:rsid w:val="00F90949"/>
    <w:rsid w:val="00F90A99"/>
    <w:rsid w:val="00F90DDF"/>
    <w:rsid w:val="00F91C9D"/>
    <w:rsid w:val="00F922D0"/>
    <w:rsid w:val="00F925E5"/>
    <w:rsid w:val="00F92E51"/>
    <w:rsid w:val="00F939DD"/>
    <w:rsid w:val="00F93E72"/>
    <w:rsid w:val="00F93EAC"/>
    <w:rsid w:val="00F93F94"/>
    <w:rsid w:val="00F950F3"/>
    <w:rsid w:val="00F968B3"/>
    <w:rsid w:val="00F971A6"/>
    <w:rsid w:val="00F97FC3"/>
    <w:rsid w:val="00FA2246"/>
    <w:rsid w:val="00FA31B5"/>
    <w:rsid w:val="00FA3C01"/>
    <w:rsid w:val="00FA3EAE"/>
    <w:rsid w:val="00FA4C35"/>
    <w:rsid w:val="00FA60E6"/>
    <w:rsid w:val="00FA79C9"/>
    <w:rsid w:val="00FA7E2E"/>
    <w:rsid w:val="00FB0729"/>
    <w:rsid w:val="00FB0D0B"/>
    <w:rsid w:val="00FB0DB0"/>
    <w:rsid w:val="00FB11A2"/>
    <w:rsid w:val="00FB170A"/>
    <w:rsid w:val="00FB18ED"/>
    <w:rsid w:val="00FB1D40"/>
    <w:rsid w:val="00FB219B"/>
    <w:rsid w:val="00FB374C"/>
    <w:rsid w:val="00FB3787"/>
    <w:rsid w:val="00FB6886"/>
    <w:rsid w:val="00FB6DD5"/>
    <w:rsid w:val="00FB6E13"/>
    <w:rsid w:val="00FB78F8"/>
    <w:rsid w:val="00FC0EF0"/>
    <w:rsid w:val="00FC1126"/>
    <w:rsid w:val="00FC1AA9"/>
    <w:rsid w:val="00FC1BD2"/>
    <w:rsid w:val="00FC32C5"/>
    <w:rsid w:val="00FC3BF1"/>
    <w:rsid w:val="00FC48CC"/>
    <w:rsid w:val="00FC4925"/>
    <w:rsid w:val="00FC5B75"/>
    <w:rsid w:val="00FC5E12"/>
    <w:rsid w:val="00FC7056"/>
    <w:rsid w:val="00FD12D3"/>
    <w:rsid w:val="00FD1F14"/>
    <w:rsid w:val="00FD28E5"/>
    <w:rsid w:val="00FD340B"/>
    <w:rsid w:val="00FD4E68"/>
    <w:rsid w:val="00FD5063"/>
    <w:rsid w:val="00FD57FA"/>
    <w:rsid w:val="00FD70AA"/>
    <w:rsid w:val="00FD7180"/>
    <w:rsid w:val="00FE0EFB"/>
    <w:rsid w:val="00FE12C7"/>
    <w:rsid w:val="00FE1702"/>
    <w:rsid w:val="00FE18AF"/>
    <w:rsid w:val="00FE331F"/>
    <w:rsid w:val="00FE36AD"/>
    <w:rsid w:val="00FE3C60"/>
    <w:rsid w:val="00FE41C7"/>
    <w:rsid w:val="00FE45F9"/>
    <w:rsid w:val="00FF02B3"/>
    <w:rsid w:val="00FF032F"/>
    <w:rsid w:val="00FF04EB"/>
    <w:rsid w:val="00FF0D82"/>
    <w:rsid w:val="00FF2B0D"/>
    <w:rsid w:val="00FF51C6"/>
    <w:rsid w:val="00FF52EC"/>
    <w:rsid w:val="00FF5745"/>
    <w:rsid w:val="00FF6113"/>
    <w:rsid w:val="00FF7336"/>
    <w:rsid w:val="00FF746B"/>
    <w:rsid w:val="00FF7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E1193"/>
  <w15:docId w15:val="{BFD47EF9-251E-49C6-BD50-CBD1B4C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261E0D"/>
    <w:pPr>
      <w:bidi/>
    </w:pPr>
    <w:rPr>
      <w:sz w:val="24"/>
      <w:szCs w:val="24"/>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Char"/>
    <w:uiPriority w:val="99"/>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rPr>
  </w:style>
  <w:style w:type="paragraph" w:styleId="ad">
    <w:name w:val="index heading"/>
    <w:basedOn w:val="a3"/>
    <w:next w:val="Index1"/>
    <w:rsid w:val="00283A88"/>
    <w:rPr>
      <w:rFonts w:ascii="Arial" w:hAnsi="Arial" w:cs="Arial"/>
      <w:b/>
      <w:bCs/>
    </w:rPr>
  </w:style>
  <w:style w:type="character" w:styleId="Hyperlink">
    <w:name w:val="Hyperlink"/>
    <w:basedOn w:val="a4"/>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rsid w:val="00EF121B"/>
    <w:pPr>
      <w:tabs>
        <w:tab w:val="center" w:pos="4153"/>
        <w:tab w:val="right" w:pos="8306"/>
      </w:tabs>
      <w:bidi w:val="0"/>
      <w:jc w:val="lowKashida"/>
    </w:pPr>
    <w:rPr>
      <w:sz w:val="20"/>
      <w:szCs w:val="20"/>
    </w:rPr>
  </w:style>
  <w:style w:type="character" w:styleId="af1">
    <w:name w:val="footnote reference"/>
    <w:basedOn w:val="a4"/>
    <w:uiPriority w:val="99"/>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link w:val="Char0"/>
    <w:rsid w:val="00EF121B"/>
    <w:pPr>
      <w:tabs>
        <w:tab w:val="center" w:pos="4153"/>
        <w:tab w:val="right" w:pos="8306"/>
      </w:tabs>
      <w:bidi w:val="0"/>
      <w:jc w:val="lowKashida"/>
    </w:pPr>
    <w:rPr>
      <w:sz w:val="20"/>
      <w:szCs w:val="20"/>
    </w:rPr>
  </w:style>
  <w:style w:type="paragraph" w:styleId="af5">
    <w:name w:val="caption"/>
    <w:basedOn w:val="a3"/>
    <w:next w:val="a3"/>
    <w:qFormat/>
    <w:rsid w:val="00283A88"/>
    <w:pPr>
      <w:overflowPunct w:val="0"/>
      <w:autoSpaceDE w:val="0"/>
      <w:autoSpaceDN w:val="0"/>
      <w:adjustRightInd w:val="0"/>
      <w:spacing w:before="120" w:after="120"/>
      <w:textAlignment w:val="baseline"/>
    </w:p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link w:val="Char1"/>
    <w:rsid w:val="00434476"/>
    <w:pPr>
      <w:spacing w:after="120"/>
      <w:jc w:val="mediumKashida"/>
    </w:pPr>
    <w:rPr>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rPr>
      <w:rFonts w:cs="Andalus"/>
      <w:color w:val="0000FF"/>
      <w:szCs w:val="40"/>
    </w:rPr>
  </w:style>
  <w:style w:type="paragraph" w:customStyle="1" w:styleId="22">
    <w:name w:val="نمط إضافي 2"/>
    <w:basedOn w:val="a3"/>
    <w:next w:val="a3"/>
    <w:rsid w:val="00EF121B"/>
    <w:rPr>
      <w:rFonts w:cs="Monotype Koufi"/>
      <w:bCs/>
      <w:color w:val="008000"/>
      <w:szCs w:val="44"/>
    </w:rPr>
  </w:style>
  <w:style w:type="paragraph" w:customStyle="1" w:styleId="32">
    <w:name w:val="نمط إضافي 3"/>
    <w:basedOn w:val="a3"/>
    <w:next w:val="a3"/>
    <w:rsid w:val="00EF121B"/>
    <w:rPr>
      <w:rFonts w:cs="Tahoma"/>
      <w:color w:val="800080"/>
    </w:rPr>
  </w:style>
  <w:style w:type="paragraph" w:customStyle="1" w:styleId="42">
    <w:name w:val="نمط إضافي 4"/>
    <w:basedOn w:val="a3"/>
    <w:next w:val="a3"/>
    <w:rsid w:val="00EF121B"/>
    <w:rPr>
      <w:rFonts w:cs="Simplified Arabic Fixed"/>
      <w:color w:val="FF6600"/>
      <w:sz w:val="44"/>
    </w:rPr>
  </w:style>
  <w:style w:type="paragraph" w:customStyle="1" w:styleId="52">
    <w:name w:val="نمط إضافي 5"/>
    <w:basedOn w:val="a3"/>
    <w:next w:val="a3"/>
    <w:rsid w:val="00EF121B"/>
    <w:rPr>
      <w:rFonts w:cs="DecoType Naskh"/>
      <w:color w:val="3366FF"/>
      <w:szCs w:val="44"/>
    </w:rPr>
  </w:style>
  <w:style w:type="numbering" w:customStyle="1" w:styleId="a1">
    <w:name w:val="ترقيم جدول"/>
    <w:basedOn w:val="a6"/>
    <w:rsid w:val="00A00840"/>
    <w:pPr>
      <w:numPr>
        <w:numId w:val="4"/>
      </w:numPr>
    </w:pPr>
  </w:style>
  <w:style w:type="paragraph" w:styleId="afc">
    <w:name w:val="Title"/>
    <w:basedOn w:val="a3"/>
    <w:link w:val="Char2"/>
    <w:qFormat/>
    <w:rsid w:val="00261E0D"/>
    <w:pPr>
      <w:jc w:val="center"/>
    </w:pPr>
    <w:rPr>
      <w:rFonts w:cs="Traditional Arabic"/>
      <w:b/>
      <w:bCs/>
      <w:noProof/>
      <w:sz w:val="20"/>
      <w:szCs w:val="40"/>
      <w:lang w:eastAsia="ar-SA"/>
    </w:rPr>
  </w:style>
  <w:style w:type="character" w:customStyle="1" w:styleId="Char2">
    <w:name w:val="العنوان Char"/>
    <w:basedOn w:val="a4"/>
    <w:link w:val="afc"/>
    <w:rsid w:val="00261E0D"/>
    <w:rPr>
      <w:rFonts w:cs="Traditional Arabic"/>
      <w:b/>
      <w:bCs/>
      <w:noProof/>
      <w:szCs w:val="40"/>
      <w:lang w:eastAsia="ar-SA"/>
    </w:rPr>
  </w:style>
  <w:style w:type="table" w:styleId="afd">
    <w:name w:val="Table Grid"/>
    <w:basedOn w:val="a5"/>
    <w:uiPriority w:val="59"/>
    <w:rsid w:val="00261E0D"/>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نص حاشية سفلية Char"/>
    <w:basedOn w:val="a4"/>
    <w:link w:val="a7"/>
    <w:uiPriority w:val="99"/>
    <w:rsid w:val="00261E0D"/>
    <w:rPr>
      <w:rFonts w:cs="Traditional Arabic"/>
      <w:color w:val="000000"/>
      <w:sz w:val="28"/>
      <w:szCs w:val="28"/>
      <w:lang w:eastAsia="ar-SA"/>
    </w:rPr>
  </w:style>
  <w:style w:type="character" w:customStyle="1" w:styleId="Char1">
    <w:name w:val="نص أساسي Char"/>
    <w:basedOn w:val="a4"/>
    <w:link w:val="afa"/>
    <w:rsid w:val="00261E0D"/>
    <w:rPr>
      <w:rFonts w:cs="Traditional Arabic"/>
      <w:color w:val="000000"/>
      <w:sz w:val="24"/>
      <w:szCs w:val="36"/>
      <w:lang w:val="fr-FR" w:eastAsia="ar-SA"/>
    </w:rPr>
  </w:style>
  <w:style w:type="paragraph" w:styleId="afe">
    <w:name w:val="List Paragraph"/>
    <w:basedOn w:val="a3"/>
    <w:uiPriority w:val="34"/>
    <w:qFormat/>
    <w:rsid w:val="00261E0D"/>
    <w:pPr>
      <w:ind w:left="720"/>
    </w:pPr>
    <w:rPr>
      <w:rFonts w:eastAsia="SimSun"/>
      <w:lang w:eastAsia="zh-CN"/>
    </w:rPr>
  </w:style>
  <w:style w:type="character" w:customStyle="1" w:styleId="Char0">
    <w:name w:val="رأس الصفحة Char"/>
    <w:basedOn w:val="a4"/>
    <w:link w:val="af4"/>
    <w:rsid w:val="00DC5F5E"/>
  </w:style>
  <w:style w:type="paragraph" w:customStyle="1" w:styleId="NORMALX">
    <w:name w:val="NORMAL X"/>
    <w:basedOn w:val="a3"/>
    <w:rsid w:val="00D50439"/>
    <w:pPr>
      <w:widowControl w:val="0"/>
      <w:spacing w:after="120"/>
      <w:ind w:firstLine="454"/>
    </w:pPr>
    <w:rPr>
      <w:b/>
      <w:bCs/>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93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esktop\&#1602;&#1575;&#1604;&#1576;%20&#1575;&#1604;&#1576;&#1581;&#1608;&#1579;.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2F21-985C-496D-B1D6-BD4FE1CB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البحوث.dotx</Template>
  <TotalTime>30</TotalTime>
  <Pages>8</Pages>
  <Words>1326</Words>
  <Characters>7560</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DELL</cp:lastModifiedBy>
  <cp:revision>3</cp:revision>
  <cp:lastPrinted>2022-07-08T20:05:00Z</cp:lastPrinted>
  <dcterms:created xsi:type="dcterms:W3CDTF">2024-06-14T18:53:00Z</dcterms:created>
  <dcterms:modified xsi:type="dcterms:W3CDTF">2024-06-14T19:24:00Z</dcterms:modified>
</cp:coreProperties>
</file>