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EB520" w14:textId="3709A07D" w:rsidR="0078373D" w:rsidRDefault="0078373D" w:rsidP="0078373D">
      <w:pPr>
        <w:spacing w:line="360" w:lineRule="auto"/>
        <w:ind w:firstLine="400"/>
        <w:jc w:val="both"/>
        <w:rPr>
          <w:rFonts w:ascii="AAA GoldenLotus" w:hAnsi="AAA GoldenLotus" w:cs="Traditional Arabic"/>
          <w:b/>
          <w:bCs/>
          <w:szCs w:val="36"/>
          <w:rtl/>
        </w:rPr>
      </w:pPr>
      <w:r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أمَّا بعد</w:t>
      </w:r>
      <w:r w:rsidR="00525C33" w:rsidRPr="00525C33">
        <w:rPr>
          <w:rFonts w:ascii="Traditional Arabic" w:hAnsi="Traditional Arabic" w:cs="Traditional Arabic" w:hint="cs"/>
          <w:b/>
          <w:bCs/>
          <w:szCs w:val="36"/>
          <w:lang w:bidi="ar-EG"/>
        </w:rPr>
        <w:t xml:space="preserve"> </w:t>
      </w:r>
      <w:r w:rsidR="00525C33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عباد الله</w:t>
      </w:r>
      <w:r w:rsidR="00930D7E">
        <w:rPr>
          <w:rFonts w:ascii="AAA GoldenLotus" w:hAnsi="AAA GoldenLotus" w:cs="Traditional Arabic" w:hint="cs"/>
          <w:b/>
          <w:bCs/>
          <w:szCs w:val="36"/>
          <w:rtl/>
        </w:rPr>
        <w:t>:</w:t>
      </w:r>
    </w:p>
    <w:p w14:paraId="2CBB6A5C" w14:textId="77777777" w:rsidR="003F5A0F" w:rsidRDefault="00525C33" w:rsidP="003F5A0F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</w:t>
      </w:r>
      <w:r w:rsidR="00AE2972">
        <w:rPr>
          <w:rFonts w:ascii="AAA GoldenLotus" w:hAnsi="AAA GoldenLotus" w:cs="Traditional Arabic" w:hint="cs"/>
          <w:szCs w:val="36"/>
          <w:rtl/>
          <w:lang w:bidi="ar-EG"/>
        </w:rPr>
        <w:t xml:space="preserve">سعد بن معاذ بن النعمان </w:t>
      </w:r>
      <w:r w:rsidR="0078373D">
        <w:rPr>
          <w:rFonts w:ascii="AAA GoldenLotus" w:hAnsi="AAA GoldenLotus" w:cs="Traditional Arabic" w:hint="cs"/>
          <w:szCs w:val="36"/>
          <w:rtl/>
          <w:lang w:bidi="ar-EG"/>
        </w:rPr>
        <w:t xml:space="preserve">، </w:t>
      </w:r>
      <w:r w:rsidR="00AE2972">
        <w:rPr>
          <w:rFonts w:ascii="AAA GoldenLotus" w:hAnsi="AAA GoldenLotus" w:cs="Traditional Arabic" w:hint="cs"/>
          <w:szCs w:val="36"/>
          <w:rtl/>
          <w:lang w:bidi="ar-EG"/>
        </w:rPr>
        <w:t xml:space="preserve">سيد من سادات بني عبد الأشهل 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>من الأنصار، أسلم شابًا وهو ابن ثلاثين سنة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،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 xml:space="preserve"> وعاش في الإسلام ست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َّ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 xml:space="preserve"> سنوات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ٍ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 xml:space="preserve"> فقط.</w:t>
      </w:r>
      <w:r w:rsidR="0078373D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>أدرك فيها هجرة النبي -صَلَّى اللهُ عَلَيْهِ وَسَلَّم</w:t>
      </w:r>
      <w:r w:rsidR="0078373D">
        <w:rPr>
          <w:rFonts w:ascii="AAA GoldenLotus" w:hAnsi="AAA GoldenLotus" w:cs="Traditional Arabic" w:hint="cs"/>
          <w:szCs w:val="36"/>
          <w:rtl/>
          <w:lang w:bidi="ar-EG"/>
        </w:rPr>
        <w:t>- وشهد معه بدرًا وأُحد والأحزاب، ومات بعدها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 xml:space="preserve">؛ </w:t>
      </w:r>
    </w:p>
    <w:p w14:paraId="0AD0571B" w14:textId="2575B399" w:rsidR="006A7FBF" w:rsidRDefault="003F5A0F" w:rsidP="003F5A0F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لكنه لما 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>مات كان لموته و</w:t>
      </w:r>
      <w:r w:rsidR="00FA13A2">
        <w:rPr>
          <w:rFonts w:ascii="AAA GoldenLotus" w:hAnsi="AAA GoldenLotus" w:cs="Traditional Arabic" w:hint="cs"/>
          <w:szCs w:val="36"/>
          <w:rtl/>
          <w:lang w:bidi="ar-EG"/>
        </w:rPr>
        <w:t xml:space="preserve">قعٌ 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>عظيم في الأرض وفي السماء.</w:t>
      </w:r>
    </w:p>
    <w:p w14:paraId="04B7A471" w14:textId="26268753" w:rsidR="006A7FBF" w:rsidRDefault="00FA13A2" w:rsidP="003F5A0F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 w:rsidRPr="00FA13A2">
        <w:rPr>
          <w:rFonts w:ascii="AAA GoldenLotus" w:eastAsia="Calibri" w:hAnsi="AAA GoldenLotus" w:cs="AAA GoldenLotus" w:hint="cs"/>
          <w:b/>
          <w:bCs/>
          <w:color w:val="FF0000"/>
          <w:sz w:val="48"/>
          <w:szCs w:val="48"/>
          <w:lang w:bidi="ar-EG"/>
        </w:rPr>
        <w:sym w:font="Wingdings" w:char="F045"/>
      </w:r>
      <w:r w:rsidRPr="00FA13A2">
        <w:rPr>
          <w:rFonts w:ascii="Traditional Arabic" w:hAnsi="Traditional Arabic" w:cs="Traditional Arabic" w:hint="cs"/>
          <w:b/>
          <w:bCs/>
          <w:szCs w:val="36"/>
          <w:lang w:bidi="ar-EG"/>
        </w:rPr>
        <w:t xml:space="preserve">  </w:t>
      </w:r>
      <w:r w:rsidRPr="00FA13A2">
        <w:rPr>
          <w:rFonts w:ascii="Traditional Arabic" w:hAnsi="Traditional Arabic" w:cs="Traditional Arabic" w:hint="cs"/>
          <w:szCs w:val="36"/>
          <w:lang w:bidi="ar-EG"/>
        </w:rPr>
        <w:t xml:space="preserve">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6A7FBF" w:rsidRPr="006A7FBF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أما الأرض</w:t>
      </w:r>
      <w:r w:rsidR="003F5A0F">
        <w:rPr>
          <w:rFonts w:ascii="AAA GoldenLotus" w:hAnsi="AAA GoldenLotus" w:cs="Traditional Arabic" w:hint="cs"/>
          <w:szCs w:val="36"/>
          <w:rtl/>
          <w:lang w:bidi="ar-EG"/>
        </w:rPr>
        <w:t>: فقد قال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 xml:space="preserve">ت </w:t>
      </w:r>
      <w:r w:rsidR="003F5A0F">
        <w:rPr>
          <w:rFonts w:ascii="AAA GoldenLotus" w:hAnsi="AAA GoldenLotus" w:cs="Traditional Arabic" w:hint="cs"/>
          <w:szCs w:val="36"/>
          <w:rtl/>
          <w:lang w:bidi="ar-EG"/>
        </w:rPr>
        <w:t xml:space="preserve">عائشة -رَضِيَ اللهُ عَنْها- 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>"</w:t>
      </w:r>
      <w:r w:rsidR="006A7FBF" w:rsidRPr="00FA13A2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ما كان أحد</w:t>
      </w:r>
      <w:r w:rsidR="003F5A0F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ٌ</w:t>
      </w:r>
      <w:r w:rsidR="006A7FBF" w:rsidRPr="00FA13A2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أشد فقدًا على المسلمين بعد رسول الله -صَلَّى اللهُ عَلَيْهِ وَسَلَّم- وصاحبيه </w:t>
      </w:r>
      <w:r w:rsidR="003F5A0F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: </w:t>
      </w:r>
      <w:r w:rsidR="006A7FBF" w:rsidRPr="00FA13A2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من سعد بن معاذ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>".</w:t>
      </w:r>
    </w:p>
    <w:p w14:paraId="537D13E0" w14:textId="24D15AAE" w:rsidR="006A7FBF" w:rsidRPr="00AE2972" w:rsidRDefault="00FA13A2" w:rsidP="00F9684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 w:rsidRPr="00FA13A2">
        <w:rPr>
          <w:rFonts w:ascii="AAA GoldenLotus" w:eastAsia="Calibri" w:hAnsi="AAA GoldenLotus" w:cs="AAA GoldenLotus" w:hint="cs"/>
          <w:b/>
          <w:bCs/>
          <w:color w:val="FF0000"/>
          <w:sz w:val="48"/>
          <w:szCs w:val="48"/>
          <w:lang w:bidi="ar-EG"/>
        </w:rPr>
        <w:sym w:font="Wingdings" w:char="F045"/>
      </w:r>
      <w:r w:rsidRPr="00FA13A2">
        <w:rPr>
          <w:rFonts w:ascii="Traditional Arabic" w:hAnsi="Traditional Arabic" w:cs="Traditional Arabic" w:hint="cs"/>
          <w:b/>
          <w:bCs/>
          <w:szCs w:val="36"/>
          <w:lang w:bidi="ar-EG"/>
        </w:rPr>
        <w:t xml:space="preserve">   </w:t>
      </w:r>
      <w:r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</w:t>
      </w:r>
      <w:r w:rsidR="006A7FBF" w:rsidRPr="006A7FBF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وأما السم</w:t>
      </w:r>
      <w:r w:rsidR="00930D7E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ا</w:t>
      </w:r>
      <w:r w:rsidR="006A7FBF" w:rsidRPr="006A7FBF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وات:</w:t>
      </w:r>
      <w:r w:rsidR="003F5A0F">
        <w:rPr>
          <w:rFonts w:ascii="AAA GoldenLotus" w:hAnsi="AAA GoldenLotus" w:cs="Traditional Arabic" w:hint="cs"/>
          <w:szCs w:val="36"/>
          <w:rtl/>
          <w:lang w:bidi="ar-EG"/>
        </w:rPr>
        <w:t xml:space="preserve"> فقد فُتحت أبوابها واستبشر أهل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 xml:space="preserve">ها، قال نبينا -صَلَّى اللهُ عَلَيْهِ وَسَلَّم- 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>لما مات سعد</w:t>
      </w:r>
      <w:r w:rsidR="003F5A0F">
        <w:rPr>
          <w:rFonts w:ascii="AAA GoldenLotus" w:hAnsi="AAA GoldenLotus" w:cs="Traditional Arabic" w:hint="cs"/>
          <w:szCs w:val="36"/>
          <w:rtl/>
          <w:lang w:bidi="ar-EG"/>
        </w:rPr>
        <w:t>: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 xml:space="preserve"> هذا الذي تحرك له العرش</w:t>
      </w:r>
      <w:r w:rsidR="00392A96">
        <w:rPr>
          <w:rFonts w:ascii="AAA GoldenLotus" w:hAnsi="AAA GoldenLotus" w:cs="Traditional Arabic" w:hint="cs"/>
          <w:szCs w:val="36"/>
          <w:rtl/>
          <w:lang w:bidi="ar-EG"/>
        </w:rPr>
        <w:t>،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 xml:space="preserve"> وفُتحت له أبواب السماء</w:t>
      </w:r>
      <w:r w:rsidR="00392A96">
        <w:rPr>
          <w:rFonts w:ascii="AAA GoldenLotus" w:hAnsi="AAA GoldenLotus" w:cs="Traditional Arabic" w:hint="cs"/>
          <w:szCs w:val="36"/>
          <w:rtl/>
          <w:lang w:bidi="ar-EG"/>
        </w:rPr>
        <w:t>،</w:t>
      </w:r>
      <w:r w:rsidR="006A7FBF">
        <w:rPr>
          <w:rFonts w:ascii="AAA GoldenLotus" w:hAnsi="AAA GoldenLotus" w:cs="Traditional Arabic" w:hint="cs"/>
          <w:szCs w:val="36"/>
          <w:rtl/>
          <w:lang w:bidi="ar-EG"/>
        </w:rPr>
        <w:t xml:space="preserve"> وشهده سبعون ألفًا من الملائكة لم ينزلوا الأرض قبل ذلك.</w:t>
      </w:r>
      <w:r w:rsidR="00446420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</w:p>
    <w:p w14:paraId="5FE0F1BC" w14:textId="73CFCBDB" w:rsidR="00F96842" w:rsidRDefault="006A7FBF" w:rsidP="00F9684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وفي الصحيحين </w:t>
      </w:r>
      <w:r w:rsidR="003F5A0F">
        <w:rPr>
          <w:rFonts w:ascii="AAA GoldenLotus" w:hAnsi="AAA GoldenLotus" w:cs="Traditional Arabic" w:hint="cs"/>
          <w:szCs w:val="36"/>
          <w:rtl/>
          <w:lang w:bidi="ar-EG"/>
        </w:rPr>
        <w:t>أنه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-صَلَّى اللهُ عَلَيْهِ وَسَلَّم- قال: </w:t>
      </w:r>
      <w:r w:rsidRPr="00B6123E">
        <w:rPr>
          <w:rFonts w:ascii="AAA GoldenLotus" w:hAnsi="AAA GoldenLotus" w:cs="Traditional Arabic" w:hint="cs"/>
          <w:color w:val="00B050"/>
          <w:szCs w:val="36"/>
          <w:rtl/>
          <w:lang w:bidi="ar-EG"/>
        </w:rPr>
        <w:t>«</w:t>
      </w:r>
      <w:r w:rsidR="00B6123E" w:rsidRPr="00B6123E">
        <w:rPr>
          <w:rFonts w:ascii="AAA GoldenLotus" w:hAnsi="AAA GoldenLotus" w:cs="Traditional Arabic"/>
          <w:b/>
          <w:bCs/>
          <w:color w:val="00B050"/>
          <w:szCs w:val="36"/>
          <w:rtl/>
          <w:lang w:bidi="ar-EG"/>
        </w:rPr>
        <w:t xml:space="preserve">اهتزَّ </w:t>
      </w:r>
      <w:r w:rsidR="00B6123E" w:rsidRPr="00B6123E">
        <w:rPr>
          <w:rFonts w:ascii="AAA GoldenLotus" w:hAnsi="AAA GoldenLotus" w:cs="Traditional Arabic" w:hint="cs"/>
          <w:b/>
          <w:bCs/>
          <w:color w:val="00B050"/>
          <w:szCs w:val="36"/>
          <w:rtl/>
          <w:lang w:bidi="ar-EG"/>
        </w:rPr>
        <w:t>العرش</w:t>
      </w:r>
      <w:r w:rsidR="00B6123E" w:rsidRPr="00B6123E">
        <w:rPr>
          <w:rFonts w:ascii="AAA GoldenLotus" w:hAnsi="AAA GoldenLotus" w:cs="Traditional Arabic"/>
          <w:b/>
          <w:bCs/>
          <w:color w:val="00B050"/>
          <w:szCs w:val="36"/>
          <w:rtl/>
          <w:lang w:bidi="ar-EG"/>
        </w:rPr>
        <w:t xml:space="preserve"> لموتِ سعدِ بنِ مُعاذٍ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»، </w:t>
      </w:r>
      <w:r w:rsidR="00B6123E">
        <w:rPr>
          <w:rFonts w:ascii="AAA GoldenLotus" w:hAnsi="AAA GoldenLotus" w:cs="Traditional Arabic" w:hint="cs"/>
          <w:szCs w:val="36"/>
          <w:rtl/>
          <w:lang w:bidi="ar-EG"/>
        </w:rPr>
        <w:t>وفي رواية: «</w:t>
      </w:r>
      <w:r w:rsidR="00B6123E" w:rsidRPr="00E9625B">
        <w:rPr>
          <w:rFonts w:ascii="AAA GoldenLotus" w:hAnsi="AAA GoldenLotus" w:cs="Traditional Arabic" w:hint="cs"/>
          <w:b/>
          <w:bCs/>
          <w:color w:val="00B050"/>
          <w:szCs w:val="36"/>
          <w:rtl/>
          <w:lang w:bidi="ar-EG"/>
        </w:rPr>
        <w:t>من فرح الرب عَزَّ وَجَلَّ</w:t>
      </w:r>
      <w:r w:rsidR="00B6123E">
        <w:rPr>
          <w:rFonts w:ascii="AAA GoldenLotus" w:hAnsi="AAA GoldenLotus" w:cs="Traditional Arabic" w:hint="cs"/>
          <w:szCs w:val="36"/>
          <w:rtl/>
          <w:lang w:bidi="ar-EG"/>
        </w:rPr>
        <w:t>»</w:t>
      </w:r>
      <w:r w:rsidR="00B6123E" w:rsidRPr="00B6123E">
        <w:rPr>
          <w:rFonts w:ascii="Traditional Arabic" w:hAnsi="Traditional Arabic" w:cs="Traditional Arabic" w:hint="cs"/>
          <w:szCs w:val="36"/>
          <w:lang w:bidi="ar-EG"/>
        </w:rPr>
        <w:t xml:space="preserve">  </w:t>
      </w:r>
      <w:r w:rsidR="00B6123E">
        <w:rPr>
          <w:rFonts w:ascii="Traditional Arabic" w:hAnsi="Traditional Arabic" w:cs="Traditional Arabic" w:hint="cs"/>
          <w:szCs w:val="36"/>
          <w:rtl/>
          <w:lang w:bidi="ar-EG"/>
        </w:rPr>
        <w:t xml:space="preserve"> </w:t>
      </w:r>
      <w:r w:rsidR="00B6123E" w:rsidRPr="004309AA">
        <w:rPr>
          <w:rFonts w:ascii="Traditional Arabic" w:hAnsi="Traditional Arabic" w:cs="Traditional Arabic" w:hint="cs"/>
          <w:b/>
          <w:bCs/>
          <w:szCs w:val="36"/>
          <w:rtl/>
          <w:lang w:bidi="ar-EG"/>
        </w:rPr>
        <w:t>قال ابن حجر</w:t>
      </w:r>
      <w:r w:rsidR="00B6123E">
        <w:rPr>
          <w:rFonts w:ascii="Traditional Arabic" w:hAnsi="Traditional Arabic" w:cs="Traditional Arabic" w:hint="cs"/>
          <w:szCs w:val="36"/>
          <w:rtl/>
          <w:lang w:bidi="ar-EG"/>
        </w:rPr>
        <w:t xml:space="preserve">: واهتزاز العرش استبشاره وسروره بقدوم </w:t>
      </w:r>
      <w:r w:rsidR="00B6123E">
        <w:rPr>
          <w:rFonts w:ascii="AAA GoldenLotus" w:hAnsi="AAA GoldenLotus" w:cs="Traditional Arabic" w:hint="cs"/>
          <w:szCs w:val="36"/>
          <w:rtl/>
          <w:lang w:bidi="ar-EG"/>
        </w:rPr>
        <w:t xml:space="preserve">روح سعد كما يقال لمن </w:t>
      </w:r>
      <w:r w:rsidR="004309AA">
        <w:rPr>
          <w:rFonts w:ascii="AAA GoldenLotus" w:hAnsi="AAA GoldenLotus" w:cs="Traditional Arabic" w:hint="cs"/>
          <w:szCs w:val="36"/>
          <w:rtl/>
          <w:lang w:bidi="ar-EG"/>
        </w:rPr>
        <w:t>خرج لاستقبال وافد عليه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:</w:t>
      </w:r>
      <w:r w:rsidR="004309AA">
        <w:rPr>
          <w:rFonts w:ascii="AAA GoldenLotus" w:hAnsi="AAA GoldenLotus" w:cs="Traditional Arabic" w:hint="cs"/>
          <w:szCs w:val="36"/>
          <w:rtl/>
          <w:lang w:bidi="ar-EG"/>
        </w:rPr>
        <w:t xml:space="preserve"> اهتز</w:t>
      </w:r>
      <w:r w:rsidR="00392A96">
        <w:rPr>
          <w:rFonts w:ascii="AAA GoldenLotus" w:hAnsi="AAA GoldenLotus" w:cs="Traditional Arabic" w:hint="cs"/>
          <w:szCs w:val="36"/>
          <w:rtl/>
          <w:lang w:bidi="ar-EG"/>
        </w:rPr>
        <w:t>َّ</w:t>
      </w:r>
      <w:r w:rsidR="004309AA">
        <w:rPr>
          <w:rFonts w:ascii="AAA GoldenLotus" w:hAnsi="AAA GoldenLotus" w:cs="Traditional Arabic" w:hint="cs"/>
          <w:szCs w:val="36"/>
          <w:rtl/>
          <w:lang w:bidi="ar-EG"/>
        </w:rPr>
        <w:t xml:space="preserve"> له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؛</w:t>
      </w:r>
      <w:r w:rsidR="004309AA">
        <w:rPr>
          <w:rFonts w:ascii="AAA GoldenLotus" w:hAnsi="AAA GoldenLotus" w:cs="Traditional Arabic" w:hint="cs"/>
          <w:szCs w:val="36"/>
          <w:rtl/>
          <w:lang w:bidi="ar-EG"/>
        </w:rPr>
        <w:t xml:space="preserve"> أي فرحًا بقدومه وسرورًا به.</w:t>
      </w:r>
    </w:p>
    <w:p w14:paraId="573A5EFD" w14:textId="2CC214A7" w:rsidR="00930D7E" w:rsidRDefault="00F96842" w:rsidP="00F9684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هذه المناقب الجليلة</w:t>
      </w:r>
      <w:r w:rsidR="004309AA">
        <w:rPr>
          <w:rFonts w:ascii="AAA GoldenLotus" w:hAnsi="AAA GoldenLotus" w:cs="Traditional Arabic" w:hint="cs"/>
          <w:szCs w:val="36"/>
          <w:rtl/>
          <w:lang w:bidi="ar-EG"/>
        </w:rPr>
        <w:t xml:space="preserve"> أيها الإخوة تدعونا </w:t>
      </w:r>
      <w:r>
        <w:rPr>
          <w:rFonts w:ascii="AAA GoldenLotus" w:hAnsi="AAA GoldenLotus" w:cs="Traditional Arabic" w:hint="cs"/>
          <w:szCs w:val="36"/>
          <w:rtl/>
          <w:lang w:bidi="ar-EG"/>
        </w:rPr>
        <w:t>إلى أن نرجع ل</w:t>
      </w:r>
      <w:r w:rsidR="004309AA">
        <w:rPr>
          <w:rFonts w:ascii="AAA GoldenLotus" w:hAnsi="AAA GoldenLotus" w:cs="Traditional Arabic" w:hint="cs"/>
          <w:szCs w:val="36"/>
          <w:rtl/>
          <w:lang w:bidi="ar-EG"/>
        </w:rPr>
        <w:t xml:space="preserve">سيرة ذلك الرجل العظيم </w:t>
      </w:r>
      <w:r>
        <w:rPr>
          <w:rFonts w:ascii="AAA GoldenLotus" w:hAnsi="AAA GoldenLotus" w:cs="Traditional Arabic" w:hint="cs"/>
          <w:szCs w:val="36"/>
          <w:rtl/>
          <w:lang w:bidi="ar-EG"/>
        </w:rPr>
        <w:t>لنقرأها ونستقرئ  أحداثها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 xml:space="preserve"> موقفًا موقفًا.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 xml:space="preserve">ونتساءل بأي شيء بلغ </w:t>
      </w:r>
      <w:r>
        <w:rPr>
          <w:rFonts w:ascii="AAA GoldenLotus" w:hAnsi="AAA GoldenLotus" w:cs="Traditional Arabic" w:hint="cs"/>
          <w:szCs w:val="36"/>
          <w:rtl/>
          <w:lang w:bidi="ar-EG"/>
        </w:rPr>
        <w:t>هذه المنزلة العظيمة والمكانة الرفيعة!؟ وفي ست سنوات فحسب !!</w:t>
      </w:r>
    </w:p>
    <w:p w14:paraId="6B631948" w14:textId="10D7B147" w:rsidR="00F96842" w:rsidRDefault="00B32257" w:rsidP="00F9684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إذا تصفحنا سيرة سعد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 xml:space="preserve"> بن معاذ،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وجدنا رجلًا قد صدق في إيمانه </w:t>
      </w:r>
    </w:p>
    <w:p w14:paraId="48D6B605" w14:textId="488645CD" w:rsidR="00B32257" w:rsidRDefault="00F96842" w:rsidP="00F9684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عنوان حياته :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 xml:space="preserve"> هو الصدق في الإيمان.</w:t>
      </w:r>
    </w:p>
    <w:p w14:paraId="6BF8A75D" w14:textId="6499AD32" w:rsidR="00B32257" w:rsidRDefault="00F96842" w:rsidP="00F9684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lastRenderedPageBreak/>
        <w:t>صدق في إيمانه بالله ربا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: 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 xml:space="preserve"> فعظ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َّ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>مه على كل شيء وقد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َّ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>م ما يحب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ُّ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>ه على كل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ِّ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 xml:space="preserve"> شيء.</w:t>
      </w:r>
    </w:p>
    <w:p w14:paraId="258A7323" w14:textId="7D892683" w:rsidR="00930D7E" w:rsidRDefault="00B32257" w:rsidP="00FA13A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وصدق في إيمانه بالإسلام دينًا عظيمًا كاملًا 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 xml:space="preserve">: </w:t>
      </w:r>
      <w:r>
        <w:rPr>
          <w:rFonts w:ascii="AAA GoldenLotus" w:hAnsi="AAA GoldenLotus" w:cs="Traditional Arabic" w:hint="cs"/>
          <w:szCs w:val="36"/>
          <w:rtl/>
          <w:lang w:bidi="ar-EG"/>
        </w:rPr>
        <w:t>فأخذه بحذافيره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 xml:space="preserve"> بعزة وإباء .</w:t>
      </w:r>
    </w:p>
    <w:p w14:paraId="1A5FD5FC" w14:textId="101FF641" w:rsidR="00B32257" w:rsidRDefault="00B32257" w:rsidP="00F9684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وصدق في إيمانه بالنبي -صَلَّى اللهُ عَلَيْهِ وَسَلَّم- رسولًا وقائدًا وقدوةً ومتبعًا 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 xml:space="preserve">: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فكان أحب إليه من نفسه وولده 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>والناس أجمعين</w:t>
      </w:r>
    </w:p>
    <w:p w14:paraId="5EA460B9" w14:textId="046E231B" w:rsidR="00B32257" w:rsidRDefault="00B32257" w:rsidP="00FA13A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كانت مواقف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>ُ</w:t>
      </w:r>
      <w:r>
        <w:rPr>
          <w:rFonts w:ascii="AAA GoldenLotus" w:hAnsi="AAA GoldenLotus" w:cs="Traditional Arabic" w:hint="cs"/>
          <w:szCs w:val="36"/>
          <w:rtl/>
          <w:lang w:bidi="ar-EG"/>
        </w:rPr>
        <w:t>ه مواقف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>َ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صدق 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 xml:space="preserve">، </w:t>
      </w:r>
      <w:r>
        <w:rPr>
          <w:rFonts w:ascii="AAA GoldenLotus" w:hAnsi="AAA GoldenLotus" w:cs="Traditional Arabic" w:hint="cs"/>
          <w:szCs w:val="36"/>
          <w:rtl/>
          <w:lang w:bidi="ar-EG"/>
        </w:rPr>
        <w:t>و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 xml:space="preserve">كانت </w:t>
      </w:r>
      <w:r>
        <w:rPr>
          <w:rFonts w:ascii="AAA GoldenLotus" w:hAnsi="AAA GoldenLotus" w:cs="Traditional Arabic" w:hint="cs"/>
          <w:szCs w:val="36"/>
          <w:rtl/>
          <w:lang w:bidi="ar-EG"/>
        </w:rPr>
        <w:t>أفعال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>ُ</w:t>
      </w:r>
      <w:r>
        <w:rPr>
          <w:rFonts w:ascii="AAA GoldenLotus" w:hAnsi="AAA GoldenLotus" w:cs="Traditional Arabic" w:hint="cs"/>
          <w:szCs w:val="36"/>
          <w:rtl/>
          <w:lang w:bidi="ar-EG"/>
        </w:rPr>
        <w:t>ه دليلًا على حبه لله ولرسوله ونصرة دينه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!</w:t>
      </w:r>
    </w:p>
    <w:p w14:paraId="6358D109" w14:textId="3DB8A1F2" w:rsidR="00B32257" w:rsidRDefault="00F96842" w:rsidP="00F9684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بدأت مواقفه العظيمة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 xml:space="preserve"> من أول لحظة دخل فيها إلى الإسلام، من اللحظة التي قال فيها أشهد أن لا إله إلا الله وأن محمدًا رسول الله</w:t>
      </w:r>
      <w:r w:rsidR="00B32257" w:rsidRPr="00B32257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، </w:t>
      </w:r>
      <w:r w:rsidR="00392A96">
        <w:rPr>
          <w:rFonts w:ascii="AAA GoldenLotus" w:hAnsi="AAA GoldenLotus" w:cs="Traditional Arabic" w:hint="cs"/>
          <w:szCs w:val="36"/>
          <w:rtl/>
          <w:lang w:bidi="ar-EG"/>
        </w:rPr>
        <w:t>و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>خالط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َ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 xml:space="preserve"> الإيمان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ُ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 xml:space="preserve"> قلب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َ</w:t>
      </w:r>
      <w:r w:rsidR="00B32257">
        <w:rPr>
          <w:rFonts w:ascii="AAA GoldenLotus" w:hAnsi="AAA GoldenLotus" w:cs="Traditional Arabic" w:hint="cs"/>
          <w:szCs w:val="36"/>
          <w:rtl/>
          <w:lang w:bidi="ar-EG"/>
        </w:rPr>
        <w:t>ه.</w:t>
      </w:r>
    </w:p>
    <w:p w14:paraId="46FBD317" w14:textId="0C64EFB3" w:rsidR="00040FF8" w:rsidRDefault="00B32257" w:rsidP="00B36D6E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 w:rsidRPr="00B32257">
        <w:rPr>
          <w:rFonts w:ascii="Traditional Arabic" w:hAnsi="Traditional Arabic" w:cs="Traditional Arabic"/>
          <w:b/>
          <w:bCs/>
          <w:szCs w:val="36"/>
          <w:lang w:bidi="ar-EG"/>
        </w:rPr>
        <w:sym w:font="Wingdings" w:char="F021"/>
      </w:r>
      <w:r w:rsidRPr="00B32257">
        <w:rPr>
          <w:rFonts w:ascii="Traditional Arabic" w:hAnsi="Traditional Arabic" w:cs="Traditional Arabic"/>
          <w:szCs w:val="36"/>
          <w:lang w:bidi="ar-EG"/>
        </w:rPr>
        <w:t xml:space="preserve"> </w:t>
      </w:r>
      <w:r w:rsidRPr="00B32257">
        <w:rPr>
          <w:rFonts w:ascii="Traditional Arabic" w:hAnsi="Traditional Arabic" w:cs="Traditional Arabic" w:hint="cs"/>
          <w:szCs w:val="36"/>
          <w:lang w:bidi="ar-EG"/>
        </w:rPr>
        <w:t xml:space="preserve"> 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لما أرسل النبي -صَلَّى اللهُ عَلَيْهِ وَسَلَّم- مصعب </w:t>
      </w:r>
      <w:r w:rsidR="00F96842">
        <w:rPr>
          <w:rFonts w:ascii="AAA GoldenLotus" w:hAnsi="AAA GoldenLotus" w:cs="Traditional Arabic" w:hint="cs"/>
          <w:szCs w:val="36"/>
          <w:rtl/>
          <w:lang w:bidi="ar-EG"/>
        </w:rPr>
        <w:t xml:space="preserve">بن عمير إلى المدينة قبل الهجرة ،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أسلم على يده </w:t>
      </w:r>
      <w:r w:rsidR="00B36D6E">
        <w:rPr>
          <w:rFonts w:ascii="AAA GoldenLotus" w:hAnsi="AAA GoldenLotus" w:cs="Traditional Arabic" w:hint="cs"/>
          <w:szCs w:val="36"/>
          <w:rtl/>
          <w:lang w:bidi="ar-EG"/>
        </w:rPr>
        <w:t xml:space="preserve">سعد بن معاذ ، </w:t>
      </w:r>
      <w:r>
        <w:rPr>
          <w:rFonts w:ascii="AAA GoldenLotus" w:hAnsi="AAA GoldenLotus" w:cs="Traditional Arabic" w:hint="cs"/>
          <w:szCs w:val="36"/>
          <w:rtl/>
          <w:lang w:bidi="ar-EG"/>
        </w:rPr>
        <w:t>ود</w:t>
      </w:r>
      <w:r w:rsidR="00B36D6E">
        <w:rPr>
          <w:rFonts w:ascii="AAA GoldenLotus" w:hAnsi="AAA GoldenLotus" w:cs="Traditional Arabic" w:hint="cs"/>
          <w:szCs w:val="36"/>
          <w:rtl/>
          <w:lang w:bidi="ar-EG"/>
        </w:rPr>
        <w:t xml:space="preserve">خل الإيمان قلبه ، وكان يومئذ سيدا من سادات الأوس 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،</w:t>
      </w:r>
      <w:r w:rsidR="00B36D6E">
        <w:rPr>
          <w:rFonts w:ascii="AAA GoldenLotus" w:hAnsi="AAA GoldenLotus" w:cs="Traditional Arabic" w:hint="cs"/>
          <w:szCs w:val="36"/>
          <w:rtl/>
          <w:lang w:bidi="ar-EG"/>
        </w:rPr>
        <w:t xml:space="preserve"> لكنه قرر أن يفارق دين قومه ويعلن توحيده لرب العالمين ،وهذل قرار خطير قد يؤثر على سيادته ومعيشته ومصالحه وعلاقته بالناس. لم يتردد سعد ، لم يكتم إسلامه أو يخفي دينه ، لم يخش 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ا</w:t>
      </w:r>
      <w:r w:rsidR="00B36D6E">
        <w:rPr>
          <w:rFonts w:ascii="AAA GoldenLotus" w:hAnsi="AAA GoldenLotus" w:cs="Traditional Arabic" w:hint="cs"/>
          <w:szCs w:val="36"/>
          <w:rtl/>
          <w:lang w:bidi="ar-EG"/>
        </w:rPr>
        <w:t xml:space="preserve">لعواقب ويحسب الحسابات ويفكر في رضا فلان وما سيقوله فلان ، بل خرج من مجلس مصعب بن عمير ، </w:t>
      </w:r>
      <w:r w:rsidR="00BB6018">
        <w:rPr>
          <w:rFonts w:ascii="AAA GoldenLotus" w:hAnsi="AAA GoldenLotus" w:cs="Traditional Arabic" w:hint="cs"/>
          <w:szCs w:val="36"/>
          <w:rtl/>
          <w:lang w:bidi="ar-EG"/>
        </w:rPr>
        <w:t xml:space="preserve">فجمع قومه من بني </w:t>
      </w:r>
      <w:r w:rsidR="00B36D6E">
        <w:rPr>
          <w:rFonts w:ascii="AAA GoldenLotus" w:hAnsi="AAA GoldenLotus" w:cs="Traditional Arabic" w:hint="cs"/>
          <w:szCs w:val="36"/>
          <w:rtl/>
          <w:lang w:bidi="ar-EG"/>
        </w:rPr>
        <w:t xml:space="preserve">عبد الأشهل وقال </w:t>
      </w:r>
      <w:r w:rsidR="00BB6018">
        <w:rPr>
          <w:rFonts w:ascii="AAA GoldenLotus" w:hAnsi="AAA GoldenLotus" w:cs="Traditional Arabic" w:hint="cs"/>
          <w:szCs w:val="36"/>
          <w:rtl/>
          <w:lang w:bidi="ar-EG"/>
        </w:rPr>
        <w:t xml:space="preserve">: </w:t>
      </w:r>
      <w:r w:rsidR="009732E1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"</w:t>
      </w:r>
      <w:r w:rsidR="009732E1" w:rsidRPr="009732E1">
        <w:rPr>
          <w:rFonts w:ascii="AAA GoldenLotus" w:hAnsi="AAA GoldenLotus" w:cs="Traditional Arabic"/>
          <w:b/>
          <w:bCs/>
          <w:szCs w:val="36"/>
          <w:rtl/>
          <w:lang w:bidi="ar-EG"/>
        </w:rPr>
        <w:t>كيف تعلمون أمري فيكم؟"، قالوا: "</w:t>
      </w:r>
      <w:r w:rsidR="009732E1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أنت </w:t>
      </w:r>
      <w:r w:rsidR="009732E1" w:rsidRPr="009732E1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سيدنا </w:t>
      </w:r>
      <w:r w:rsidR="009732E1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وابن سيدنا</w:t>
      </w:r>
      <w:r w:rsidR="009732E1" w:rsidRPr="009732E1">
        <w:rPr>
          <w:rFonts w:ascii="AAA GoldenLotus" w:hAnsi="AAA GoldenLotus" w:cs="Traditional Arabic"/>
          <w:b/>
          <w:bCs/>
          <w:szCs w:val="36"/>
          <w:rtl/>
          <w:lang w:bidi="ar-EG"/>
        </w:rPr>
        <w:t>"، قال:</w:t>
      </w:r>
      <w:r w:rsidR="009732E1" w:rsidRPr="009732E1">
        <w:rPr>
          <w:rtl/>
        </w:rPr>
        <w:t xml:space="preserve"> </w:t>
      </w:r>
      <w:r w:rsidR="009732E1" w:rsidRPr="009732E1">
        <w:rPr>
          <w:rFonts w:ascii="AAA GoldenLotus" w:hAnsi="AAA GoldenLotus" w:cs="Traditional Arabic"/>
          <w:b/>
          <w:bCs/>
          <w:szCs w:val="36"/>
          <w:rtl/>
          <w:lang w:bidi="ar-EG"/>
        </w:rPr>
        <w:t>"فإنَّ كلامكم عليَّ حرامٌ، رجالكم ونساؤكم؛ حتى تؤمنوا بالله و</w:t>
      </w:r>
      <w:r w:rsidR="00040FF8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ب</w:t>
      </w:r>
      <w:r w:rsidR="00040FF8">
        <w:rPr>
          <w:rFonts w:ascii="AAA GoldenLotus" w:hAnsi="AAA GoldenLotus" w:cs="Traditional Arabic"/>
          <w:b/>
          <w:bCs/>
          <w:szCs w:val="36"/>
          <w:rtl/>
          <w:lang w:bidi="ar-EG"/>
        </w:rPr>
        <w:t>رسوله"</w:t>
      </w:r>
      <w:r w:rsidR="00040FF8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.</w:t>
      </w:r>
      <w:r w:rsidR="00040FF8">
        <w:rPr>
          <w:rFonts w:ascii="AAA GoldenLotus" w:hAnsi="AAA GoldenLotus" w:cs="Traditional Arabic" w:hint="cs"/>
          <w:szCs w:val="36"/>
          <w:rtl/>
          <w:lang w:bidi="ar-EG"/>
        </w:rPr>
        <w:t xml:space="preserve">فآمن بنو عبد الأشهل من الأوس </w:t>
      </w:r>
      <w:r w:rsidR="00B36D6E">
        <w:rPr>
          <w:rFonts w:ascii="AAA GoldenLotus" w:hAnsi="AAA GoldenLotus" w:cs="Traditional Arabic" w:hint="cs"/>
          <w:szCs w:val="36"/>
          <w:rtl/>
          <w:lang w:bidi="ar-EG"/>
        </w:rPr>
        <w:t>، و</w:t>
      </w:r>
      <w:r w:rsidR="00040FF8">
        <w:rPr>
          <w:rFonts w:ascii="AAA GoldenLotus" w:hAnsi="AAA GoldenLotus" w:cs="Traditional Arabic" w:hint="cs"/>
          <w:szCs w:val="36"/>
          <w:rtl/>
          <w:lang w:bidi="ar-EG"/>
        </w:rPr>
        <w:t xml:space="preserve">كان </w:t>
      </w:r>
      <w:r w:rsidR="00B36D6E">
        <w:rPr>
          <w:rFonts w:ascii="AAA GoldenLotus" w:hAnsi="AAA GoldenLotus" w:cs="Traditional Arabic" w:hint="cs"/>
          <w:szCs w:val="36"/>
          <w:rtl/>
          <w:lang w:bidi="ar-EG"/>
        </w:rPr>
        <w:t>سعد من أعظم الناس بركة على قومه</w:t>
      </w:r>
      <w:r w:rsidR="00040FF8">
        <w:rPr>
          <w:rFonts w:ascii="AAA GoldenLotus" w:hAnsi="AAA GoldenLotus" w:cs="Traditional Arabic" w:hint="cs"/>
          <w:szCs w:val="36"/>
          <w:rtl/>
          <w:lang w:bidi="ar-EG"/>
        </w:rPr>
        <w:t>.</w:t>
      </w:r>
    </w:p>
    <w:p w14:paraId="5672300E" w14:textId="21ED3D71" w:rsidR="008D470F" w:rsidRDefault="00040FF8" w:rsidP="00732F9C">
      <w:pPr>
        <w:spacing w:line="360" w:lineRule="auto"/>
        <w:ind w:firstLine="400"/>
        <w:jc w:val="both"/>
        <w:rPr>
          <w:rFonts w:ascii="Traditional Arabic" w:hAnsi="Traditional Arabic" w:cs="Traditional Arabic"/>
          <w:szCs w:val="36"/>
          <w:rtl/>
          <w:lang w:bidi="ar-EG"/>
        </w:rPr>
      </w:pPr>
      <w:r w:rsidRPr="00040FF8">
        <w:rPr>
          <w:rFonts w:ascii="Traditional Arabic" w:hAnsi="Traditional Arabic" w:cs="Traditional Arabic"/>
          <w:b/>
          <w:bCs/>
          <w:szCs w:val="36"/>
          <w:lang w:bidi="ar-EG"/>
        </w:rPr>
        <w:sym w:font="Wingdings" w:char="F021"/>
      </w:r>
      <w:r w:rsidRPr="00040FF8">
        <w:rPr>
          <w:rFonts w:ascii="Traditional Arabic" w:hAnsi="Traditional Arabic" w:cs="Traditional Arabic"/>
          <w:szCs w:val="36"/>
          <w:lang w:bidi="ar-EG"/>
        </w:rPr>
        <w:t xml:space="preserve"> </w:t>
      </w:r>
      <w:r w:rsidRPr="00040FF8">
        <w:rPr>
          <w:rFonts w:ascii="Traditional Arabic" w:hAnsi="Traditional Arabic" w:cs="Traditional Arabic" w:hint="cs"/>
          <w:szCs w:val="36"/>
          <w:lang w:bidi="ar-EG"/>
        </w:rPr>
        <w:t xml:space="preserve">  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 وهاجر النبي -صَلَّى اللهُ عَلَيْهِ وَسَلَّم- بعدها إلى المدينة فتنع</w:t>
      </w:r>
      <w:r w:rsidR="00930D7E">
        <w:rPr>
          <w:rFonts w:ascii="Traditional Arabic" w:hAnsi="Traditional Arabic" w:cs="Traditional Arabic" w:hint="cs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>م سعد بصحبته ورؤيته وقربه -صَلَّى اللهُ عَلَيْهِ</w:t>
      </w:r>
      <w:r w:rsidR="00B36D6E">
        <w:rPr>
          <w:rFonts w:ascii="Traditional Arabic" w:hAnsi="Traditional Arabic" w:cs="Traditional Arabic" w:hint="cs"/>
          <w:szCs w:val="36"/>
          <w:rtl/>
          <w:lang w:bidi="ar-EG"/>
        </w:rPr>
        <w:t xml:space="preserve"> وَسَلَّم-، فلما كان يوم بدرٍ في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 السنة الثَّانِيَة من الهجرة </w:t>
      </w:r>
      <w:r w:rsidR="008D470F">
        <w:rPr>
          <w:rFonts w:ascii="Traditional Arabic" w:hAnsi="Traditional Arabic" w:cs="Traditional Arabic" w:hint="cs"/>
          <w:szCs w:val="36"/>
          <w:rtl/>
          <w:lang w:bidi="ar-EG"/>
        </w:rPr>
        <w:t xml:space="preserve">كان عدد المسلمين قليلًا </w:t>
      </w:r>
      <w:r w:rsidR="00B36D6E">
        <w:rPr>
          <w:rFonts w:ascii="Traditional Arabic" w:hAnsi="Traditional Arabic" w:cs="Traditional Arabic" w:hint="cs"/>
          <w:szCs w:val="36"/>
          <w:rtl/>
          <w:lang w:bidi="ar-EG"/>
        </w:rPr>
        <w:t xml:space="preserve">: </w:t>
      </w:r>
      <w:r w:rsidR="008D470F">
        <w:rPr>
          <w:rFonts w:ascii="Traditional Arabic" w:hAnsi="Traditional Arabic" w:cs="Traditional Arabic" w:hint="cs"/>
          <w:szCs w:val="36"/>
          <w:rtl/>
          <w:lang w:bidi="ar-EG"/>
        </w:rPr>
        <w:t>ثلاثمائة وبضع عشرة رجلًا. خرجوا يريدون قافلة قريش التي يقودها أبو سفيان ليس فيها إلا أربعين رجلًا</w:t>
      </w:r>
      <w:r w:rsidR="00930D7E">
        <w:rPr>
          <w:rFonts w:ascii="Traditional Arabic" w:hAnsi="Traditional Arabic" w:cs="Traditional Arabic" w:hint="cs"/>
          <w:szCs w:val="36"/>
          <w:rtl/>
          <w:lang w:bidi="ar-EG"/>
        </w:rPr>
        <w:t>،</w:t>
      </w:r>
      <w:r w:rsidR="008D470F">
        <w:rPr>
          <w:rFonts w:ascii="Traditional Arabic" w:hAnsi="Traditional Arabic" w:cs="Traditional Arabic" w:hint="cs"/>
          <w:szCs w:val="36"/>
          <w:rtl/>
          <w:lang w:bidi="ar-EG"/>
        </w:rPr>
        <w:t xml:space="preserve"> فلما </w:t>
      </w:r>
      <w:r w:rsidR="00B36D6E">
        <w:rPr>
          <w:rFonts w:ascii="Traditional Arabic" w:hAnsi="Traditional Arabic" w:cs="Traditional Arabic" w:hint="cs"/>
          <w:szCs w:val="36"/>
          <w:rtl/>
          <w:lang w:bidi="ar-EG"/>
        </w:rPr>
        <w:lastRenderedPageBreak/>
        <w:t xml:space="preserve">بلغوا بدرا، </w:t>
      </w:r>
      <w:r w:rsidR="008D470F">
        <w:rPr>
          <w:rFonts w:ascii="Traditional Arabic" w:hAnsi="Traditional Arabic" w:cs="Traditional Arabic" w:hint="cs"/>
          <w:szCs w:val="36"/>
          <w:rtl/>
          <w:lang w:bidi="ar-EG"/>
        </w:rPr>
        <w:t xml:space="preserve"> </w:t>
      </w:r>
      <w:r w:rsidR="00746482">
        <w:rPr>
          <w:rFonts w:ascii="Traditional Arabic" w:hAnsi="Traditional Arabic" w:cs="Traditional Arabic" w:hint="cs"/>
          <w:szCs w:val="36"/>
          <w:rtl/>
          <w:lang w:bidi="ar-EG"/>
        </w:rPr>
        <w:t>إذ</w:t>
      </w:r>
      <w:r w:rsidR="008D470F">
        <w:rPr>
          <w:rFonts w:ascii="Traditional Arabic" w:hAnsi="Traditional Arabic" w:cs="Traditional Arabic" w:hint="cs"/>
          <w:szCs w:val="36"/>
          <w:rtl/>
          <w:lang w:bidi="ar-EG"/>
        </w:rPr>
        <w:t xml:space="preserve">ا </w:t>
      </w:r>
      <w:r w:rsidR="00B36D6E">
        <w:rPr>
          <w:rFonts w:ascii="Traditional Arabic" w:hAnsi="Traditional Arabic" w:cs="Traditional Arabic" w:hint="cs"/>
          <w:szCs w:val="36"/>
          <w:rtl/>
          <w:lang w:bidi="ar-EG"/>
        </w:rPr>
        <w:t>ب</w:t>
      </w:r>
      <w:r w:rsidR="008D470F">
        <w:rPr>
          <w:rFonts w:ascii="Traditional Arabic" w:hAnsi="Traditional Arabic" w:cs="Traditional Arabic" w:hint="cs"/>
          <w:szCs w:val="36"/>
          <w:rtl/>
          <w:lang w:bidi="ar-EG"/>
        </w:rPr>
        <w:t>الأخبار تصلهم أن قريشًا قد خرجت إليهم بخيلها ور</w:t>
      </w:r>
      <w:r w:rsidR="00930D7E">
        <w:rPr>
          <w:rFonts w:ascii="Traditional Arabic" w:hAnsi="Traditional Arabic" w:cs="Traditional Arabic" w:hint="cs"/>
          <w:szCs w:val="36"/>
          <w:rtl/>
          <w:lang w:bidi="ar-EG"/>
        </w:rPr>
        <w:t>َ</w:t>
      </w:r>
      <w:r w:rsidR="008D470F">
        <w:rPr>
          <w:rFonts w:ascii="Traditional Arabic" w:hAnsi="Traditional Arabic" w:cs="Traditional Arabic" w:hint="cs"/>
          <w:szCs w:val="36"/>
          <w:rtl/>
          <w:lang w:bidi="ar-EG"/>
        </w:rPr>
        <w:t>ج</w:t>
      </w:r>
      <w:r w:rsidR="00930D7E">
        <w:rPr>
          <w:rFonts w:ascii="Traditional Arabic" w:hAnsi="Traditional Arabic" w:cs="Traditional Arabic" w:hint="cs"/>
          <w:szCs w:val="36"/>
          <w:rtl/>
          <w:lang w:bidi="ar-EG"/>
        </w:rPr>
        <w:t>ْ</w:t>
      </w:r>
      <w:r w:rsidR="008D470F">
        <w:rPr>
          <w:rFonts w:ascii="Traditional Arabic" w:hAnsi="Traditional Arabic" w:cs="Traditional Arabic" w:hint="cs"/>
          <w:szCs w:val="36"/>
          <w:rtl/>
          <w:lang w:bidi="ar-EG"/>
        </w:rPr>
        <w:t>ل</w:t>
      </w:r>
      <w:r w:rsidR="00930D7E">
        <w:rPr>
          <w:rFonts w:ascii="Traditional Arabic" w:hAnsi="Traditional Arabic" w:cs="Traditional Arabic" w:hint="cs"/>
          <w:szCs w:val="36"/>
          <w:rtl/>
          <w:lang w:bidi="ar-EG"/>
        </w:rPr>
        <w:t>ِ</w:t>
      </w:r>
      <w:r w:rsidR="008D470F">
        <w:rPr>
          <w:rFonts w:ascii="Traditional Arabic" w:hAnsi="Traditional Arabic" w:cs="Traditional Arabic" w:hint="cs"/>
          <w:szCs w:val="36"/>
          <w:rtl/>
          <w:lang w:bidi="ar-EG"/>
        </w:rPr>
        <w:t xml:space="preserve">ها </w:t>
      </w:r>
      <w:r w:rsidR="00732F9C">
        <w:rPr>
          <w:rFonts w:ascii="Traditional Arabic" w:hAnsi="Traditional Arabic" w:cs="Traditional Arabic" w:hint="cs"/>
          <w:szCs w:val="36"/>
          <w:rtl/>
          <w:lang w:bidi="ar-EG"/>
        </w:rPr>
        <w:t xml:space="preserve">في ألف مقاتل </w:t>
      </w:r>
      <w:r w:rsidR="00732F9C">
        <w:rPr>
          <w:rFonts w:ascii="Traditional Arabic" w:hAnsi="Traditional Arabic" w:cs="Traditional Arabic" w:hint="cs"/>
          <w:szCs w:val="36"/>
          <w:rtl/>
          <w:lang w:bidi="ar-EG"/>
        </w:rPr>
        <w:t xml:space="preserve">، </w:t>
      </w:r>
      <w:r w:rsidR="004C0A15">
        <w:rPr>
          <w:rFonts w:ascii="Traditional Arabic" w:hAnsi="Traditional Arabic" w:cs="Traditional Arabic" w:hint="cs"/>
          <w:szCs w:val="36"/>
          <w:rtl/>
          <w:lang w:bidi="ar-EG"/>
        </w:rPr>
        <w:t>بطرًا ورئاءً ويصدون عن سبيل الله كما وصف</w:t>
      </w:r>
      <w:r w:rsidR="00732F9C">
        <w:rPr>
          <w:rFonts w:ascii="Traditional Arabic" w:hAnsi="Traditional Arabic" w:cs="Traditional Arabic" w:hint="cs"/>
          <w:szCs w:val="36"/>
          <w:rtl/>
          <w:lang w:bidi="ar-EG"/>
        </w:rPr>
        <w:t xml:space="preserve">هم </w:t>
      </w:r>
      <w:r w:rsidR="004C0A15">
        <w:rPr>
          <w:rFonts w:ascii="Traditional Arabic" w:hAnsi="Traditional Arabic" w:cs="Traditional Arabic" w:hint="cs"/>
          <w:szCs w:val="36"/>
          <w:rtl/>
          <w:lang w:bidi="ar-EG"/>
        </w:rPr>
        <w:t xml:space="preserve"> القرآن.</w:t>
      </w:r>
    </w:p>
    <w:p w14:paraId="4B41045D" w14:textId="5A2D27BF" w:rsidR="004C0A15" w:rsidRDefault="004C0A15" w:rsidP="007A7AC0">
      <w:pPr>
        <w:spacing w:line="360" w:lineRule="auto"/>
        <w:ind w:firstLine="400"/>
        <w:jc w:val="both"/>
        <w:rPr>
          <w:rFonts w:ascii="Traditional Arabic" w:hAnsi="Traditional Arabic" w:cs="Traditional Arabic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وحينها أيها الإخوة انقلبت الموازين </w:t>
      </w:r>
      <w:r w:rsidR="007A7AC0">
        <w:rPr>
          <w:rFonts w:ascii="Traditional Arabic" w:hAnsi="Traditional Arabic" w:cs="Traditional Arabic" w:hint="cs"/>
          <w:szCs w:val="36"/>
          <w:rtl/>
          <w:lang w:bidi="ar-EG"/>
        </w:rPr>
        <w:t>واختلف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 الحال </w:t>
      </w:r>
      <w:r w:rsidR="00732F9C">
        <w:rPr>
          <w:rFonts w:ascii="Traditional Arabic" w:hAnsi="Traditional Arabic" w:cs="Traditional Arabic" w:hint="cs"/>
          <w:szCs w:val="36"/>
          <w:rtl/>
          <w:lang w:bidi="ar-EG"/>
        </w:rPr>
        <w:t>وتغيرت الحسابات</w:t>
      </w:r>
      <w:r w:rsidR="00930D7E">
        <w:rPr>
          <w:rFonts w:ascii="Traditional Arabic" w:hAnsi="Traditional Arabic" w:cs="Traditional Arabic" w:hint="cs"/>
          <w:szCs w:val="36"/>
          <w:rtl/>
          <w:lang w:bidi="ar-EG"/>
        </w:rPr>
        <w:t>؛</w:t>
      </w:r>
      <w:r w:rsidR="007A7AC0">
        <w:rPr>
          <w:rFonts w:ascii="Traditional Arabic" w:hAnsi="Traditional Arabic" w:cs="Traditional Arabic" w:hint="cs"/>
          <w:szCs w:val="36"/>
          <w:rtl/>
          <w:lang w:bidi="ar-EG"/>
        </w:rPr>
        <w:t xml:space="preserve"> لقد كان المسلمون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 فئة كثيرة ي</w:t>
      </w:r>
      <w:r w:rsidR="007A7AC0">
        <w:rPr>
          <w:rFonts w:ascii="Traditional Arabic" w:hAnsi="Traditional Arabic" w:cs="Traditional Arabic" w:hint="cs"/>
          <w:szCs w:val="36"/>
          <w:rtl/>
          <w:lang w:bidi="ar-EG"/>
        </w:rPr>
        <w:t xml:space="preserve">لاحقون قافلة ، 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ولم يخرجوا بسلاح </w:t>
      </w:r>
      <w:r w:rsidR="00930D7E">
        <w:rPr>
          <w:rFonts w:ascii="Traditional Arabic" w:hAnsi="Traditional Arabic" w:cs="Traditional Arabic" w:hint="cs"/>
          <w:szCs w:val="36"/>
          <w:rtl/>
          <w:lang w:bidi="ar-EG"/>
        </w:rPr>
        <w:t>ال</w:t>
      </w:r>
      <w:r w:rsidR="007A7AC0">
        <w:rPr>
          <w:rFonts w:ascii="Traditional Arabic" w:hAnsi="Traditional Arabic" w:cs="Traditional Arabic" w:hint="cs"/>
          <w:szCs w:val="36"/>
          <w:rtl/>
          <w:lang w:bidi="ar-EG"/>
        </w:rPr>
        <w:t>حرب</w:t>
      </w:r>
      <w:r w:rsidR="00930D7E">
        <w:rPr>
          <w:rFonts w:ascii="Traditional Arabic" w:hAnsi="Traditional Arabic" w:cs="Traditional Arabic" w:hint="cs"/>
          <w:szCs w:val="36"/>
          <w:rtl/>
          <w:lang w:bidi="ar-EG"/>
        </w:rPr>
        <w:t>،</w:t>
      </w:r>
      <w:r w:rsidR="007A7AC0">
        <w:rPr>
          <w:rFonts w:ascii="Traditional Arabic" w:hAnsi="Traditional Arabic" w:cs="Traditional Arabic" w:hint="cs"/>
          <w:szCs w:val="36"/>
          <w:rtl/>
          <w:lang w:bidi="ar-EG"/>
        </w:rPr>
        <w:t xml:space="preserve"> بل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 خرجوا بسلاح المسافر والراكب</w:t>
      </w:r>
      <w:r w:rsidR="00930D7E">
        <w:rPr>
          <w:rFonts w:ascii="Traditional Arabic" w:hAnsi="Traditional Arabic" w:cs="Traditional Arabic" w:hint="cs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 و</w:t>
      </w:r>
      <w:r w:rsidR="00746482">
        <w:rPr>
          <w:rFonts w:ascii="Traditional Arabic" w:hAnsi="Traditional Arabic" w:cs="Traditional Arabic" w:hint="cs"/>
          <w:szCs w:val="36"/>
          <w:rtl/>
          <w:lang w:bidi="ar-EG"/>
        </w:rPr>
        <w:t>إذ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>ا بهم أمام هذا الجيش العظيم الذي يقصدهم</w:t>
      </w:r>
      <w:r w:rsidR="00930D7E">
        <w:rPr>
          <w:rFonts w:ascii="Traditional Arabic" w:hAnsi="Traditional Arabic" w:cs="Traditional Arabic" w:hint="cs"/>
          <w:szCs w:val="36"/>
          <w:rtl/>
          <w:lang w:bidi="ar-EG"/>
        </w:rPr>
        <w:t>!</w:t>
      </w:r>
    </w:p>
    <w:p w14:paraId="1394771D" w14:textId="5793DDCB" w:rsidR="007916FC" w:rsidRDefault="004C0A15" w:rsidP="007A7AC0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وحينها قال النبي -صَلَّى اللهُ عَلَيْهِ وَسَلَّم-: </w:t>
      </w:r>
      <w:r w:rsidRPr="00FD338C">
        <w:rPr>
          <w:rFonts w:ascii="Traditional Arabic" w:hAnsi="Traditional Arabic" w:cs="Traditional Arabic" w:hint="cs"/>
          <w:b/>
          <w:bCs/>
          <w:szCs w:val="36"/>
          <w:rtl/>
          <w:lang w:bidi="ar-EG"/>
        </w:rPr>
        <w:t>أشيروا عليَّ أيها الناس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؟ </w:t>
      </w:r>
      <w:r w:rsidR="007916FC">
        <w:rPr>
          <w:rFonts w:ascii="AAA GoldenLotus" w:hAnsi="AAA GoldenLotus" w:cs="Traditional Arabic" w:hint="cs"/>
          <w:szCs w:val="36"/>
          <w:rtl/>
          <w:lang w:bidi="ar-EG"/>
        </w:rPr>
        <w:t>فقام أبو بكر فتكلم بكلامٍ يُنبئ عن صدق إيمانه و</w:t>
      </w:r>
      <w:r w:rsidR="007A7AC0">
        <w:rPr>
          <w:rFonts w:ascii="AAA GoldenLotus" w:hAnsi="AAA GoldenLotus" w:cs="Traditional Arabic" w:hint="cs"/>
          <w:szCs w:val="36"/>
          <w:rtl/>
          <w:lang w:bidi="ar-EG"/>
        </w:rPr>
        <w:t xml:space="preserve">تمام </w:t>
      </w:r>
      <w:r w:rsidR="007916FC">
        <w:rPr>
          <w:rFonts w:ascii="AAA GoldenLotus" w:hAnsi="AAA GoldenLotus" w:cs="Traditional Arabic" w:hint="cs"/>
          <w:szCs w:val="36"/>
          <w:rtl/>
          <w:lang w:bidi="ar-EG"/>
        </w:rPr>
        <w:t>استعداده وأحسن في كلامه ثم جلس.</w:t>
      </w:r>
    </w:p>
    <w:p w14:paraId="1E35A506" w14:textId="5D96250D" w:rsidR="007916FC" w:rsidRDefault="007916FC" w:rsidP="00FA13A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فقال النبي -صَلَّى اللهُ عَلَيْهِ وَسَلَّم-: </w:t>
      </w:r>
      <w:r w:rsidRPr="00FD338C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أشيروا عليَّ أيها الناس</w:t>
      </w:r>
      <w:r w:rsidR="007A7AC0">
        <w:rPr>
          <w:rFonts w:ascii="AAA GoldenLotus" w:hAnsi="AAA GoldenLotus" w:cs="Traditional Arabic" w:hint="cs"/>
          <w:szCs w:val="36"/>
          <w:rtl/>
          <w:lang w:bidi="ar-EG"/>
        </w:rPr>
        <w:t>، فقام عمر فتكلم بنحو م</w:t>
      </w:r>
      <w:r>
        <w:rPr>
          <w:rFonts w:ascii="AAA GoldenLotus" w:hAnsi="AAA GoldenLotus" w:cs="Traditional Arabic" w:hint="cs"/>
          <w:szCs w:val="36"/>
          <w:rtl/>
          <w:lang w:bidi="ar-EG"/>
        </w:rPr>
        <w:t>ا قاله أبو بكر وجلس.</w:t>
      </w:r>
    </w:p>
    <w:p w14:paraId="446A6DBA" w14:textId="64185011" w:rsidR="00930D7E" w:rsidRDefault="007916FC" w:rsidP="00FA13A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قال: </w:t>
      </w:r>
      <w:r w:rsidRPr="00FD338C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أشيروا عليَّ أيها الناس،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قام المقداد بن الأسود فقال مثلما قالوا</w:t>
      </w:r>
      <w:r w:rsidR="007A7AC0">
        <w:rPr>
          <w:rFonts w:ascii="AAA GoldenLotus" w:hAnsi="AAA GoldenLotus" w:cs="Traditional Arabic" w:hint="cs"/>
          <w:szCs w:val="36"/>
          <w:rtl/>
          <w:lang w:bidi="ar-EG"/>
        </w:rPr>
        <w:t xml:space="preserve"> وجلس</w:t>
      </w:r>
    </w:p>
    <w:p w14:paraId="21452BEA" w14:textId="3F64F8B5" w:rsidR="00FD338C" w:rsidRDefault="007A7AC0" w:rsidP="007A7AC0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كلهم يعاهد</w:t>
      </w:r>
      <w:r w:rsidR="007916FC">
        <w:rPr>
          <w:rFonts w:ascii="AAA GoldenLotus" w:hAnsi="AAA GoldenLotus" w:cs="Traditional Arabic" w:hint="cs"/>
          <w:szCs w:val="36"/>
          <w:rtl/>
          <w:lang w:bidi="ar-EG"/>
        </w:rPr>
        <w:t xml:space="preserve"> على القتال ويبدي الاستعداد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،</w:t>
      </w:r>
      <w:r w:rsidR="007916FC">
        <w:rPr>
          <w:rFonts w:ascii="AAA GoldenLotus" w:hAnsi="AAA GoldenLotus" w:cs="Traditional Arabic" w:hint="cs"/>
          <w:szCs w:val="36"/>
          <w:rtl/>
          <w:lang w:bidi="ar-EG"/>
        </w:rPr>
        <w:t xml:space="preserve"> لكن النبي -صَلَّى اللهُ عَلَيْهِ وَسَلَّم- </w:t>
      </w:r>
      <w:r w:rsidR="006268D7">
        <w:rPr>
          <w:rFonts w:ascii="AAA GoldenLotus" w:hAnsi="AAA GoldenLotus" w:cs="Traditional Arabic" w:hint="cs"/>
          <w:szCs w:val="36"/>
          <w:rtl/>
          <w:lang w:bidi="ar-EG"/>
        </w:rPr>
        <w:t xml:space="preserve">لا يزال يناديهم </w:t>
      </w:r>
      <w:r w:rsidR="006268D7" w:rsidRPr="00FD338C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أشيروا عليَّ أيها الناس</w:t>
      </w:r>
      <w:r w:rsidR="006268D7">
        <w:rPr>
          <w:rFonts w:ascii="AAA GoldenLotus" w:hAnsi="AAA GoldenLotus" w:cs="Traditional Arabic" w:hint="cs"/>
          <w:szCs w:val="36"/>
          <w:rtl/>
          <w:lang w:bidi="ar-EG"/>
        </w:rPr>
        <w:t xml:space="preserve">، فقام سعد بن معاذ فقال: </w:t>
      </w:r>
      <w:r w:rsidR="00FD338C">
        <w:rPr>
          <w:rFonts w:ascii="AAA GoldenLotus" w:hAnsi="AAA GoldenLotus" w:cs="Traditional Arabic" w:hint="cs"/>
          <w:szCs w:val="36"/>
          <w:rtl/>
          <w:lang w:bidi="ar-EG"/>
        </w:rPr>
        <w:t>"</w:t>
      </w:r>
      <w:r w:rsidR="00FD338C" w:rsidRPr="00FD338C">
        <w:rPr>
          <w:rFonts w:ascii="AAA GoldenLotus" w:hAnsi="AAA GoldenLotus" w:cs="Traditional Arabic"/>
          <w:b/>
          <w:bCs/>
          <w:szCs w:val="36"/>
          <w:rtl/>
          <w:lang w:bidi="ar-EG"/>
        </w:rPr>
        <w:t>واللهِ لكأنَّكَ تُريدُنا يا رسولَ اللهِ؟"،</w:t>
      </w:r>
      <w:r w:rsidR="00FD338C">
        <w:rPr>
          <w:rFonts w:ascii="AAA GoldenLotus" w:hAnsi="AAA GoldenLotus" w:cs="Traditional Arabic" w:hint="cs"/>
          <w:szCs w:val="36"/>
          <w:rtl/>
          <w:lang w:bidi="ar-EG"/>
        </w:rPr>
        <w:t xml:space="preserve"> تريد أن تسمع رأي الأنصار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؛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لأن الأنصار كانوا أكثر الجيش</w:t>
      </w:r>
      <w:r w:rsidR="00FD338C">
        <w:rPr>
          <w:rFonts w:ascii="AAA GoldenLotus" w:hAnsi="AAA GoldenLotus" w:cs="Traditional Arabic" w:hint="cs"/>
          <w:szCs w:val="36"/>
          <w:rtl/>
          <w:lang w:bidi="ar-EG"/>
        </w:rPr>
        <w:t xml:space="preserve"> يوم بدر</w:t>
      </w:r>
      <w:r w:rsidR="00930D7E">
        <w:rPr>
          <w:rFonts w:ascii="AAA GoldenLotus" w:hAnsi="AAA GoldenLotus" w:cs="Traditional Arabic" w:hint="cs"/>
          <w:szCs w:val="36"/>
          <w:rtl/>
          <w:lang w:bidi="ar-EG"/>
        </w:rPr>
        <w:t>،</w:t>
      </w:r>
      <w:r w:rsidR="00FD338C">
        <w:rPr>
          <w:rFonts w:ascii="AAA GoldenLotus" w:hAnsi="AAA GoldenLotus" w:cs="Traditional Arabic" w:hint="cs"/>
          <w:szCs w:val="36"/>
          <w:rtl/>
          <w:lang w:bidi="ar-EG"/>
        </w:rPr>
        <w:t xml:space="preserve"> ولأن النبي -صَلَّى اللهُ عَ</w:t>
      </w:r>
      <w:r>
        <w:rPr>
          <w:rFonts w:ascii="AAA GoldenLotus" w:hAnsi="AAA GoldenLotus" w:cs="Traditional Arabic" w:hint="cs"/>
          <w:szCs w:val="36"/>
          <w:rtl/>
          <w:lang w:bidi="ar-EG"/>
        </w:rPr>
        <w:t>لَيْهِ وَسَلَّم- بايع الأنصار</w:t>
      </w:r>
      <w:r w:rsidR="00FD338C">
        <w:rPr>
          <w:rFonts w:ascii="AAA GoldenLotus" w:hAnsi="AAA GoldenLotus" w:cs="Traditional Arabic" w:hint="cs"/>
          <w:szCs w:val="36"/>
          <w:rtl/>
          <w:lang w:bidi="ar-EG"/>
        </w:rPr>
        <w:t xml:space="preserve"> يوم العقبة على أن يحموه في المدينة مما يحمون منه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أنفسهم </w:t>
      </w:r>
      <w:r w:rsidR="00FD338C">
        <w:rPr>
          <w:rFonts w:ascii="AAA GoldenLotus" w:hAnsi="AAA GoldenLotus" w:cs="Traditional Arabic" w:hint="cs"/>
          <w:szCs w:val="36"/>
          <w:rtl/>
          <w:lang w:bidi="ar-EG"/>
        </w:rPr>
        <w:t>ونساءهم.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FD338C">
        <w:rPr>
          <w:rFonts w:ascii="AAA GoldenLotus" w:hAnsi="AAA GoldenLotus" w:cs="Traditional Arabic" w:hint="cs"/>
          <w:szCs w:val="36"/>
          <w:rtl/>
          <w:lang w:bidi="ar-EG"/>
        </w:rPr>
        <w:t xml:space="preserve">وهذا القتال خارج المدينة، فهو خارج عن بنود المعاهدة والاتفاق، فكان النبي -صَلَّى اللهُ عَلَيْهِ وَسَلَّم- </w:t>
      </w:r>
      <w:r w:rsidR="00016C91">
        <w:rPr>
          <w:rFonts w:ascii="AAA GoldenLotus" w:hAnsi="AAA GoldenLotus" w:cs="Traditional Arabic" w:hint="cs"/>
          <w:szCs w:val="36"/>
          <w:rtl/>
          <w:lang w:bidi="ar-EG"/>
        </w:rPr>
        <w:t>يريد أن يسمع رأي الأنصار في ذلك المقام.</w:t>
      </w:r>
    </w:p>
    <w:p w14:paraId="59953819" w14:textId="7F9FE0F4" w:rsidR="000737B6" w:rsidRDefault="00F61A21" w:rsidP="007A7AC0">
      <w:pPr>
        <w:spacing w:line="360" w:lineRule="auto"/>
        <w:ind w:firstLine="400"/>
        <w:jc w:val="both"/>
        <w:rPr>
          <w:rFonts w:ascii="AAA GoldenLotus" w:hAnsi="AAA GoldenLotus" w:cs="Traditional Arabic"/>
          <w:b/>
          <w:bCs/>
          <w:szCs w:val="36"/>
          <w:rtl/>
          <w:lang w:bidi="ar-EG"/>
        </w:rPr>
      </w:pPr>
      <w:r w:rsidRPr="00F61A21">
        <w:rPr>
          <w:rFonts w:ascii="AAA GoldenLotus" w:eastAsia="Calibri" w:hAnsi="AAA GoldenLotus" w:cs="AAA GoldenLotus" w:hint="cs"/>
          <w:b/>
          <w:bCs/>
          <w:color w:val="FF0000"/>
          <w:sz w:val="48"/>
          <w:szCs w:val="48"/>
          <w:lang w:bidi="ar-EG"/>
        </w:rPr>
        <w:sym w:font="Wingdings" w:char="F045"/>
      </w:r>
      <w:r w:rsidRPr="00F61A21">
        <w:rPr>
          <w:rFonts w:ascii="Traditional Arabic" w:hAnsi="Traditional Arabic" w:cs="Traditional Arabic" w:hint="cs"/>
          <w:b/>
          <w:bCs/>
          <w:szCs w:val="36"/>
          <w:lang w:bidi="ar-EG"/>
        </w:rPr>
        <w:t xml:space="preserve">  </w:t>
      </w:r>
      <w:r w:rsidRPr="00F61A21">
        <w:rPr>
          <w:rFonts w:ascii="Traditional Arabic" w:hAnsi="Traditional Arabic" w:cs="Traditional Arabic" w:hint="cs"/>
          <w:szCs w:val="36"/>
          <w:lang w:bidi="ar-EG"/>
        </w:rPr>
        <w:t xml:space="preserve">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7A7AC0">
        <w:rPr>
          <w:rFonts w:ascii="AAA GoldenLotus" w:hAnsi="AAA GoldenLotus" w:cs="Traditional Arabic" w:hint="cs"/>
          <w:b/>
          <w:bCs/>
          <w:szCs w:val="36"/>
          <w:u w:val="single"/>
          <w:rtl/>
          <w:lang w:bidi="ar-EG"/>
        </w:rPr>
        <w:t>ثم ق</w:t>
      </w:r>
      <w:r w:rsidR="00016C91" w:rsidRPr="00F61A21">
        <w:rPr>
          <w:rFonts w:ascii="AAA GoldenLotus" w:hAnsi="AAA GoldenLotus" w:cs="Traditional Arabic" w:hint="cs"/>
          <w:b/>
          <w:bCs/>
          <w:szCs w:val="36"/>
          <w:u w:val="single"/>
          <w:rtl/>
          <w:lang w:bidi="ar-EG"/>
        </w:rPr>
        <w:t>ال سعد:</w:t>
      </w:r>
      <w:r w:rsidR="00016C91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016C91" w:rsidRPr="00F61A21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لعلك يا رسول الله تخشى أن تكون الأنصار ترى حقًا عليها ألا تنصرك إلا في ديارهم.</w:t>
      </w:r>
      <w:r w:rsidR="007A7AC0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 </w:t>
      </w:r>
      <w:r w:rsidR="00385F9B" w:rsidRPr="00F61A21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وإني أقول عن الأنصار وأجيب عنهم</w:t>
      </w:r>
      <w:r w:rsidR="007A7AC0">
        <w:rPr>
          <w:rFonts w:ascii="AAA GoldenLotus" w:hAnsi="AAA GoldenLotus" w:cs="Traditional Arabic" w:hint="cs"/>
          <w:szCs w:val="36"/>
          <w:rtl/>
          <w:lang w:bidi="ar-EG"/>
        </w:rPr>
        <w:t xml:space="preserve">: </w:t>
      </w:r>
      <w:r w:rsidR="007A7AC0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</w:t>
      </w:r>
      <w:r w:rsidR="00FD338C" w:rsidRPr="00385F9B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قد آمَنَّا بك، وصدَّقْناكَ، وشهِدْنا أنَّ ما </w:t>
      </w:r>
      <w:r w:rsidR="00FD338C" w:rsidRPr="00385F9B">
        <w:rPr>
          <w:rFonts w:ascii="AAA GoldenLotus" w:hAnsi="AAA GoldenLotus" w:cs="Traditional Arabic"/>
          <w:b/>
          <w:bCs/>
          <w:szCs w:val="36"/>
          <w:rtl/>
          <w:lang w:bidi="ar-EG"/>
        </w:rPr>
        <w:lastRenderedPageBreak/>
        <w:t>جِئْتَ به هو الحَقُّ، وأعطَيْناكَ على ذلك عُهودَنا ومَواثيقَنا ، فامْضِ يا رسولَ اللهِ</w:t>
      </w:r>
      <w:r w:rsidR="00930D7E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فنحن معك،</w:t>
      </w:r>
      <w:r w:rsidR="007A7AC0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 </w:t>
      </w:r>
      <w:r w:rsidR="00FD338C" w:rsidRPr="00385F9B">
        <w:rPr>
          <w:rFonts w:ascii="AAA GoldenLotus" w:hAnsi="AAA GoldenLotus" w:cs="Traditional Arabic"/>
          <w:b/>
          <w:bCs/>
          <w:szCs w:val="36"/>
          <w:rtl/>
          <w:lang w:bidi="ar-EG"/>
        </w:rPr>
        <w:t>والذي بعَثَكَ بالحَقِّ،</w:t>
      </w:r>
      <w:r w:rsidR="007A7AC0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لو</w:t>
      </w:r>
      <w:r w:rsidR="00385F9B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 استعرَضتَ بنا هذا البَحرَ</w:t>
      </w:r>
      <w:r w:rsidR="007A7AC0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</w:t>
      </w:r>
      <w:r w:rsidR="00FD338C" w:rsidRPr="00385F9B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لخُضْناه </w:t>
      </w:r>
      <w:r w:rsidR="007A7AC0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، </w:t>
      </w:r>
      <w:r w:rsidR="00385F9B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ما </w:t>
      </w:r>
      <w:r w:rsidR="00385F9B" w:rsidRPr="00385F9B">
        <w:rPr>
          <w:rFonts w:ascii="AAA GoldenLotus" w:hAnsi="AAA GoldenLotus" w:cs="Traditional Arabic"/>
          <w:b/>
          <w:bCs/>
          <w:szCs w:val="36"/>
          <w:rtl/>
          <w:lang w:bidi="ar-EG"/>
        </w:rPr>
        <w:t>تخلَّ</w:t>
      </w:r>
      <w:r w:rsidR="00385F9B" w:rsidRPr="00385F9B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ف</w:t>
      </w:r>
      <w:r w:rsidR="00385F9B" w:rsidRPr="00385F9B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 منَّا رَجُلٌ واحدٌ، وما نَكرَهُ أنْ تَلقى بنا عَدوَّنا غدًا</w:t>
      </w:r>
      <w:r w:rsidR="00FD338C" w:rsidRPr="00385F9B">
        <w:rPr>
          <w:rFonts w:ascii="AAA GoldenLotus" w:hAnsi="AAA GoldenLotus" w:cs="Traditional Arabic"/>
          <w:b/>
          <w:bCs/>
          <w:szCs w:val="36"/>
          <w:rtl/>
          <w:lang w:bidi="ar-EG"/>
        </w:rPr>
        <w:t>!</w:t>
      </w:r>
      <w:r w:rsidR="007A7AC0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 إنَّا لصبرٌ في الحربِ، صد</w:t>
      </w:r>
      <w:r w:rsidR="00C97769" w:rsidRPr="00C97769">
        <w:rPr>
          <w:rFonts w:ascii="AAA GoldenLotus" w:hAnsi="AAA GoldenLotus" w:cs="Traditional Arabic"/>
          <w:b/>
          <w:bCs/>
          <w:szCs w:val="36"/>
          <w:rtl/>
          <w:lang w:bidi="ar-EG"/>
        </w:rPr>
        <w:t>قٌ عندَ اللِّقاءِ</w:t>
      </w:r>
      <w:r w:rsidR="00930D7E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،</w:t>
      </w:r>
      <w:r w:rsidR="00C97769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</w:t>
      </w:r>
      <w:r w:rsidR="00C97769" w:rsidRPr="00C97769">
        <w:rPr>
          <w:rFonts w:ascii="AAA GoldenLotus" w:hAnsi="AAA GoldenLotus" w:cs="Traditional Arabic"/>
          <w:b/>
          <w:bCs/>
          <w:szCs w:val="36"/>
          <w:rtl/>
          <w:lang w:bidi="ar-EG"/>
        </w:rPr>
        <w:t>لعلَّ اللهَ</w:t>
      </w:r>
      <w:r w:rsidR="007A7AC0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أن</w:t>
      </w:r>
      <w:r w:rsidR="00C97769" w:rsidRPr="00C97769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 يُريكَ منَّا ما تقَرُّ به عَينُكَ</w:t>
      </w:r>
      <w:r w:rsidR="00C97769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يا رسول الله</w:t>
      </w:r>
      <w:r w:rsidR="009510A1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</w:t>
      </w:r>
      <w:r w:rsidR="009510A1" w:rsidRPr="009510A1">
        <w:rPr>
          <w:rFonts w:ascii="AAA GoldenLotus" w:hAnsi="AAA GoldenLotus" w:cs="Traditional Arabic"/>
          <w:b/>
          <w:bCs/>
          <w:szCs w:val="36"/>
          <w:rtl/>
          <w:lang w:bidi="ar-EG"/>
        </w:rPr>
        <w:t>صل حبل من شئت، واقطع حبل من شئت،</w:t>
      </w:r>
      <w:r w:rsidR="009510A1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</w:t>
      </w:r>
      <w:r w:rsidR="009510A1" w:rsidRPr="009510A1">
        <w:rPr>
          <w:rFonts w:ascii="AAA GoldenLotus" w:hAnsi="AAA GoldenLotus" w:cs="Traditional Arabic"/>
          <w:b/>
          <w:bCs/>
          <w:szCs w:val="36"/>
          <w:rtl/>
          <w:lang w:bidi="ar-EG"/>
        </w:rPr>
        <w:t>وخذ من أموالنا ما شئت، وأعطنا م</w:t>
      </w:r>
      <w:r w:rsidR="009510A1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نها م</w:t>
      </w:r>
      <w:r w:rsidR="009510A1" w:rsidRPr="009510A1">
        <w:rPr>
          <w:rFonts w:ascii="AAA GoldenLotus" w:hAnsi="AAA GoldenLotus" w:cs="Traditional Arabic"/>
          <w:b/>
          <w:bCs/>
          <w:szCs w:val="36"/>
          <w:rtl/>
          <w:lang w:bidi="ar-EG"/>
        </w:rPr>
        <w:t>ا شئت، وما أخذت من</w:t>
      </w:r>
      <w:r w:rsidR="00930D7E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َّ</w:t>
      </w:r>
      <w:r w:rsidR="009510A1" w:rsidRPr="009510A1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ا </w:t>
      </w:r>
      <w:r w:rsidR="000737B6">
        <w:rPr>
          <w:rFonts w:ascii="AAA GoldenLotus" w:hAnsi="AAA GoldenLotus" w:cs="Traditional Arabic"/>
          <w:b/>
          <w:bCs/>
          <w:szCs w:val="36"/>
          <w:rtl/>
          <w:lang w:bidi="ar-EG"/>
        </w:rPr>
        <w:t>أحب</w:t>
      </w:r>
      <w:r w:rsidR="00930D7E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َّ</w:t>
      </w:r>
      <w:r w:rsidR="000737B6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 إلينا مما تركت، وما أمرت في</w:t>
      </w:r>
      <w:r w:rsidR="000737B6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نا </w:t>
      </w:r>
      <w:r w:rsidR="009510A1" w:rsidRPr="009510A1">
        <w:rPr>
          <w:rFonts w:ascii="AAA GoldenLotus" w:hAnsi="AAA GoldenLotus" w:cs="Traditional Arabic"/>
          <w:b/>
          <w:bCs/>
          <w:szCs w:val="36"/>
          <w:rtl/>
          <w:lang w:bidi="ar-EG"/>
        </w:rPr>
        <w:t>من أمر فأمرنا تبع</w:t>
      </w:r>
      <w:r w:rsidR="000737B6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ٌ</w:t>
      </w:r>
      <w:r w:rsidR="009510A1" w:rsidRPr="009510A1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 لأمرك</w:t>
      </w:r>
      <w:r w:rsidR="000737B6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".</w:t>
      </w:r>
    </w:p>
    <w:p w14:paraId="0F9EBAE3" w14:textId="3A4B2B21" w:rsidR="000737B6" w:rsidRDefault="009510A1" w:rsidP="00FA13A2">
      <w:pPr>
        <w:spacing w:line="360" w:lineRule="auto"/>
        <w:ind w:firstLine="400"/>
        <w:jc w:val="both"/>
        <w:rPr>
          <w:rFonts w:ascii="AAA GoldenLotus" w:hAnsi="AAA GoldenLotus" w:cs="Traditional Arabic"/>
          <w:b/>
          <w:bCs/>
          <w:szCs w:val="36"/>
          <w:rtl/>
          <w:lang w:bidi="ar-EG"/>
        </w:rPr>
      </w:pPr>
      <w:r w:rsidRPr="009510A1">
        <w:rPr>
          <w:rFonts w:ascii="AAA GoldenLotus" w:hAnsi="AAA GoldenLotus" w:cs="Traditional Arabic"/>
          <w:b/>
          <w:bCs/>
          <w:szCs w:val="36"/>
          <w:rtl/>
          <w:lang w:bidi="ar-EG"/>
        </w:rPr>
        <w:t>فس</w:t>
      </w:r>
      <w:r w:rsidR="000737B6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ُ</w:t>
      </w:r>
      <w:r w:rsidRPr="009510A1">
        <w:rPr>
          <w:rFonts w:ascii="AAA GoldenLotus" w:hAnsi="AAA GoldenLotus" w:cs="Traditional Arabic"/>
          <w:b/>
          <w:bCs/>
          <w:szCs w:val="36"/>
          <w:rtl/>
          <w:lang w:bidi="ar-EG"/>
        </w:rPr>
        <w:t>ر</w:t>
      </w:r>
      <w:r w:rsidR="00930D7E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َّ</w:t>
      </w:r>
      <w:r w:rsidRPr="009510A1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 </w:t>
      </w:r>
      <w:r w:rsidR="000737B6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النبي -صَلَّى اللهُ عَلَيْهِ وَسَلَّم- وفرح بهذه الكلمات واستبشر بسعد الذي تحمل التبعة وتحمل المس</w:t>
      </w:r>
      <w:r w:rsidR="00930D7E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ؤ</w:t>
      </w:r>
      <w:r w:rsidR="000737B6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ولية وأجاب على لسان الأنصار جميعًا وهم أكثر الجيش.</w:t>
      </w:r>
    </w:p>
    <w:p w14:paraId="7161F5D6" w14:textId="4514DE9A" w:rsidR="00F61A21" w:rsidRDefault="007A7AC0" w:rsidP="00FA13A2">
      <w:pPr>
        <w:spacing w:line="360" w:lineRule="auto"/>
        <w:ind w:firstLine="400"/>
        <w:jc w:val="both"/>
        <w:rPr>
          <w:rFonts w:ascii="AAA GoldenLotus" w:hAnsi="AAA GoldenLotus" w:cs="Traditional Arabic"/>
          <w:b/>
          <w:bCs/>
          <w:szCs w:val="36"/>
          <w:rtl/>
          <w:lang w:bidi="ar-EG"/>
        </w:rPr>
      </w:pPr>
      <w:r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فقال </w:t>
      </w:r>
      <w:r w:rsidRPr="007A7AC0">
        <w:rPr>
          <w:rFonts w:ascii="AAA GoldenLotus" w:hAnsi="AAA GoldenLotus" w:cs="Traditional Arabic"/>
          <w:b/>
          <w:bCs/>
          <w:szCs w:val="36"/>
          <w:lang w:bidi="ar-EG"/>
        </w:rPr>
        <w:sym w:font="AGA Arabesque" w:char="F072"/>
      </w:r>
      <w:r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</w:t>
      </w:r>
      <w:r w:rsidR="00BF58E7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: </w:t>
      </w:r>
      <w:r w:rsidR="009510A1" w:rsidRPr="009510A1">
        <w:rPr>
          <w:rFonts w:ascii="AAA GoldenLotus" w:hAnsi="AAA GoldenLotus" w:cs="Traditional Arabic"/>
          <w:b/>
          <w:bCs/>
          <w:szCs w:val="36"/>
          <w:rtl/>
          <w:lang w:bidi="ar-EG"/>
        </w:rPr>
        <w:t>«</w:t>
      </w:r>
      <w:r w:rsidR="009510A1" w:rsidRPr="00BF58E7">
        <w:rPr>
          <w:rFonts w:ascii="AAA GoldenLotus" w:hAnsi="AAA GoldenLotus" w:cs="Traditional Arabic"/>
          <w:b/>
          <w:bCs/>
          <w:color w:val="00B050"/>
          <w:szCs w:val="36"/>
          <w:rtl/>
          <w:lang w:bidi="ar-EG"/>
        </w:rPr>
        <w:t>سيروا وأبشروا، فإن الله تعالى قد وعدني إحدى  الطائفتين، والله لكأني الآن أنظر إلى مصارع القوم</w:t>
      </w:r>
      <w:r w:rsidR="009510A1" w:rsidRPr="009510A1">
        <w:rPr>
          <w:rFonts w:ascii="AAA GoldenLotus" w:hAnsi="AAA GoldenLotus" w:cs="Traditional Arabic"/>
          <w:b/>
          <w:bCs/>
          <w:szCs w:val="36"/>
          <w:rtl/>
          <w:lang w:bidi="ar-EG"/>
        </w:rPr>
        <w:t>»</w:t>
      </w:r>
      <w:r w:rsidR="00F61A21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ونصره الله يوم بدرٍ نصرًا مبينًا.</w:t>
      </w:r>
    </w:p>
    <w:p w14:paraId="739553E6" w14:textId="3385F052" w:rsidR="00040FF8" w:rsidRDefault="006D494B" w:rsidP="00FA13A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ولما كان يوم أ</w:t>
      </w:r>
      <w:r w:rsidR="006C260C">
        <w:rPr>
          <w:rFonts w:ascii="AAA GoldenLotus" w:hAnsi="AAA GoldenLotus" w:cs="Traditional Arabic" w:hint="cs"/>
          <w:szCs w:val="36"/>
          <w:rtl/>
          <w:lang w:bidi="ar-EG"/>
        </w:rPr>
        <w:t>ُ</w:t>
      </w:r>
      <w:r>
        <w:rPr>
          <w:rFonts w:ascii="AAA GoldenLotus" w:hAnsi="AAA GoldenLotus" w:cs="Traditional Arabic" w:hint="cs"/>
          <w:szCs w:val="36"/>
          <w:rtl/>
          <w:lang w:bidi="ar-EG"/>
        </w:rPr>
        <w:t>حد أصيب النبي -صَلَّى اللهُ عَلَيْهِ وَسَلَّم- بمصابٍ عظيم وكان من أعظم مصابه قتل حمزة بن عبد المطلب</w:t>
      </w:r>
      <w:r w:rsidR="007A7AC0">
        <w:rPr>
          <w:rFonts w:ascii="AAA GoldenLotus" w:hAnsi="AAA GoldenLotus" w:cs="Traditional Arabic" w:hint="cs"/>
          <w:szCs w:val="36"/>
          <w:rtl/>
          <w:lang w:bidi="ar-EG"/>
        </w:rPr>
        <w:t>،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عم النبي -صَلَّى اللهُ عَلَيْهِ وَسَلَّم- وحبيبه.</w:t>
      </w:r>
    </w:p>
    <w:p w14:paraId="5160FB80" w14:textId="5F96D007" w:rsidR="006D494B" w:rsidRDefault="00DE73BC" w:rsidP="00A335E4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 w:rsidRPr="00DE73BC">
        <w:rPr>
          <w:rFonts w:ascii="Traditional Arabic" w:hAnsi="Traditional Arabic" w:cs="Traditional Arabic"/>
          <w:b/>
          <w:bCs/>
          <w:szCs w:val="36"/>
          <w:lang w:bidi="ar-EG"/>
        </w:rPr>
        <w:sym w:font="Wingdings" w:char="F021"/>
      </w:r>
      <w:r w:rsidRPr="00DE73BC">
        <w:rPr>
          <w:rFonts w:ascii="Traditional Arabic" w:hAnsi="Traditional Arabic" w:cs="Traditional Arabic"/>
          <w:szCs w:val="36"/>
          <w:lang w:bidi="ar-EG"/>
        </w:rPr>
        <w:t xml:space="preserve"> </w:t>
      </w:r>
      <w:r w:rsidRPr="00DE73BC">
        <w:rPr>
          <w:rFonts w:ascii="Traditional Arabic" w:hAnsi="Traditional Arabic" w:cs="Traditional Arabic" w:hint="cs"/>
          <w:szCs w:val="36"/>
          <w:lang w:bidi="ar-EG"/>
        </w:rPr>
        <w:t xml:space="preserve">  </w:t>
      </w:r>
      <w:r w:rsidR="006D494B">
        <w:rPr>
          <w:rFonts w:ascii="AAA GoldenLotus" w:hAnsi="AAA GoldenLotus" w:cs="Traditional Arabic" w:hint="cs"/>
          <w:szCs w:val="36"/>
          <w:rtl/>
          <w:lang w:bidi="ar-EG"/>
        </w:rPr>
        <w:t>فلما رجع إلى المدينة</w:t>
      </w:r>
      <w:r w:rsidR="007A7AC0">
        <w:rPr>
          <w:rFonts w:ascii="AAA GoldenLotus" w:hAnsi="AAA GoldenLotus" w:cs="Traditional Arabic" w:hint="cs"/>
          <w:szCs w:val="36"/>
          <w:rtl/>
          <w:lang w:bidi="ar-EG"/>
        </w:rPr>
        <w:t xml:space="preserve"> ومر بأزقتها</w:t>
      </w:r>
      <w:r w:rsidR="006D494B">
        <w:rPr>
          <w:rFonts w:ascii="AAA GoldenLotus" w:hAnsi="AAA GoldenLotus" w:cs="Traditional Arabic" w:hint="cs"/>
          <w:szCs w:val="36"/>
          <w:rtl/>
          <w:lang w:bidi="ar-EG"/>
        </w:rPr>
        <w:t xml:space="preserve"> سمع بكاء نساء الأنصار في دورهم</w:t>
      </w:r>
      <w:r w:rsidR="007A7AC0">
        <w:rPr>
          <w:rFonts w:ascii="AAA GoldenLotus" w:hAnsi="AAA GoldenLotus" w:cs="Traditional Arabic" w:hint="cs"/>
          <w:szCs w:val="36"/>
          <w:rtl/>
          <w:lang w:bidi="ar-EG"/>
        </w:rPr>
        <w:t>، يبكين قتلاهن</w:t>
      </w:r>
      <w:r w:rsidR="00855145">
        <w:rPr>
          <w:rFonts w:ascii="AAA GoldenLotus" w:hAnsi="AAA GoldenLotus" w:cs="Traditional Arabic" w:hint="cs"/>
          <w:szCs w:val="36"/>
          <w:rtl/>
          <w:lang w:bidi="ar-EG"/>
        </w:rPr>
        <w:t xml:space="preserve">، </w:t>
      </w:r>
      <w:r w:rsidR="004F322B">
        <w:rPr>
          <w:rFonts w:ascii="AAA GoldenLotus" w:hAnsi="AAA GoldenLotus" w:cs="Traditional Arabic" w:hint="cs"/>
          <w:szCs w:val="36"/>
          <w:rtl/>
          <w:lang w:bidi="ar-EG"/>
        </w:rPr>
        <w:t>ف</w:t>
      </w:r>
      <w:r w:rsidR="007A7AC0">
        <w:rPr>
          <w:rFonts w:ascii="AAA GoldenLotus" w:hAnsi="AAA GoldenLotus" w:cs="Traditional Arabic" w:hint="cs"/>
          <w:szCs w:val="36"/>
          <w:rtl/>
          <w:lang w:bidi="ar-EG"/>
        </w:rPr>
        <w:t>قال</w:t>
      </w:r>
      <w:r w:rsidR="004F322B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4F322B" w:rsidRPr="004F322B">
        <w:rPr>
          <w:rFonts w:ascii="AAA GoldenLotus" w:hAnsi="AAA GoldenLotus" w:cs="Traditional Arabic"/>
          <w:szCs w:val="36"/>
          <w:lang w:bidi="ar-EG"/>
        </w:rPr>
        <w:sym w:font="AGA Arabesque" w:char="F072"/>
      </w:r>
      <w:r w:rsidR="004F322B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855145">
        <w:rPr>
          <w:rFonts w:ascii="AAA GoldenLotus" w:hAnsi="AAA GoldenLotus" w:cs="Traditional Arabic" w:hint="cs"/>
          <w:szCs w:val="36"/>
          <w:rtl/>
          <w:lang w:bidi="ar-EG"/>
        </w:rPr>
        <w:t>: «</w:t>
      </w:r>
      <w:r w:rsidR="004B79C3" w:rsidRPr="00DE73BC">
        <w:rPr>
          <w:rFonts w:ascii="AAA GoldenLotus" w:hAnsi="AAA GoldenLotus" w:cs="Traditional Arabic" w:hint="cs"/>
          <w:b/>
          <w:bCs/>
          <w:color w:val="00B050"/>
          <w:szCs w:val="36"/>
          <w:rtl/>
          <w:lang w:bidi="ar-EG"/>
        </w:rPr>
        <w:t>لكن حمزة لا بواكي له</w:t>
      </w:r>
      <w:r w:rsidR="00855145">
        <w:rPr>
          <w:rFonts w:ascii="AAA GoldenLotus" w:hAnsi="AAA GoldenLotus" w:cs="Traditional Arabic" w:hint="cs"/>
          <w:szCs w:val="36"/>
          <w:rtl/>
          <w:lang w:bidi="ar-EG"/>
        </w:rPr>
        <w:t xml:space="preserve">»، </w:t>
      </w:r>
      <w:r>
        <w:rPr>
          <w:rFonts w:ascii="AAA GoldenLotus" w:hAnsi="AAA GoldenLotus" w:cs="Traditional Arabic" w:hint="cs"/>
          <w:szCs w:val="36"/>
          <w:rtl/>
          <w:lang w:bidi="ar-EG"/>
        </w:rPr>
        <w:t>ليس في المدينة من يبكي وجع</w:t>
      </w:r>
      <w:r w:rsidR="00BB7725">
        <w:rPr>
          <w:rFonts w:ascii="AAA GoldenLotus" w:hAnsi="AAA GoldenLotus" w:cs="Traditional Arabic" w:hint="cs"/>
          <w:szCs w:val="36"/>
          <w:rtl/>
          <w:lang w:bidi="ar-EG"/>
        </w:rPr>
        <w:t xml:space="preserve">ًا على فقد حمزة، لقلة قرابته فيها، وذلك يُحزن رسول الله </w:t>
      </w:r>
      <w:r w:rsidR="00BB7725" w:rsidRPr="00BB7725">
        <w:rPr>
          <w:rFonts w:ascii="AAA GoldenLotus" w:hAnsi="AAA GoldenLotus" w:cs="Traditional Arabic"/>
          <w:szCs w:val="36"/>
          <w:lang w:bidi="ar-EG"/>
        </w:rPr>
        <w:sym w:font="AGA Arabesque" w:char="F072"/>
      </w:r>
      <w:r w:rsidR="00BB7725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</w:p>
    <w:p w14:paraId="7483F606" w14:textId="0175BCEE" w:rsidR="00BB7725" w:rsidRPr="00BB7725" w:rsidRDefault="00DE73BC" w:rsidP="00E076AA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رجع -صَلَّى اللهُ عَلَيْهِ وَسَلَّم- إلى بيت</w:t>
      </w:r>
      <w:r w:rsidR="006C260C">
        <w:rPr>
          <w:rFonts w:ascii="AAA GoldenLotus" w:hAnsi="AAA GoldenLotus" w:cs="Traditional Arabic" w:hint="cs"/>
          <w:szCs w:val="36"/>
          <w:rtl/>
          <w:lang w:bidi="ar-EG"/>
        </w:rPr>
        <w:t>ه،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لكن هذه الكلمة بلغت سعد ب</w:t>
      </w:r>
      <w:r w:rsidR="00BB7725">
        <w:rPr>
          <w:rFonts w:ascii="AAA GoldenLotus" w:hAnsi="AAA GoldenLotus" w:cs="Traditional Arabic" w:hint="cs"/>
          <w:szCs w:val="36"/>
          <w:rtl/>
          <w:lang w:bidi="ar-EG"/>
        </w:rPr>
        <w:t>ن معاذ -رَضِيَ اللهُ عَنْهُ- فمشى إلى دور بني عبد الأشهل و</w:t>
      </w:r>
      <w:r>
        <w:rPr>
          <w:rFonts w:ascii="AAA GoldenLotus" w:hAnsi="AAA GoldenLotus" w:cs="Traditional Arabic" w:hint="cs"/>
          <w:szCs w:val="36"/>
          <w:rtl/>
          <w:lang w:bidi="ar-EG"/>
        </w:rPr>
        <w:t>قال: والله لا تبكين قتلى الأنصار حتى تبكين عم النبي -صَلَّى اللهُ عَلَيْهِ وَسَلَّم- فإنه قد ذكر أنه لا بواكي له بالمدينة.</w:t>
      </w:r>
      <w:r w:rsidR="00BB7725">
        <w:rPr>
          <w:rFonts w:ascii="AAA GoldenLotus" w:hAnsi="AAA GoldenLotus" w:cs="Traditional Arabic" w:hint="cs"/>
          <w:szCs w:val="36"/>
          <w:rtl/>
          <w:lang w:bidi="ar-EG"/>
        </w:rPr>
        <w:t xml:space="preserve"> وخرج بهن ، </w:t>
      </w:r>
      <w:r>
        <w:rPr>
          <w:rFonts w:ascii="AAA GoldenLotus" w:hAnsi="AAA GoldenLotus" w:cs="Traditional Arabic" w:hint="cs"/>
          <w:szCs w:val="36"/>
          <w:rtl/>
          <w:lang w:bidi="ar-EG"/>
        </w:rPr>
        <w:t>و</w:t>
      </w:r>
      <w:r w:rsidR="00746482">
        <w:rPr>
          <w:rFonts w:ascii="AAA GoldenLotus" w:hAnsi="AAA GoldenLotus" w:cs="Traditional Arabic" w:hint="cs"/>
          <w:szCs w:val="36"/>
          <w:rtl/>
          <w:lang w:bidi="ar-EG"/>
        </w:rPr>
        <w:t>إذ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ا بالنبي -صَلَّى اللهُ عَلَيْهِ وَسَلَّم- </w:t>
      </w:r>
      <w:r w:rsidR="00BB7725">
        <w:rPr>
          <w:rFonts w:ascii="AAA GoldenLotus" w:hAnsi="AAA GoldenLotus" w:cs="Traditional Arabic" w:hint="cs"/>
          <w:szCs w:val="36"/>
          <w:rtl/>
          <w:lang w:bidi="ar-EG"/>
        </w:rPr>
        <w:t>يجد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>
        <w:rPr>
          <w:rFonts w:ascii="AAA GoldenLotus" w:hAnsi="AAA GoldenLotus" w:cs="Traditional Arabic" w:hint="cs"/>
          <w:szCs w:val="36"/>
          <w:rtl/>
          <w:lang w:bidi="ar-EG"/>
        </w:rPr>
        <w:lastRenderedPageBreak/>
        <w:t xml:space="preserve">جماعة من النساء </w:t>
      </w:r>
      <w:r w:rsidR="006B1BC7">
        <w:rPr>
          <w:rFonts w:ascii="AAA GoldenLotus" w:hAnsi="AAA GoldenLotus" w:cs="Traditional Arabic" w:hint="cs"/>
          <w:szCs w:val="36"/>
          <w:rtl/>
          <w:lang w:bidi="ar-EG"/>
        </w:rPr>
        <w:t>عند باب بيته يبكين حمزة ويُظهرن حزنهن</w:t>
      </w:r>
      <w:r w:rsidR="006C260C">
        <w:rPr>
          <w:rFonts w:ascii="AAA GoldenLotus" w:hAnsi="AAA GoldenLotus" w:cs="Traditional Arabic" w:hint="cs"/>
          <w:szCs w:val="36"/>
          <w:rtl/>
          <w:lang w:bidi="ar-EG"/>
        </w:rPr>
        <w:t>؛</w:t>
      </w:r>
      <w:r w:rsidR="006B1BC7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BB7725">
        <w:rPr>
          <w:rFonts w:ascii="AAA GoldenLotus" w:hAnsi="AAA GoldenLotus" w:cs="Traditional Arabic" w:hint="cs"/>
          <w:szCs w:val="36"/>
          <w:rtl/>
          <w:lang w:bidi="ar-EG"/>
        </w:rPr>
        <w:t xml:space="preserve">فنام ثم استيقظ وهن على بابه ، فقال : </w:t>
      </w:r>
      <w:r w:rsidR="00E076AA" w:rsidRPr="00E076AA">
        <w:rPr>
          <w:rFonts w:ascii="AAA GoldenLotus" w:hAnsi="AAA GoldenLotus" w:cs="Traditional Arabic"/>
          <w:szCs w:val="36"/>
          <w:rtl/>
          <w:lang w:bidi="ar-EG"/>
        </w:rPr>
        <w:t>مُروهنَّ فليَرجِعنَ، ولا يَبكينَ على هالكٍ بعدَ اليومِ.</w:t>
      </w:r>
    </w:p>
    <w:p w14:paraId="57A21E9F" w14:textId="2BEF4FC3" w:rsidR="006B1BC7" w:rsidRDefault="006B1BC7" w:rsidP="00FA13A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 w:rsidRPr="006B1BC7">
        <w:rPr>
          <w:rFonts w:ascii="Traditional Arabic" w:hAnsi="Traditional Arabic" w:cs="Traditional Arabic"/>
          <w:b/>
          <w:bCs/>
          <w:szCs w:val="36"/>
          <w:lang w:bidi="ar-EG"/>
        </w:rPr>
        <w:sym w:font="Wingdings" w:char="F021"/>
      </w:r>
      <w:r w:rsidRPr="006B1BC7">
        <w:rPr>
          <w:rFonts w:ascii="Traditional Arabic" w:hAnsi="Traditional Arabic" w:cs="Traditional Arabic"/>
          <w:szCs w:val="36"/>
          <w:lang w:bidi="ar-EG"/>
        </w:rPr>
        <w:t xml:space="preserve"> </w:t>
      </w:r>
      <w:r w:rsidRPr="006B1BC7">
        <w:rPr>
          <w:rFonts w:ascii="Traditional Arabic" w:hAnsi="Traditional Arabic" w:cs="Traditional Arabic" w:hint="cs"/>
          <w:szCs w:val="36"/>
          <w:lang w:bidi="ar-EG"/>
        </w:rPr>
        <w:t xml:space="preserve">  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 مواساة ونصرة حتى بالمشاعر، حتى في البحث عما </w:t>
      </w:r>
      <w:r w:rsidR="00E076AA">
        <w:rPr>
          <w:rFonts w:ascii="Traditional Arabic" w:hAnsi="Traditional Arabic" w:cs="Traditional Arabic" w:hint="cs"/>
          <w:szCs w:val="36"/>
          <w:rtl/>
          <w:lang w:bidi="ar-EG"/>
        </w:rPr>
        <w:t>يواسي</w:t>
      </w:r>
      <w:r w:rsidR="006C260C">
        <w:rPr>
          <w:rFonts w:ascii="Traditional Arabic" w:hAnsi="Traditional Arabic" w:cs="Traditional Arabic" w:hint="cs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Cs w:val="36"/>
          <w:rtl/>
          <w:lang w:bidi="ar-EG"/>
        </w:rPr>
        <w:t xml:space="preserve">النبي </w:t>
      </w:r>
      <w:r>
        <w:rPr>
          <w:rFonts w:ascii="AAA GoldenLotus" w:hAnsi="AAA GoldenLotus" w:cs="Traditional Arabic" w:hint="cs"/>
          <w:szCs w:val="36"/>
          <w:rtl/>
          <w:lang w:bidi="ar-EG"/>
        </w:rPr>
        <w:t>-صَلَّى اللهُ عَلَيْهِ وَسَلَّم- ويخفف آلامه وأحزانه.</w:t>
      </w:r>
    </w:p>
    <w:p w14:paraId="375AC07E" w14:textId="7899C983" w:rsidR="004F322B" w:rsidRDefault="009568A4" w:rsidP="00923BAE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 w:rsidRPr="009568A4">
        <w:rPr>
          <w:rFonts w:ascii="AAA GoldenLotus" w:eastAsia="Calibri" w:hAnsi="AAA GoldenLotus" w:cs="AAA GoldenLotus" w:hint="cs"/>
          <w:b/>
          <w:bCs/>
          <w:color w:val="FF0000"/>
          <w:sz w:val="48"/>
          <w:szCs w:val="48"/>
          <w:lang w:bidi="ar-EG"/>
        </w:rPr>
        <w:sym w:font="Wingdings" w:char="F045"/>
      </w:r>
      <w:r w:rsidRPr="009568A4">
        <w:rPr>
          <w:rFonts w:ascii="Traditional Arabic" w:hAnsi="Traditional Arabic" w:cs="Traditional Arabic" w:hint="cs"/>
          <w:b/>
          <w:bCs/>
          <w:szCs w:val="36"/>
          <w:lang w:bidi="ar-EG"/>
        </w:rPr>
        <w:t xml:space="preserve">  </w:t>
      </w:r>
      <w:r w:rsidRPr="009568A4">
        <w:rPr>
          <w:rFonts w:ascii="Traditional Arabic" w:hAnsi="Traditional Arabic" w:cs="Traditional Arabic" w:hint="cs"/>
          <w:szCs w:val="36"/>
          <w:lang w:bidi="ar-EG"/>
        </w:rPr>
        <w:t xml:space="preserve">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4F322B">
        <w:rPr>
          <w:rFonts w:ascii="AAA GoldenLotus" w:hAnsi="AAA GoldenLotus" w:cs="Traditional Arabic" w:hint="cs"/>
          <w:szCs w:val="36"/>
          <w:rtl/>
          <w:lang w:bidi="ar-EG"/>
        </w:rPr>
        <w:t>وفي يوم الأحزاب وما بعده</w:t>
      </w:r>
      <w:r w:rsidR="00923BAE">
        <w:rPr>
          <w:rFonts w:ascii="AAA GoldenLotus" w:hAnsi="AAA GoldenLotus" w:cs="Traditional Arabic" w:hint="cs"/>
          <w:szCs w:val="36"/>
          <w:rtl/>
          <w:lang w:bidi="ar-EG"/>
        </w:rPr>
        <w:t xml:space="preserve"> :</w:t>
      </w:r>
      <w:r w:rsidR="004F322B">
        <w:rPr>
          <w:rFonts w:ascii="AAA GoldenLotus" w:hAnsi="AAA GoldenLotus" w:cs="Traditional Arabic" w:hint="cs"/>
          <w:szCs w:val="36"/>
          <w:rtl/>
          <w:lang w:bidi="ar-EG"/>
        </w:rPr>
        <w:t xml:space="preserve"> ق</w:t>
      </w:r>
      <w:r w:rsidR="00923BAE">
        <w:rPr>
          <w:rFonts w:ascii="AAA GoldenLotus" w:hAnsi="AAA GoldenLotus" w:cs="Traditional Arabic" w:hint="cs"/>
          <w:szCs w:val="36"/>
          <w:rtl/>
          <w:lang w:bidi="ar-EG"/>
        </w:rPr>
        <w:t>ام سعد بن معاذ لربه مقام صدق ، في ولائ</w:t>
      </w:r>
      <w:r w:rsidR="004F322B">
        <w:rPr>
          <w:rFonts w:ascii="AAA GoldenLotus" w:hAnsi="AAA GoldenLotus" w:cs="Traditional Arabic" w:hint="cs"/>
          <w:szCs w:val="36"/>
          <w:rtl/>
          <w:lang w:bidi="ar-EG"/>
        </w:rPr>
        <w:t>ه لله ورسوله،  و</w:t>
      </w:r>
      <w:r w:rsidR="00923BAE">
        <w:rPr>
          <w:rFonts w:ascii="AAA GoldenLotus" w:hAnsi="AAA GoldenLotus" w:cs="Traditional Arabic" w:hint="cs"/>
          <w:szCs w:val="36"/>
          <w:rtl/>
          <w:lang w:bidi="ar-EG"/>
        </w:rPr>
        <w:t>في برائ</w:t>
      </w:r>
      <w:r w:rsidR="004F322B">
        <w:rPr>
          <w:rFonts w:ascii="AAA GoldenLotus" w:hAnsi="AAA GoldenLotus" w:cs="Traditional Arabic" w:hint="cs"/>
          <w:szCs w:val="36"/>
          <w:rtl/>
          <w:lang w:bidi="ar-EG"/>
        </w:rPr>
        <w:t>ه من أعداء الله ولو كانوا أقرب الناس إليه .</w:t>
      </w:r>
    </w:p>
    <w:p w14:paraId="4E22D4D8" w14:textId="2B946364" w:rsidR="006B1BC7" w:rsidRDefault="000B72E2" w:rsidP="000B72E2">
      <w:pPr>
        <w:spacing w:line="360" w:lineRule="auto"/>
        <w:ind w:firstLine="400"/>
        <w:jc w:val="both"/>
        <w:rPr>
          <w:rFonts w:ascii="AAA GoldenLotus" w:hAnsi="AAA GoldenLotus" w:cs="Traditional Arabic" w:hint="cs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يومَ أن حاصرت قريش ومن معها مدينةَ رسول الله </w:t>
      </w:r>
      <w:r w:rsidRPr="000B72E2">
        <w:rPr>
          <w:rFonts w:ascii="AAA GoldenLotus" w:hAnsi="AAA GoldenLotus" w:cs="Traditional Arabic"/>
          <w:szCs w:val="36"/>
          <w:lang w:bidi="ar-EG"/>
        </w:rPr>
        <w:sym w:font="AGA Arabesque" w:char="F072"/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ب</w:t>
      </w:r>
      <w:r w:rsidR="002D2E75">
        <w:rPr>
          <w:rFonts w:ascii="AAA GoldenLotus" w:hAnsi="AAA GoldenLotus" w:cs="Traditional Arabic" w:hint="cs"/>
          <w:szCs w:val="36"/>
          <w:rtl/>
          <w:lang w:bidi="ar-EG"/>
        </w:rPr>
        <w:t xml:space="preserve">عشرة آلاف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مقاتل </w:t>
      </w:r>
      <w:r w:rsidR="002D2E75">
        <w:rPr>
          <w:rFonts w:ascii="AAA GoldenLotus" w:hAnsi="AAA GoldenLotus" w:cs="Traditional Arabic" w:hint="cs"/>
          <w:szCs w:val="36"/>
          <w:rtl/>
          <w:lang w:bidi="ar-EG"/>
        </w:rPr>
        <w:t>،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ثم </w:t>
      </w:r>
      <w:r w:rsidR="00F510E0">
        <w:rPr>
          <w:rFonts w:ascii="AAA GoldenLotus" w:hAnsi="AAA GoldenLotus" w:cs="Traditional Arabic" w:hint="cs"/>
          <w:szCs w:val="36"/>
          <w:rtl/>
          <w:lang w:bidi="ar-EG"/>
        </w:rPr>
        <w:t xml:space="preserve">نقضت بنو قريظة عهدها، وغدرت بالنبي -صَلَّى اللهُ عَلَيْهِ وَسَلَّم- </w:t>
      </w:r>
      <w:r w:rsidR="002D2E75">
        <w:rPr>
          <w:rFonts w:ascii="AAA GoldenLotus" w:hAnsi="AAA GoldenLotus" w:cs="Traditional Arabic" w:hint="cs"/>
          <w:szCs w:val="36"/>
          <w:rtl/>
          <w:lang w:bidi="ar-EG"/>
        </w:rPr>
        <w:t>، وعظم الكرب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واشتد البلاء </w:t>
      </w:r>
      <w:r w:rsidR="002D2E75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Pr="000B72E2">
        <w:rPr>
          <w:rFonts w:ascii="AAA GoldenLotus" w:hAnsi="AAA GoldenLotus" w:cs="Traditional Arabic"/>
          <w:szCs w:val="36"/>
          <w:rtl/>
          <w:lang w:bidi="ar-EG"/>
        </w:rPr>
        <w:t>{إِذْ جَاءُوكُمْ مِنْ فَوْقِكُمْ وَمِنْ أَسْفَلَ مِنْكُمْ وَإِذْ زَاغَتِ الْأَبْصَارُ وَبَلَغَتِ الْقُلُوبُ الْحَنَاجِرَ وَتَظُنُّونَ بِاللَّهِ الظُّنُونَا (10) هُنَالِكَ ابْتُلِيَ الْمُؤْمِنُونَ وَزُلْزِلُوا زِلْزَالًا شَدِيدًا } [الأحزاب: 10، 11]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.</w:t>
      </w:r>
    </w:p>
    <w:p w14:paraId="31174F3D" w14:textId="31F80DAF" w:rsidR="00E33B24" w:rsidRDefault="000B72E2" w:rsidP="00446420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جاهد سعدٌ مع رسول الله </w:t>
      </w:r>
      <w:r w:rsidRPr="000B72E2">
        <w:rPr>
          <w:rFonts w:ascii="AAA GoldenLotus" w:hAnsi="AAA GoldenLotus" w:cs="Traditional Arabic"/>
          <w:szCs w:val="36"/>
          <w:lang w:bidi="ar-EG"/>
        </w:rPr>
        <w:sym w:font="AGA Arabesque" w:char="F072"/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ذلك اليوم ، و</w:t>
      </w:r>
      <w:r w:rsidR="00690267">
        <w:rPr>
          <w:rFonts w:ascii="AAA GoldenLotus" w:hAnsi="AAA GoldenLotus" w:cs="Traditional Arabic" w:hint="cs"/>
          <w:szCs w:val="36"/>
          <w:rtl/>
          <w:lang w:bidi="ar-EG"/>
        </w:rPr>
        <w:t xml:space="preserve">رُمي بسهم فانقطع أَكْحَلُهُ ، وهو عِرق في اليد إذا انقطع لا يكاد يلتئم، فحُسم جرحه بالنار </w:t>
      </w:r>
      <w:r w:rsidR="00446420">
        <w:rPr>
          <w:rFonts w:ascii="AAA GoldenLotus" w:hAnsi="AAA GoldenLotus" w:cs="Traditional Arabic" w:hint="cs"/>
          <w:szCs w:val="36"/>
          <w:rtl/>
          <w:lang w:bidi="ar-EG"/>
        </w:rPr>
        <w:t>ليرقأ</w:t>
      </w:r>
      <w:r w:rsidR="00690267">
        <w:rPr>
          <w:rFonts w:ascii="AAA GoldenLotus" w:hAnsi="AAA GoldenLotus" w:cs="Traditional Arabic" w:hint="cs"/>
          <w:szCs w:val="36"/>
          <w:rtl/>
          <w:lang w:bidi="ar-EG"/>
        </w:rPr>
        <w:t xml:space="preserve"> الدم فانتفخت يده وزاد نزيفه ، فلما رأى شدة إصابته وشعر بدنو أجله وغلب على ظنه أنه الجرح قاتلُه، قال :</w:t>
      </w:r>
      <w:r w:rsidR="00690267" w:rsidRPr="00690267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690267">
        <w:rPr>
          <w:rFonts w:ascii="AAA GoldenLotus" w:hAnsi="AAA GoldenLotus" w:cs="Traditional Arabic" w:hint="cs"/>
          <w:szCs w:val="36"/>
          <w:rtl/>
          <w:lang w:bidi="ar-EG"/>
        </w:rPr>
        <w:t>"</w:t>
      </w:r>
      <w:r w:rsidR="00690267" w:rsidRPr="00690267">
        <w:rPr>
          <w:rtl/>
        </w:rPr>
        <w:t xml:space="preserve"> </w:t>
      </w:r>
      <w:r w:rsidR="00690267" w:rsidRPr="00690267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اللَّهمّ إنْ كُنْتَ أَبْقَيْتَ مِنْ حَرْبِ قُرَيْشٍ شَيْئًا فَأَبْقِنِي لَهَا، فَإِنَّهُ لَا قَوْمَ أَحَبَّ إلَيَّ أَنْ أُجَاهِدَهُمْ مِنْ قَوْمٍ آذَوْا رَسُولَكَ وَكَذَّبُوهُ وَأَخْرَجُوهُ، </w:t>
      </w:r>
      <w:r w:rsidR="00690267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- </w:t>
      </w:r>
      <w:r w:rsidR="00690267">
        <w:rPr>
          <w:rFonts w:ascii="AAA GoldenLotus" w:hAnsi="AAA GoldenLotus" w:cs="Traditional Arabic" w:hint="cs"/>
          <w:szCs w:val="36"/>
          <w:rtl/>
          <w:lang w:bidi="ar-EG"/>
        </w:rPr>
        <w:t xml:space="preserve">يدعو أن يُمد الله في عمره </w:t>
      </w:r>
      <w:r w:rsidR="00690267">
        <w:rPr>
          <w:rFonts w:ascii="AAA GoldenLotus" w:hAnsi="AAA GoldenLotus" w:cs="Traditional Arabic" w:hint="cs"/>
          <w:szCs w:val="36"/>
          <w:rtl/>
          <w:lang w:bidi="ar-EG"/>
        </w:rPr>
        <w:t>ليواصل جهاده ويقاتل</w:t>
      </w:r>
      <w:r w:rsidR="00690267">
        <w:rPr>
          <w:rFonts w:ascii="AAA GoldenLotus" w:hAnsi="AAA GoldenLotus" w:cs="Traditional Arabic" w:hint="cs"/>
          <w:szCs w:val="36"/>
          <w:rtl/>
          <w:lang w:bidi="ar-EG"/>
        </w:rPr>
        <w:t xml:space="preserve"> أعداء الله، </w:t>
      </w:r>
      <w:r w:rsidR="00E33B24">
        <w:rPr>
          <w:rFonts w:ascii="AAA GoldenLotus" w:hAnsi="AAA GoldenLotus" w:cs="Traditional Arabic" w:hint="cs"/>
          <w:szCs w:val="36"/>
          <w:rtl/>
          <w:lang w:bidi="ar-EG"/>
        </w:rPr>
        <w:t xml:space="preserve">( </w:t>
      </w:r>
      <w:r w:rsidR="00E33B24" w:rsidRPr="00690267">
        <w:rPr>
          <w:rFonts w:ascii="AAA GoldenLotus" w:hAnsi="AAA GoldenLotus" w:cs="Traditional Arabic"/>
          <w:b/>
          <w:bCs/>
          <w:szCs w:val="36"/>
          <w:rtl/>
          <w:lang w:bidi="ar-EG"/>
        </w:rPr>
        <w:t>اللَّهمّ وَإِنْ كُنْتُ قَدْ وَضَعْتُ الْحَرْبَ بَيْنَنَا وَبَيْنَهُمْ فَاجْعَلْهُ لِي شَهَادَةً، وَلَا تُمِتْنِي حَتَّى تُقِرَّ عَيْنِي مِنْ بَنِي قُرَيْظَةَ</w:t>
      </w:r>
      <w:r w:rsidR="00E33B24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</w:t>
      </w:r>
      <w:r w:rsidR="00E33B24" w:rsidRPr="00446420">
        <w:rPr>
          <w:rFonts w:ascii="AAA GoldenLotus" w:hAnsi="AAA GoldenLotus" w:cs="Traditional Arabic" w:hint="cs"/>
          <w:szCs w:val="36"/>
          <w:rtl/>
          <w:lang w:bidi="ar-EG"/>
        </w:rPr>
        <w:t xml:space="preserve">)  </w:t>
      </w:r>
      <w:r w:rsidR="00E33B24" w:rsidRPr="00446420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(</w:t>
      </w:r>
      <w:r w:rsidR="00A335E4" w:rsidRPr="00446420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 اللَّهم لا تخرج</w:t>
      </w:r>
      <w:r w:rsidR="00E33B24" w:rsidRPr="00446420">
        <w:rPr>
          <w:rFonts w:ascii="AAA GoldenLotus" w:hAnsi="AAA GoldenLotus" w:cs="Traditional Arabic"/>
          <w:b/>
          <w:bCs/>
          <w:szCs w:val="36"/>
          <w:rtl/>
          <w:lang w:bidi="ar-EG"/>
        </w:rPr>
        <w:t xml:space="preserve"> نفسي حتى تقر عيني من بني قريظة</w:t>
      </w:r>
      <w:r w:rsidR="00E33B24" w:rsidRPr="00446420">
        <w:rPr>
          <w:rFonts w:ascii="AAA GoldenLotus" w:hAnsi="AAA GoldenLotus" w:cs="Traditional Arabic" w:hint="cs"/>
          <w:szCs w:val="36"/>
          <w:rtl/>
          <w:lang w:bidi="ar-EG"/>
        </w:rPr>
        <w:t xml:space="preserve"> )</w:t>
      </w:r>
      <w:r w:rsidR="00E33B24">
        <w:rPr>
          <w:rFonts w:ascii="AAA GoldenLotus" w:hAnsi="AAA GoldenLotus" w:cs="Traditional Arabic" w:hint="cs"/>
          <w:szCs w:val="36"/>
          <w:rtl/>
          <w:lang w:bidi="ar-EG"/>
        </w:rPr>
        <w:t xml:space="preserve">  </w:t>
      </w:r>
      <w:r w:rsidR="00690267">
        <w:rPr>
          <w:rFonts w:ascii="AAA GoldenLotus" w:hAnsi="AAA GoldenLotus" w:cs="Traditional Arabic" w:hint="cs"/>
          <w:szCs w:val="36"/>
          <w:rtl/>
          <w:lang w:bidi="ar-EG"/>
        </w:rPr>
        <w:t xml:space="preserve">فاستجيب دعاؤه واستمسك جرحه ، </w:t>
      </w:r>
      <w:r w:rsidR="00690267">
        <w:rPr>
          <w:rFonts w:ascii="AAA GoldenLotus" w:hAnsi="AAA GoldenLotus" w:cs="Traditional Arabic"/>
          <w:szCs w:val="36"/>
          <w:rtl/>
          <w:lang w:bidi="ar-EG"/>
        </w:rPr>
        <w:t xml:space="preserve">فما </w:t>
      </w:r>
      <w:r w:rsidR="00690267">
        <w:rPr>
          <w:rFonts w:ascii="AAA GoldenLotus" w:hAnsi="AAA GoldenLotus" w:cs="Traditional Arabic" w:hint="cs"/>
          <w:szCs w:val="36"/>
          <w:rtl/>
          <w:lang w:bidi="ar-EG"/>
        </w:rPr>
        <w:t>سالت منه</w:t>
      </w:r>
      <w:r w:rsidR="00690267">
        <w:rPr>
          <w:rFonts w:ascii="AAA GoldenLotus" w:hAnsi="AAA GoldenLotus" w:cs="Traditional Arabic"/>
          <w:szCs w:val="36"/>
          <w:rtl/>
          <w:lang w:bidi="ar-EG"/>
        </w:rPr>
        <w:t xml:space="preserve"> قطرة</w:t>
      </w:r>
      <w:r w:rsidR="00690267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3E697C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</w:p>
    <w:p w14:paraId="576ECA5B" w14:textId="77777777" w:rsidR="00E33B24" w:rsidRDefault="00E33B24" w:rsidP="00E33B24">
      <w:pPr>
        <w:spacing w:line="360" w:lineRule="auto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ثم بعث الله ريحا وجنودًا من ملائكته ، فنصر عبده ، وأعز جنده ، وهزم الأحزاب وحده .</w:t>
      </w:r>
    </w:p>
    <w:p w14:paraId="05DE959F" w14:textId="284F4EBA" w:rsidR="004A4F0D" w:rsidRDefault="00446420" w:rsidP="004A4F0D">
      <w:pPr>
        <w:spacing w:line="360" w:lineRule="auto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lastRenderedPageBreak/>
        <w:t xml:space="preserve">ونزل جبريل على النبي </w:t>
      </w:r>
      <w:r w:rsidRPr="00446420">
        <w:rPr>
          <w:rFonts w:ascii="AAA GoldenLotus" w:hAnsi="AAA GoldenLotus" w:cs="Traditional Arabic"/>
          <w:szCs w:val="36"/>
          <w:lang w:bidi="ar-EG"/>
        </w:rPr>
        <w:sym w:font="AGA Arabesque" w:char="F072"/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فقال : </w:t>
      </w:r>
      <w:r w:rsidR="00E33B24" w:rsidRPr="00E33B24">
        <w:rPr>
          <w:rFonts w:ascii="AAA GoldenLotus" w:hAnsi="AAA GoldenLotus" w:cs="Traditional Arabic"/>
          <w:szCs w:val="36"/>
          <w:rtl/>
          <w:lang w:bidi="ar-EG"/>
        </w:rPr>
        <w:t>إنَّ اللَّ</w:t>
      </w:r>
      <w:r>
        <w:rPr>
          <w:rFonts w:ascii="AAA GoldenLotus" w:hAnsi="AAA GoldenLotus" w:cs="Traditional Arabic"/>
          <w:szCs w:val="36"/>
          <w:rtl/>
          <w:lang w:bidi="ar-EG"/>
        </w:rPr>
        <w:t xml:space="preserve">هَ عَزَّ وَجَلَّ يَأْمُرُكَ </w:t>
      </w:r>
      <w:r w:rsidR="00E33B24" w:rsidRPr="00E33B24">
        <w:rPr>
          <w:rFonts w:ascii="AAA GoldenLotus" w:hAnsi="AAA GoldenLotus" w:cs="Traditional Arabic"/>
          <w:szCs w:val="36"/>
          <w:rtl/>
          <w:lang w:bidi="ar-EG"/>
        </w:rPr>
        <w:t>بِال</w:t>
      </w:r>
      <w:r>
        <w:rPr>
          <w:rFonts w:ascii="AAA GoldenLotus" w:hAnsi="AAA GoldenLotus" w:cs="Traditional Arabic"/>
          <w:szCs w:val="36"/>
          <w:rtl/>
          <w:lang w:bidi="ar-EG"/>
        </w:rPr>
        <w:t>ْمَسِيرِ إلَى بَنِي قُرَيْظَةَ</w:t>
      </w:r>
      <w:r w:rsidR="004A4F0D">
        <w:rPr>
          <w:rFonts w:ascii="AAA GoldenLotus" w:hAnsi="AAA GoldenLotus" w:cs="Traditional Arabic" w:hint="cs"/>
          <w:szCs w:val="36"/>
          <w:rtl/>
          <w:lang w:bidi="ar-EG"/>
        </w:rPr>
        <w:t xml:space="preserve"> ، فمضى إليهم ، وحاصر قلاعهم وحصونهم خمسًا</w:t>
      </w:r>
      <w:r w:rsidR="00752AFA">
        <w:rPr>
          <w:rFonts w:ascii="AAA GoldenLotus" w:hAnsi="AAA GoldenLotus" w:cs="Traditional Arabic" w:hint="cs"/>
          <w:szCs w:val="36"/>
          <w:rtl/>
          <w:lang w:bidi="ar-EG"/>
        </w:rPr>
        <w:t xml:space="preserve"> وعشرين </w:t>
      </w:r>
      <w:r w:rsidR="004A4F0D">
        <w:rPr>
          <w:rFonts w:ascii="AAA GoldenLotus" w:hAnsi="AAA GoldenLotus" w:cs="Traditional Arabic" w:hint="cs"/>
          <w:szCs w:val="36"/>
          <w:rtl/>
          <w:lang w:bidi="ar-EG"/>
        </w:rPr>
        <w:t xml:space="preserve">ليلة ، </w:t>
      </w:r>
      <w:r w:rsidR="004A4F0D" w:rsidRPr="004A4F0D">
        <w:rPr>
          <w:rFonts w:ascii="AAA GoldenLotus" w:hAnsi="AAA GoldenLotus" w:cs="Traditional Arabic"/>
          <w:szCs w:val="36"/>
          <w:rtl/>
          <w:lang w:bidi="ar-EG"/>
        </w:rPr>
        <w:t>وَقَذَفَ اللَّهُ الرُّعْبَ</w:t>
      </w:r>
      <w:r w:rsidR="004A4F0D" w:rsidRPr="004A4F0D">
        <w:rPr>
          <w:rFonts w:ascii="AAA GoldenLotus" w:hAnsi="AAA GoldenLotus" w:cs="Traditional Arabic"/>
          <w:szCs w:val="36"/>
          <w:rtl/>
          <w:lang w:bidi="ar-EG"/>
        </w:rPr>
        <w:t xml:space="preserve"> </w:t>
      </w:r>
      <w:r w:rsidR="004A4F0D" w:rsidRPr="004A4F0D">
        <w:rPr>
          <w:rFonts w:ascii="AAA GoldenLotus" w:hAnsi="AAA GoldenLotus" w:cs="Traditional Arabic"/>
          <w:szCs w:val="36"/>
          <w:rtl/>
          <w:lang w:bidi="ar-EG"/>
        </w:rPr>
        <w:t xml:space="preserve">فِي </w:t>
      </w:r>
      <w:r w:rsidR="004A4F0D">
        <w:rPr>
          <w:rFonts w:ascii="AAA GoldenLotus" w:hAnsi="AAA GoldenLotus" w:cs="Traditional Arabic"/>
          <w:szCs w:val="36"/>
          <w:rtl/>
          <w:lang w:bidi="ar-EG"/>
        </w:rPr>
        <w:t>قُلُوبِهِم</w:t>
      </w:r>
      <w:r w:rsidR="004A4F0D">
        <w:rPr>
          <w:rFonts w:ascii="AAA GoldenLotus" w:hAnsi="AAA GoldenLotus" w:cs="Traditional Arabic" w:hint="cs"/>
          <w:szCs w:val="36"/>
          <w:rtl/>
          <w:lang w:bidi="ar-EG"/>
        </w:rPr>
        <w:t xml:space="preserve"> ، فيئسوا واستسلموا  ونزلوا على حكم النبي </w:t>
      </w:r>
      <w:r w:rsidR="004A4F0D" w:rsidRPr="004A4F0D">
        <w:rPr>
          <w:rFonts w:ascii="AAA GoldenLotus" w:hAnsi="AAA GoldenLotus" w:cs="Traditional Arabic"/>
          <w:szCs w:val="36"/>
          <w:lang w:bidi="ar-EG"/>
        </w:rPr>
        <w:sym w:font="AGA Arabesque" w:char="F072"/>
      </w:r>
      <w:r w:rsidR="004A4F0D">
        <w:rPr>
          <w:rFonts w:ascii="AAA GoldenLotus" w:hAnsi="AAA GoldenLotus" w:cs="Traditional Arabic" w:hint="cs"/>
          <w:szCs w:val="36"/>
          <w:rtl/>
          <w:lang w:bidi="ar-EG"/>
        </w:rPr>
        <w:t xml:space="preserve"> ، </w:t>
      </w:r>
      <w:r w:rsidR="004A4F0D">
        <w:rPr>
          <w:rFonts w:ascii="AAA GoldenLotus" w:hAnsi="AAA GoldenLotus" w:cs="Traditional Arabic"/>
          <w:szCs w:val="36"/>
          <w:rtl/>
          <w:lang w:bidi="ar-EG"/>
        </w:rPr>
        <w:t xml:space="preserve">فَتَوَاثَبَتْ الْأَوْسُ، </w:t>
      </w:r>
      <w:r w:rsidR="004A4F0D">
        <w:rPr>
          <w:rFonts w:ascii="AAA GoldenLotus" w:hAnsi="AAA GoldenLotus" w:cs="Traditional Arabic" w:hint="cs"/>
          <w:szCs w:val="36"/>
          <w:rtl/>
          <w:lang w:bidi="ar-EG"/>
        </w:rPr>
        <w:t>و</w:t>
      </w:r>
      <w:r w:rsidR="004A4F0D" w:rsidRPr="004A4F0D">
        <w:rPr>
          <w:rFonts w:ascii="AAA GoldenLotus" w:hAnsi="AAA GoldenLotus" w:cs="Traditional Arabic"/>
          <w:szCs w:val="36"/>
          <w:rtl/>
          <w:lang w:bidi="ar-EG"/>
        </w:rPr>
        <w:t xml:space="preserve">قَالُوا: يَا رَسُولَ اللَّهِ، إنَّهُمْ مَوَالِينَا </w:t>
      </w:r>
      <w:r w:rsidR="004A4F0D">
        <w:rPr>
          <w:rFonts w:ascii="AAA GoldenLotus" w:hAnsi="AAA GoldenLotus" w:cs="Traditional Arabic" w:hint="cs"/>
          <w:szCs w:val="36"/>
          <w:rtl/>
          <w:lang w:bidi="ar-EG"/>
        </w:rPr>
        <w:t xml:space="preserve">- وكانت بنو قريظة في الجاهلية حلفاءَ الأوس وأعوانهم ، فقال </w:t>
      </w:r>
      <w:r w:rsidR="004A4F0D" w:rsidRPr="004A4F0D">
        <w:rPr>
          <w:rFonts w:ascii="AAA GoldenLotus" w:hAnsi="AAA GoldenLotus" w:cs="Traditional Arabic"/>
          <w:szCs w:val="36"/>
          <w:lang w:bidi="ar-EG"/>
        </w:rPr>
        <w:sym w:font="AGA Arabesque" w:char="F072"/>
      </w:r>
      <w:r w:rsidR="004A4F0D">
        <w:rPr>
          <w:rFonts w:ascii="AAA GoldenLotus" w:hAnsi="AAA GoldenLotus" w:cs="Traditional Arabic" w:hint="cs"/>
          <w:szCs w:val="36"/>
          <w:rtl/>
          <w:lang w:bidi="ar-EG"/>
        </w:rPr>
        <w:t xml:space="preserve"> :</w:t>
      </w:r>
      <w:r w:rsidR="004A4F0D" w:rsidRPr="004A4F0D">
        <w:rPr>
          <w:rFonts w:ascii="AAA GoldenLotus" w:hAnsi="AAA GoldenLotus" w:cs="Traditional Arabic"/>
          <w:szCs w:val="36"/>
          <w:rtl/>
          <w:lang w:bidi="ar-EG"/>
        </w:rPr>
        <w:t>: أَلَا تَرْضَوْنَ يَا مَعْشَرَ الْأَوْسِ أَنْ يَحْكُمَ فِيهِمْ رَجُلٌ مِنْكُمْ؟ قَالُوا: بَلَى، قَالَ: فَذ</w:t>
      </w:r>
      <w:r w:rsidR="004A4F0D">
        <w:rPr>
          <w:rFonts w:ascii="AAA GoldenLotus" w:hAnsi="AAA GoldenLotus" w:cs="Traditional Arabic"/>
          <w:szCs w:val="36"/>
          <w:rtl/>
          <w:lang w:bidi="ar-EG"/>
        </w:rPr>
        <w:t xml:space="preserve">َاكَ إلَى سَعْدِ بْنِ مُعَاذٍ. </w:t>
      </w:r>
    </w:p>
    <w:p w14:paraId="75302C35" w14:textId="77777777" w:rsidR="00D64B14" w:rsidRDefault="004A4F0D" w:rsidP="00D64B14">
      <w:pPr>
        <w:spacing w:line="360" w:lineRule="auto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وسعدٌ -رَضِيَ اللهُ عَنْهُ- في خيمته في المدينة يعالج من جرحه وإصابته </w:t>
      </w:r>
      <w:r>
        <w:rPr>
          <w:rFonts w:ascii="AAA GoldenLotus" w:hAnsi="AAA GoldenLotus" w:cs="Traditional Arabic" w:hint="cs"/>
          <w:szCs w:val="36"/>
          <w:rtl/>
          <w:lang w:bidi="ar-EG"/>
        </w:rPr>
        <w:t>، فمضى إليه قومه من الأوس ، وحملوه ع</w:t>
      </w:r>
      <w:r w:rsidR="00D64B14">
        <w:rPr>
          <w:rFonts w:ascii="AAA GoldenLotus" w:hAnsi="AAA GoldenLotus" w:cs="Traditional Arabic" w:hint="cs"/>
          <w:szCs w:val="36"/>
          <w:rtl/>
          <w:lang w:bidi="ar-EG"/>
        </w:rPr>
        <w:t xml:space="preserve">لى دابته إلى حصون بني قريظة ليحكم فيهم . </w:t>
      </w:r>
    </w:p>
    <w:p w14:paraId="3169022D" w14:textId="49A43DBF" w:rsidR="0065211A" w:rsidRDefault="00D64B14" w:rsidP="0065211A">
      <w:pPr>
        <w:spacing w:line="360" w:lineRule="auto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وهو في الطريق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: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أحاط به قومه من الأوس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فجعلوا يقولون: </w:t>
      </w:r>
      <w:r w:rsidR="004A4F0D" w:rsidRPr="004A4F0D">
        <w:rPr>
          <w:rFonts w:ascii="AAA GoldenLotus" w:hAnsi="AAA GoldenLotus" w:cs="Traditional Arabic"/>
          <w:szCs w:val="36"/>
          <w:rtl/>
          <w:lang w:bidi="ar-EG"/>
        </w:rPr>
        <w:t>يَا أَبَا عَمْرٍو، أَحْسِنْ فِي مَوَالِيكَ، فَإِنَّ رَسُولَ اللَّهِ صَلَّى اللهُ عَلَيْهِ و</w:t>
      </w:r>
      <w:r>
        <w:rPr>
          <w:rFonts w:ascii="AAA GoldenLotus" w:hAnsi="AAA GoldenLotus" w:cs="Traditional Arabic"/>
          <w:szCs w:val="36"/>
          <w:rtl/>
          <w:lang w:bidi="ar-EG"/>
        </w:rPr>
        <w:t>َسَلَّمَ إنَّمَا وَلَّاكَ لِتُحْسِنَ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فيهم ،</w:t>
      </w:r>
      <w:r w:rsidR="00AA7378">
        <w:rPr>
          <w:rFonts w:ascii="AAA GoldenLotus" w:hAnsi="AAA GoldenLotus" w:cs="Traditional Arabic" w:hint="cs"/>
          <w:szCs w:val="36"/>
          <w:rtl/>
          <w:lang w:bidi="ar-EG"/>
        </w:rPr>
        <w:t xml:space="preserve"> يا أبا عمرو هؤلاء مواليك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.. </w:t>
      </w:r>
      <w:r w:rsidR="00AA7378">
        <w:rPr>
          <w:rFonts w:ascii="AAA GoldenLotus" w:hAnsi="AAA GoldenLotus" w:cs="Traditional Arabic" w:hint="cs"/>
          <w:szCs w:val="36"/>
          <w:rtl/>
          <w:lang w:bidi="ar-EG"/>
        </w:rPr>
        <w:t>نصروك في</w:t>
      </w:r>
      <w:r w:rsidR="006C260C">
        <w:rPr>
          <w:rFonts w:ascii="AAA GoldenLotus" w:hAnsi="AAA GoldenLotus" w:cs="Traditional Arabic" w:hint="cs"/>
          <w:szCs w:val="36"/>
          <w:rtl/>
          <w:lang w:bidi="ar-EG"/>
        </w:rPr>
        <w:t xml:space="preserve"> المواطن </w:t>
      </w:r>
      <w:r w:rsidR="00DD2E17">
        <w:rPr>
          <w:rFonts w:ascii="AAA GoldenLotus" w:hAnsi="AAA GoldenLotus" w:cs="Traditional Arabic" w:hint="cs"/>
          <w:szCs w:val="36"/>
          <w:rtl/>
          <w:lang w:bidi="ar-EG"/>
        </w:rPr>
        <w:t>كلها</w:t>
      </w:r>
      <w:r w:rsidR="006C260C">
        <w:rPr>
          <w:rFonts w:ascii="AAA GoldenLotus" w:hAnsi="AAA GoldenLotus" w:cs="Traditional Arabic" w:hint="cs"/>
          <w:szCs w:val="36"/>
          <w:rtl/>
          <w:lang w:bidi="ar-EG"/>
        </w:rPr>
        <w:t>،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واختاروك على</w:t>
      </w:r>
      <w:r w:rsidR="00DD2E17">
        <w:rPr>
          <w:rFonts w:ascii="AAA GoldenLotus" w:hAnsi="AAA GoldenLotus" w:cs="Traditional Arabic" w:hint="cs"/>
          <w:szCs w:val="36"/>
          <w:rtl/>
          <w:lang w:bidi="ar-EG"/>
        </w:rPr>
        <w:t xml:space="preserve"> من سواك ورج</w:t>
      </w:r>
      <w:r>
        <w:rPr>
          <w:rFonts w:ascii="AAA GoldenLotus" w:hAnsi="AAA GoldenLotus" w:cs="Traditional Arabic" w:hint="cs"/>
          <w:szCs w:val="36"/>
          <w:rtl/>
          <w:lang w:bidi="ar-EG"/>
        </w:rPr>
        <w:t>َوا عطفك.</w:t>
      </w:r>
      <w:r w:rsidR="00DD2E17">
        <w:rPr>
          <w:rFonts w:ascii="AAA GoldenLotus" w:hAnsi="AAA GoldenLotus" w:cs="Traditional Arabic" w:hint="cs"/>
          <w:szCs w:val="36"/>
          <w:rtl/>
          <w:lang w:bidi="ar-EG"/>
        </w:rPr>
        <w:t xml:space="preserve"> أحسن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إليهم </w:t>
      </w:r>
      <w:r w:rsidR="00DD2E17">
        <w:rPr>
          <w:rFonts w:ascii="AAA GoldenLotus" w:hAnsi="AAA GoldenLotus" w:cs="Traditional Arabic" w:hint="cs"/>
          <w:szCs w:val="36"/>
          <w:rtl/>
          <w:lang w:bidi="ar-EG"/>
        </w:rPr>
        <w:t xml:space="preserve">كما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فعل الخزرج </w:t>
      </w:r>
      <w:r w:rsidR="00DD2E17">
        <w:rPr>
          <w:rFonts w:ascii="AAA GoldenLotus" w:hAnsi="AAA GoldenLotus" w:cs="Traditional Arabic" w:hint="cs"/>
          <w:szCs w:val="36"/>
          <w:rtl/>
          <w:lang w:bidi="ar-EG"/>
        </w:rPr>
        <w:t>، لا تكن شرًا من عبد الله بن أ</w:t>
      </w:r>
      <w:r w:rsidR="006C260C">
        <w:rPr>
          <w:rFonts w:ascii="AAA GoldenLotus" w:hAnsi="AAA GoldenLotus" w:cs="Traditional Arabic" w:hint="cs"/>
          <w:szCs w:val="36"/>
          <w:rtl/>
          <w:lang w:bidi="ar-EG"/>
        </w:rPr>
        <w:t>ُ</w:t>
      </w:r>
      <w:r w:rsidR="00DD2E17">
        <w:rPr>
          <w:rFonts w:ascii="AAA GoldenLotus" w:hAnsi="AAA GoldenLotus" w:cs="Traditional Arabic" w:hint="cs"/>
          <w:szCs w:val="36"/>
          <w:rtl/>
          <w:lang w:bidi="ar-EG"/>
        </w:rPr>
        <w:t xml:space="preserve">بي الذي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شفع لمواليه من اليهود . وسعد ساكت لا يجيبهم ولا يتلفت إليهم، </w:t>
      </w:r>
      <w:r w:rsidR="00616FFE">
        <w:rPr>
          <w:rFonts w:ascii="AAA GoldenLotus" w:hAnsi="AAA GoldenLotus" w:cs="Traditional Arabic" w:hint="cs"/>
          <w:szCs w:val="36"/>
          <w:rtl/>
          <w:lang w:bidi="ar-EG"/>
        </w:rPr>
        <w:t>فلما أكثروا عليه</w:t>
      </w:r>
      <w:r w:rsidR="006C260C">
        <w:rPr>
          <w:rFonts w:ascii="AAA GoldenLotus" w:hAnsi="AAA GoldenLotus" w:cs="Traditional Arabic" w:hint="cs"/>
          <w:szCs w:val="36"/>
          <w:rtl/>
          <w:lang w:bidi="ar-EG"/>
        </w:rPr>
        <w:t xml:space="preserve"> الكلام</w:t>
      </w:r>
      <w:r w:rsidR="00616FFE">
        <w:rPr>
          <w:rFonts w:ascii="AAA GoldenLotus" w:hAnsi="AAA GoldenLotus" w:cs="Traditional Arabic" w:hint="cs"/>
          <w:szCs w:val="36"/>
          <w:rtl/>
          <w:lang w:bidi="ar-EG"/>
        </w:rPr>
        <w:t xml:space="preserve"> قال: لقد آن لسعدٍ ألا تأخذه في الله لومة لائم</w:t>
      </w:r>
      <w:r w:rsidR="006C260C">
        <w:rPr>
          <w:rFonts w:ascii="AAA GoldenLotus" w:hAnsi="AAA GoldenLotus" w:cs="Traditional Arabic" w:hint="cs"/>
          <w:szCs w:val="36"/>
          <w:rtl/>
          <w:lang w:bidi="ar-EG"/>
        </w:rPr>
        <w:t xml:space="preserve">!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616FFE">
        <w:rPr>
          <w:rFonts w:ascii="AAA GoldenLotus" w:hAnsi="AAA GoldenLotus" w:cs="Traditional Arabic" w:hint="cs"/>
          <w:szCs w:val="36"/>
          <w:rtl/>
          <w:lang w:bidi="ar-EG"/>
        </w:rPr>
        <w:t xml:space="preserve">فعلموا أنه سيحكم فيهم بأمر عظيم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. وصل سعد إلى </w:t>
      </w:r>
      <w:r w:rsidR="007F1BB5">
        <w:rPr>
          <w:rFonts w:ascii="AAA GoldenLotus" w:hAnsi="AAA GoldenLotus" w:cs="Traditional Arabic" w:hint="cs"/>
          <w:szCs w:val="36"/>
          <w:rtl/>
          <w:lang w:bidi="ar-EG"/>
        </w:rPr>
        <w:t>مجلس النبي</w:t>
      </w:r>
      <w:r>
        <w:rPr>
          <w:rFonts w:ascii="AAA GoldenLotus" w:hAnsi="AAA GoldenLotus" w:cs="Traditional Arabic" w:hint="cs"/>
          <w:szCs w:val="36"/>
          <w:rtl/>
          <w:lang w:bidi="ar-EG"/>
        </w:rPr>
        <w:t>،</w:t>
      </w:r>
      <w:r w:rsidR="007F1BB5">
        <w:rPr>
          <w:rFonts w:ascii="AAA GoldenLotus" w:hAnsi="AAA GoldenLotus" w:cs="Traditional Arabic" w:hint="cs"/>
          <w:szCs w:val="36"/>
          <w:rtl/>
          <w:lang w:bidi="ar-EG"/>
        </w:rPr>
        <w:t xml:space="preserve"> فلما رءاه</w:t>
      </w:r>
      <w:r w:rsidR="006C260C">
        <w:rPr>
          <w:rFonts w:ascii="AAA GoldenLotus" w:hAnsi="AAA GoldenLotus" w:cs="Traditional Arabic" w:hint="cs"/>
          <w:szCs w:val="36"/>
          <w:rtl/>
          <w:lang w:bidi="ar-EG"/>
        </w:rPr>
        <w:t xml:space="preserve"> -صَلَّى اللهُ عَلَيْهِ وَسَلَّم-</w:t>
      </w:r>
      <w:r>
        <w:rPr>
          <w:rFonts w:ascii="AAA GoldenLotus" w:hAnsi="AAA GoldenLotus" w:cs="Traditional Arabic" w:hint="cs"/>
          <w:szCs w:val="36"/>
          <w:rtl/>
          <w:lang w:bidi="ar-EG"/>
        </w:rPr>
        <w:t>:  قال</w:t>
      </w:r>
      <w:r w:rsidR="007F1BB5">
        <w:rPr>
          <w:rFonts w:ascii="AAA GoldenLotus" w:hAnsi="AAA GoldenLotus" w:cs="Traditional Arabic" w:hint="cs"/>
          <w:szCs w:val="36"/>
          <w:rtl/>
          <w:lang w:bidi="ar-EG"/>
        </w:rPr>
        <w:t xml:space="preserve"> قوموا إلى سيدكم </w:t>
      </w:r>
      <w:r>
        <w:rPr>
          <w:rFonts w:ascii="AAA GoldenLotus" w:hAnsi="AAA GoldenLotus" w:cs="Traditional Arabic" w:hint="cs"/>
          <w:szCs w:val="36"/>
          <w:rtl/>
          <w:lang w:bidi="ar-EG"/>
        </w:rPr>
        <w:t>، فقاموا</w:t>
      </w:r>
      <w:r w:rsidR="007F1BB5">
        <w:rPr>
          <w:rFonts w:ascii="AAA GoldenLotus" w:hAnsi="AAA GoldenLotus" w:cs="Traditional Arabic" w:hint="cs"/>
          <w:szCs w:val="36"/>
          <w:rtl/>
          <w:lang w:bidi="ar-EG"/>
        </w:rPr>
        <w:t xml:space="preserve"> فأنزلوه، فقال </w:t>
      </w:r>
      <w:r w:rsidRPr="00D64B14">
        <w:rPr>
          <w:rFonts w:ascii="AAA GoldenLotus" w:hAnsi="AAA GoldenLotus" w:cs="Traditional Arabic"/>
          <w:szCs w:val="36"/>
          <w:lang w:bidi="ar-EG"/>
        </w:rPr>
        <w:sym w:font="AGA Arabesque" w:char="F072"/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: إن هؤلاء قد نزلوا على حكمك </w:t>
      </w:r>
      <w:r w:rsidR="007F1BB5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>،</w:t>
      </w:r>
      <w:r w:rsidR="007F1BB5">
        <w:rPr>
          <w:rFonts w:ascii="AAA GoldenLotus" w:hAnsi="AAA GoldenLotus" w:cs="Traditional Arabic" w:hint="cs"/>
          <w:szCs w:val="36"/>
          <w:rtl/>
          <w:lang w:bidi="ar-EG"/>
        </w:rPr>
        <w:t>قال: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>يا رسول الله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 xml:space="preserve"> وحكمي نافذ فيهم ، قالوا نعم ، </w:t>
      </w:r>
      <w:r w:rsidR="007F1BB5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65211A" w:rsidRPr="0065211A">
        <w:rPr>
          <w:rFonts w:ascii="AAA GoldenLotus" w:hAnsi="AAA GoldenLotus" w:cs="Traditional Arabic"/>
          <w:szCs w:val="36"/>
          <w:rtl/>
          <w:lang w:bidi="ar-EG"/>
        </w:rPr>
        <w:t xml:space="preserve">قال: وعلى المسلمين؟ قالوا: نعم. قال: وعلى من ههنا؟ 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>وأومَأَ</w:t>
      </w:r>
      <w:r w:rsidR="007F1BB5">
        <w:rPr>
          <w:rFonts w:ascii="AAA GoldenLotus" w:hAnsi="AAA GoldenLotus" w:cs="Traditional Arabic" w:hint="cs"/>
          <w:szCs w:val="36"/>
          <w:rtl/>
          <w:lang w:bidi="ar-EG"/>
        </w:rPr>
        <w:t xml:space="preserve"> برأسه إلى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 xml:space="preserve"> جهة</w:t>
      </w:r>
      <w:r w:rsidR="007F1BB5">
        <w:rPr>
          <w:rFonts w:ascii="AAA GoldenLotus" w:hAnsi="AAA GoldenLotus" w:cs="Traditional Arabic" w:hint="cs"/>
          <w:szCs w:val="36"/>
          <w:rtl/>
          <w:lang w:bidi="ar-EG"/>
        </w:rPr>
        <w:t xml:space="preserve"> النبي -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 xml:space="preserve">صَلَّى اللهُ عَلَيْهِ وَسَلَّم-، ولم يقل: </w:t>
      </w:r>
      <w:r w:rsidR="007F1BB5">
        <w:rPr>
          <w:rFonts w:ascii="AAA GoldenLotus" w:hAnsi="AAA GoldenLotus" w:cs="Traditional Arabic" w:hint="cs"/>
          <w:szCs w:val="36"/>
          <w:rtl/>
          <w:lang w:bidi="ar-EG"/>
        </w:rPr>
        <w:t xml:space="preserve"> وحكمي نافذ عليك يا رسول الله أدبًا معه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 xml:space="preserve"> وإجلالا ، فقال </w:t>
      </w:r>
      <w:r w:rsidR="0065211A" w:rsidRPr="0065211A">
        <w:rPr>
          <w:rFonts w:ascii="AAA GoldenLotus" w:hAnsi="AAA GoldenLotus" w:cs="Traditional Arabic"/>
          <w:szCs w:val="36"/>
          <w:lang w:bidi="ar-EG"/>
        </w:rPr>
        <w:sym w:font="AGA Arabesque" w:char="F072"/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 xml:space="preserve"> :</w:t>
      </w:r>
      <w:r w:rsidR="006700BA">
        <w:rPr>
          <w:rFonts w:ascii="AAA GoldenLotus" w:hAnsi="AAA GoldenLotus" w:cs="Traditional Arabic" w:hint="cs"/>
          <w:szCs w:val="36"/>
          <w:rtl/>
          <w:lang w:bidi="ar-EG"/>
        </w:rPr>
        <w:t>نعم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>، وعليَّ</w:t>
      </w:r>
      <w:r w:rsidR="006700BA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>.</w:t>
      </w:r>
    </w:p>
    <w:p w14:paraId="31720709" w14:textId="2C0ECE33" w:rsidR="002F1E8B" w:rsidRDefault="0065211A" w:rsidP="0065211A">
      <w:pPr>
        <w:spacing w:line="360" w:lineRule="auto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lastRenderedPageBreak/>
        <w:t xml:space="preserve"> وصمت الناس ، واحتبست الأنفاس ، وتعلقت الأنظار بسعدٍ وما يحْكُم به، فقال </w:t>
      </w:r>
      <w:r w:rsidRPr="0065211A">
        <w:rPr>
          <w:rFonts w:ascii="AAA GoldenLotus" w:hAnsi="AAA GoldenLotus" w:cs="SC_SHARJAH" w:hint="cs"/>
          <w:szCs w:val="36"/>
          <w:rtl/>
          <w:lang w:bidi="ar-EG"/>
        </w:rPr>
        <w:t>&gt;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بغير تردد : (</w:t>
      </w:r>
      <w:r w:rsidR="002F1E8B" w:rsidRPr="002F1E8B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فإني أحكم فيهم أن </w:t>
      </w:r>
      <w:r w:rsidR="006C260C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تُقتلَ المقاتلة،</w:t>
      </w:r>
      <w:r w:rsidR="002F1E8B" w:rsidRPr="002F1E8B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وتُسبى النساء والذرية</w:t>
      </w:r>
      <w:r w:rsidR="006C260C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،</w:t>
      </w:r>
      <w:r w:rsidR="002F1E8B" w:rsidRPr="002F1E8B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وتُقسم الأموال</w:t>
      </w:r>
      <w:r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)</w:t>
      </w:r>
      <w:r w:rsidR="002F1E8B" w:rsidRPr="002F1E8B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.</w:t>
      </w:r>
      <w:r w:rsidR="002F1E8B" w:rsidRPr="002F1E8B">
        <w:rPr>
          <w:rFonts w:ascii="Traditional Arabic" w:hAnsi="Traditional Arabic" w:cs="Traditional Arabic" w:hint="cs"/>
          <w:b/>
          <w:bCs/>
          <w:szCs w:val="36"/>
          <w:lang w:bidi="ar-EG"/>
        </w:rPr>
        <w:t xml:space="preserve"> </w:t>
      </w:r>
      <w:r w:rsidR="002F1E8B" w:rsidRPr="002F1E8B">
        <w:rPr>
          <w:rFonts w:ascii="Traditional Arabic" w:hAnsi="Traditional Arabic" w:cs="Traditional Arabic" w:hint="cs"/>
          <w:szCs w:val="36"/>
          <w:lang w:bidi="ar-EG"/>
        </w:rPr>
        <w:t xml:space="preserve"> </w:t>
      </w:r>
      <w:r w:rsidR="002F1E8B">
        <w:rPr>
          <w:rFonts w:ascii="AAA GoldenLotus" w:hAnsi="AAA GoldenLotus" w:cs="Traditional Arabic" w:hint="cs"/>
          <w:szCs w:val="36"/>
          <w:rtl/>
          <w:lang w:bidi="ar-EG"/>
        </w:rPr>
        <w:t xml:space="preserve"> فقال -عَلَيْهِ الصَّلَاةُ وَالسَّلَام-: «</w:t>
      </w:r>
      <w:r w:rsidR="002F1E8B" w:rsidRPr="002F1E8B">
        <w:rPr>
          <w:rFonts w:ascii="AAA GoldenLotus" w:hAnsi="AAA GoldenLotus" w:cs="Traditional Arabic" w:hint="cs"/>
          <w:b/>
          <w:bCs/>
          <w:color w:val="00B050"/>
          <w:szCs w:val="36"/>
          <w:rtl/>
          <w:lang w:bidi="ar-EG"/>
        </w:rPr>
        <w:t>لقد حكمت فيهم بحكم الله -عَزَّ وَجَلَّ- من فوق سبع سم</w:t>
      </w:r>
      <w:r w:rsidR="006C260C">
        <w:rPr>
          <w:rFonts w:ascii="AAA GoldenLotus" w:hAnsi="AAA GoldenLotus" w:cs="Traditional Arabic" w:hint="cs"/>
          <w:b/>
          <w:bCs/>
          <w:color w:val="00B050"/>
          <w:szCs w:val="36"/>
          <w:rtl/>
          <w:lang w:bidi="ar-EG"/>
        </w:rPr>
        <w:t>ا</w:t>
      </w:r>
      <w:r w:rsidR="002F1E8B" w:rsidRPr="002F1E8B">
        <w:rPr>
          <w:rFonts w:ascii="AAA GoldenLotus" w:hAnsi="AAA GoldenLotus" w:cs="Traditional Arabic" w:hint="cs"/>
          <w:b/>
          <w:bCs/>
          <w:color w:val="00B050"/>
          <w:szCs w:val="36"/>
          <w:rtl/>
          <w:lang w:bidi="ar-EG"/>
        </w:rPr>
        <w:t>وات</w:t>
      </w:r>
      <w:r w:rsidR="002F1E8B">
        <w:rPr>
          <w:rFonts w:ascii="AAA GoldenLotus" w:hAnsi="AAA GoldenLotus" w:cs="Traditional Arabic" w:hint="cs"/>
          <w:szCs w:val="36"/>
          <w:rtl/>
          <w:lang w:bidi="ar-EG"/>
        </w:rPr>
        <w:t>».</w:t>
      </w:r>
    </w:p>
    <w:p w14:paraId="7037C08C" w14:textId="4E79A428" w:rsidR="00912AEE" w:rsidRDefault="000A4EC0" w:rsidP="000A4EC0">
      <w:pPr>
        <w:spacing w:line="360" w:lineRule="auto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ولم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>
        <w:rPr>
          <w:rFonts w:ascii="AAA GoldenLotus" w:hAnsi="AAA GoldenLotus" w:cs="Traditional Arabic" w:hint="cs"/>
          <w:szCs w:val="36"/>
          <w:rtl/>
          <w:lang w:bidi="ar-EG"/>
        </w:rPr>
        <w:t>ي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 xml:space="preserve">لبث سعدٌ </w:t>
      </w:r>
      <w:r w:rsidR="0065211A" w:rsidRPr="0065211A">
        <w:rPr>
          <w:rFonts w:ascii="AAA GoldenLotus" w:hAnsi="AAA GoldenLotus" w:cs="SC_SHARJAH" w:hint="cs"/>
          <w:szCs w:val="36"/>
          <w:rtl/>
          <w:lang w:bidi="ar-EG"/>
        </w:rPr>
        <w:t>&gt;</w:t>
      </w:r>
      <w:r w:rsidR="0065211A">
        <w:rPr>
          <w:rFonts w:ascii="AAA GoldenLotus" w:hAnsi="AAA GoldenLotus" w:cs="Traditional Arabic" w:hint="cs"/>
          <w:szCs w:val="36"/>
          <w:rtl/>
          <w:lang w:bidi="ar-EG"/>
        </w:rPr>
        <w:t xml:space="preserve"> ب</w:t>
      </w:r>
      <w:r>
        <w:rPr>
          <w:rFonts w:ascii="AAA GoldenLotus" w:hAnsi="AAA GoldenLotus" w:cs="Traditional Arabic" w:hint="cs"/>
          <w:szCs w:val="36"/>
          <w:rtl/>
          <w:lang w:bidi="ar-EG"/>
        </w:rPr>
        <w:t>عدها إلا قليلا ، ومات متأثرًا بجرحه ، فأخبر</w:t>
      </w:r>
      <w:r w:rsidR="002F1E8B">
        <w:rPr>
          <w:rFonts w:ascii="AAA GoldenLotus" w:hAnsi="AAA GoldenLotus" w:cs="Traditional Arabic" w:hint="cs"/>
          <w:szCs w:val="36"/>
          <w:rtl/>
          <w:lang w:bidi="ar-EG"/>
        </w:rPr>
        <w:t xml:space="preserve"> النبي -صَلَّى اللهُ عَلَيْهِ وَسَلَّم-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أصحابه ، وقال </w:t>
      </w:r>
      <w:r w:rsidR="002F1E8B">
        <w:rPr>
          <w:rFonts w:ascii="AAA GoldenLotus" w:hAnsi="AAA GoldenLotus" w:cs="Traditional Arabic" w:hint="cs"/>
          <w:szCs w:val="36"/>
          <w:rtl/>
          <w:lang w:bidi="ar-EG"/>
        </w:rPr>
        <w:t xml:space="preserve">: </w:t>
      </w:r>
      <w:r w:rsidR="00E9625B" w:rsidRPr="00B6123E">
        <w:rPr>
          <w:rFonts w:ascii="AAA GoldenLotus" w:hAnsi="AAA GoldenLotus" w:cs="Traditional Arabic" w:hint="cs"/>
          <w:color w:val="00B050"/>
          <w:szCs w:val="36"/>
          <w:rtl/>
          <w:lang w:bidi="ar-EG"/>
        </w:rPr>
        <w:t>«</w:t>
      </w:r>
      <w:r w:rsidR="00912AEE">
        <w:rPr>
          <w:rFonts w:ascii="AAA GoldenLotus" w:hAnsi="AAA GoldenLotus" w:cs="Traditional Arabic" w:hint="cs"/>
          <w:b/>
          <w:bCs/>
          <w:color w:val="00B050"/>
          <w:szCs w:val="36"/>
          <w:rtl/>
          <w:lang w:bidi="ar-EG"/>
        </w:rPr>
        <w:t xml:space="preserve">لقد </w:t>
      </w:r>
      <w:r w:rsidR="00E9625B" w:rsidRPr="00B6123E">
        <w:rPr>
          <w:rFonts w:ascii="AAA GoldenLotus" w:hAnsi="AAA GoldenLotus" w:cs="Traditional Arabic"/>
          <w:b/>
          <w:bCs/>
          <w:color w:val="00B050"/>
          <w:szCs w:val="36"/>
          <w:rtl/>
          <w:lang w:bidi="ar-EG"/>
        </w:rPr>
        <w:t xml:space="preserve">اهتزَّ </w:t>
      </w:r>
      <w:r w:rsidR="00E9625B" w:rsidRPr="00B6123E">
        <w:rPr>
          <w:rFonts w:ascii="AAA GoldenLotus" w:hAnsi="AAA GoldenLotus" w:cs="Traditional Arabic" w:hint="cs"/>
          <w:b/>
          <w:bCs/>
          <w:color w:val="00B050"/>
          <w:szCs w:val="36"/>
          <w:rtl/>
          <w:lang w:bidi="ar-EG"/>
        </w:rPr>
        <w:t>العرش</w:t>
      </w:r>
      <w:r w:rsidR="00E9625B" w:rsidRPr="00B6123E">
        <w:rPr>
          <w:rFonts w:ascii="AAA GoldenLotus" w:hAnsi="AAA GoldenLotus" w:cs="Traditional Arabic"/>
          <w:b/>
          <w:bCs/>
          <w:color w:val="00B050"/>
          <w:szCs w:val="36"/>
          <w:rtl/>
          <w:lang w:bidi="ar-EG"/>
        </w:rPr>
        <w:t xml:space="preserve"> لموتِ سعدِ بنِ مُعاذٍ</w:t>
      </w:r>
      <w:r w:rsidR="00E9625B">
        <w:rPr>
          <w:rFonts w:ascii="AAA GoldenLotus" w:hAnsi="AAA GoldenLotus" w:cs="Traditional Arabic" w:hint="cs"/>
          <w:szCs w:val="36"/>
          <w:rtl/>
          <w:lang w:bidi="ar-EG"/>
        </w:rPr>
        <w:t>»</w:t>
      </w:r>
      <w:r w:rsidR="00912AEE">
        <w:rPr>
          <w:rFonts w:ascii="AAA GoldenLotus" w:hAnsi="AAA GoldenLotus" w:cs="Traditional Arabic" w:hint="cs"/>
          <w:szCs w:val="36"/>
          <w:rtl/>
          <w:lang w:bidi="ar-EG"/>
        </w:rPr>
        <w:t>.</w:t>
      </w:r>
    </w:p>
    <w:p w14:paraId="221C9EF3" w14:textId="77777777" w:rsidR="00A017EC" w:rsidRDefault="00E9625B" w:rsidP="00FA13A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6C260C">
        <w:rPr>
          <w:rFonts w:ascii="AAA GoldenLotus" w:hAnsi="AAA GoldenLotus" w:cs="Traditional Arabic" w:hint="cs"/>
          <w:szCs w:val="36"/>
          <w:rtl/>
          <w:lang w:bidi="ar-EG"/>
        </w:rPr>
        <w:t>أ</w:t>
      </w:r>
      <w:r w:rsidR="00912AEE">
        <w:rPr>
          <w:rFonts w:ascii="AAA GoldenLotus" w:hAnsi="AAA GoldenLotus" w:cs="Traditional Arabic" w:hint="cs"/>
          <w:szCs w:val="36"/>
          <w:rtl/>
          <w:lang w:bidi="ar-EG"/>
        </w:rPr>
        <w:t>سأل الله -عَزَّ وَجَلَّ- أن يرضى عن سعد وعن سائر أصحاب النبي -صَلَّى اللهُ عَلَيْهِ وَسَلَّم- وأن يلحقنا بهم في الصالحين غير خزايا ولا مبدلين</w:t>
      </w:r>
    </w:p>
    <w:p w14:paraId="1CDCC958" w14:textId="0270A8D5" w:rsidR="00824C7D" w:rsidRPr="00A017EC" w:rsidRDefault="00CF3543" w:rsidP="00272D8E">
      <w:pPr>
        <w:spacing w:line="360" w:lineRule="auto"/>
        <w:ind w:firstLine="400"/>
        <w:jc w:val="center"/>
        <w:rPr>
          <w:rFonts w:ascii="AAA GoldenLotus" w:hAnsi="AAA GoldenLotus" w:cs="Traditional Arabic"/>
          <w:b/>
          <w:bCs/>
          <w:szCs w:val="36"/>
          <w:rtl/>
          <w:lang w:bidi="ar-EG"/>
        </w:rPr>
      </w:pPr>
      <w:r w:rsidRPr="00A017EC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بارك لي ولكم في القرآن العظيم ونفعنا بما فيه من آيٍ وهدى مستقيم.</w:t>
      </w:r>
      <w:r w:rsidR="00272D8E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</w:t>
      </w:r>
      <w:r w:rsidRPr="00A017EC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أقول </w:t>
      </w:r>
      <w:r w:rsidR="005073F8" w:rsidRPr="00A017EC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قولي هذا واستغفر الله لي ولكم ولسائر المسلمين من</w:t>
      </w:r>
      <w:r w:rsidR="00824C7D" w:rsidRPr="00A017EC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كل ذنب فاستغفروه وتوبا إليه إنه هو التواب الرحيم.</w:t>
      </w:r>
    </w:p>
    <w:p w14:paraId="1B778110" w14:textId="77777777" w:rsidR="00A017EC" w:rsidRDefault="00A017EC" w:rsidP="00FA13A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</w:p>
    <w:p w14:paraId="1209580B" w14:textId="56B8DB47" w:rsidR="006C260C" w:rsidRPr="006C260C" w:rsidRDefault="006C260C" w:rsidP="006C260C">
      <w:pPr>
        <w:spacing w:line="360" w:lineRule="auto"/>
        <w:ind w:firstLine="400"/>
        <w:jc w:val="center"/>
        <w:rPr>
          <w:rFonts w:ascii="AAA GoldenLotus" w:hAnsi="AAA GoldenLotus" w:cs="Traditional Arabic"/>
          <w:b/>
          <w:bCs/>
          <w:szCs w:val="36"/>
          <w:rtl/>
          <w:lang w:bidi="ar-EG"/>
        </w:rPr>
      </w:pPr>
      <w:r w:rsidRPr="006C260C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الخطبة الثانية:</w:t>
      </w:r>
    </w:p>
    <w:p w14:paraId="2C1BBCC9" w14:textId="77777777" w:rsidR="00272D8E" w:rsidRDefault="000D69C4" w:rsidP="00272D8E">
      <w:pPr>
        <w:spacing w:line="360" w:lineRule="auto"/>
        <w:ind w:firstLine="400"/>
        <w:jc w:val="both"/>
        <w:rPr>
          <w:rFonts w:ascii="AAA GoldenLotus" w:hAnsi="AAA GoldenLotus" w:cs="Traditional Arabic" w:hint="cs"/>
          <w:szCs w:val="36"/>
          <w:rtl/>
          <w:lang w:bidi="ar-EG"/>
        </w:rPr>
      </w:pPr>
      <w:r w:rsidRPr="000D69C4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أما بعد</w:t>
      </w:r>
      <w:r w:rsidR="00272D8E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 xml:space="preserve">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عباد الله </w:t>
      </w:r>
      <w:r w:rsidR="00272D8E">
        <w:rPr>
          <w:rFonts w:ascii="AAA GoldenLotus" w:hAnsi="AAA GoldenLotus" w:cs="Traditional Arabic" w:hint="cs"/>
          <w:szCs w:val="36"/>
          <w:rtl/>
          <w:lang w:bidi="ar-EG"/>
        </w:rPr>
        <w:t xml:space="preserve">: </w:t>
      </w:r>
    </w:p>
    <w:p w14:paraId="3FF8A7FC" w14:textId="24088ABC" w:rsidR="00272D8E" w:rsidRDefault="000D69C4" w:rsidP="00272D8E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سيرة سعد بن معاذ سيرة عطرة على قلة السنوات التي عاشها في الإسلام</w:t>
      </w:r>
      <w:r w:rsidR="006C260C">
        <w:rPr>
          <w:rFonts w:ascii="AAA GoldenLotus" w:hAnsi="AAA GoldenLotus" w:cs="Traditional Arabic" w:hint="cs"/>
          <w:szCs w:val="36"/>
          <w:rtl/>
          <w:lang w:bidi="ar-EG"/>
        </w:rPr>
        <w:t>،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BB6E64">
        <w:rPr>
          <w:rFonts w:ascii="AAA GoldenLotus" w:hAnsi="AAA GoldenLotus" w:cs="Traditional Arabic" w:hint="cs"/>
          <w:szCs w:val="36"/>
          <w:rtl/>
          <w:lang w:bidi="ar-EG"/>
        </w:rPr>
        <w:t xml:space="preserve">وعلى قلة المشاهد </w:t>
      </w:r>
      <w:r w:rsidR="00272D8E">
        <w:rPr>
          <w:rFonts w:ascii="AAA GoldenLotus" w:hAnsi="AAA GoldenLotus" w:cs="Traditional Arabic" w:hint="cs"/>
          <w:szCs w:val="36"/>
          <w:rtl/>
          <w:lang w:bidi="ar-EG"/>
        </w:rPr>
        <w:t>والغزوات التي أدركها</w:t>
      </w:r>
      <w:r w:rsidR="00BB6E64">
        <w:rPr>
          <w:rFonts w:ascii="AAA GoldenLotus" w:hAnsi="AAA GoldenLotus" w:cs="Traditional Arabic" w:hint="cs"/>
          <w:szCs w:val="36"/>
          <w:rtl/>
          <w:lang w:bidi="ar-EG"/>
        </w:rPr>
        <w:t xml:space="preserve"> مقارنة بغيره ممن طالت صحبته للنبي صَلَّى اللَّهُ عَلَيْهِ وَسَلَّمَ</w:t>
      </w:r>
      <w:r w:rsidR="00272D8E">
        <w:rPr>
          <w:rFonts w:ascii="AAA GoldenLotus" w:hAnsi="AAA GoldenLotus" w:cs="Traditional Arabic" w:hint="cs"/>
          <w:szCs w:val="36"/>
          <w:rtl/>
          <w:lang w:bidi="ar-EG"/>
        </w:rPr>
        <w:t>، ومع ذلك فقد تميز بهذه المناقب وبلغ تلك المنازل</w:t>
      </w:r>
    </w:p>
    <w:p w14:paraId="6BCCD748" w14:textId="77777777" w:rsidR="00272D8E" w:rsidRDefault="00DA76A9" w:rsidP="00272D8E">
      <w:pPr>
        <w:spacing w:line="360" w:lineRule="auto"/>
        <w:ind w:firstLine="400"/>
        <w:jc w:val="both"/>
        <w:rPr>
          <w:rFonts w:ascii="AAA GoldenLotus" w:hAnsi="AAA GoldenLotus" w:cs="Traditional Arabic" w:hint="cs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و</w:t>
      </w:r>
      <w:r w:rsidR="00746482">
        <w:rPr>
          <w:rFonts w:ascii="AAA GoldenLotus" w:hAnsi="AAA GoldenLotus" w:cs="Traditional Arabic" w:hint="cs"/>
          <w:szCs w:val="36"/>
          <w:rtl/>
          <w:lang w:bidi="ar-EG"/>
        </w:rPr>
        <w:t>إذ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ا تأملنا هذه السيرة القصيرة </w:t>
      </w:r>
      <w:r w:rsidR="00272D8E">
        <w:rPr>
          <w:rFonts w:ascii="AAA GoldenLotus" w:hAnsi="AAA GoldenLotus" w:cs="Traditional Arabic" w:hint="cs"/>
          <w:szCs w:val="36"/>
          <w:rtl/>
          <w:lang w:bidi="ar-EG"/>
        </w:rPr>
        <w:t>و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المواقف المعدودة </w:t>
      </w:r>
      <w:r w:rsidR="00272D8E">
        <w:rPr>
          <w:rFonts w:ascii="AAA GoldenLotus" w:hAnsi="AAA GoldenLotus" w:cs="Traditional Arabic" w:hint="cs"/>
          <w:szCs w:val="36"/>
          <w:rtl/>
          <w:lang w:bidi="ar-EG"/>
        </w:rPr>
        <w:t>التي نقلت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إلينا </w:t>
      </w:r>
      <w:r w:rsidR="00272D8E">
        <w:rPr>
          <w:rFonts w:ascii="AAA GoldenLotus" w:hAnsi="AAA GoldenLotus" w:cs="Traditional Arabic" w:hint="cs"/>
          <w:szCs w:val="36"/>
          <w:rtl/>
          <w:lang w:bidi="ar-EG"/>
        </w:rPr>
        <w:t xml:space="preserve">،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وجدنا</w:t>
      </w:r>
      <w:r w:rsidR="00272D8E">
        <w:rPr>
          <w:rFonts w:ascii="AAA GoldenLotus" w:hAnsi="AAA GoldenLotus" w:cs="Traditional Arabic" w:hint="cs"/>
          <w:szCs w:val="36"/>
          <w:rtl/>
          <w:lang w:bidi="ar-EG"/>
        </w:rPr>
        <w:t xml:space="preserve"> لها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عنوانًا واضح</w:t>
      </w:r>
      <w:r w:rsidR="00272D8E">
        <w:rPr>
          <w:rFonts w:ascii="AAA GoldenLotus" w:hAnsi="AAA GoldenLotus" w:cs="Traditional Arabic" w:hint="cs"/>
          <w:szCs w:val="36"/>
          <w:rtl/>
          <w:lang w:bidi="ar-EG"/>
        </w:rPr>
        <w:t xml:space="preserve">ًا : </w:t>
      </w:r>
    </w:p>
    <w:p w14:paraId="53436177" w14:textId="097198A9" w:rsidR="00272D8E" w:rsidRDefault="00DA76A9" w:rsidP="00272D8E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وه</w:t>
      </w:r>
      <w:r w:rsidR="00272D8E">
        <w:rPr>
          <w:rFonts w:ascii="AAA GoldenLotus" w:hAnsi="AAA GoldenLotus" w:cs="Traditional Arabic" w:hint="cs"/>
          <w:szCs w:val="36"/>
          <w:rtl/>
          <w:lang w:bidi="ar-EG"/>
        </w:rPr>
        <w:t xml:space="preserve">و صدق الإيمان با لله -عَزَّ وَجَلَّ- ، </w:t>
      </w:r>
    </w:p>
    <w:p w14:paraId="7102B558" w14:textId="55B34BD5" w:rsidR="00272D8E" w:rsidRDefault="00272D8E" w:rsidP="00272D8E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lastRenderedPageBreak/>
        <w:t>ف</w:t>
      </w:r>
      <w:r w:rsidR="00DA76A9">
        <w:rPr>
          <w:rFonts w:ascii="AAA GoldenLotus" w:hAnsi="AAA GoldenLotus" w:cs="Traditional Arabic" w:hint="cs"/>
          <w:szCs w:val="36"/>
          <w:rtl/>
          <w:lang w:bidi="ar-EG"/>
        </w:rPr>
        <w:t xml:space="preserve">الإيمان ليس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قناعة واعترافا فقط ، </w:t>
      </w:r>
      <w:r w:rsidR="00DA76A9">
        <w:rPr>
          <w:rFonts w:ascii="AAA GoldenLotus" w:hAnsi="AAA GoldenLotus" w:cs="Traditional Arabic" w:hint="cs"/>
          <w:szCs w:val="36"/>
          <w:rtl/>
          <w:lang w:bidi="ar-EG"/>
        </w:rPr>
        <w:t xml:space="preserve">يقتنع الإنسان أن الله </w:t>
      </w:r>
      <w:r w:rsidRPr="00272D8E">
        <w:rPr>
          <w:rFonts w:ascii="AAA GoldenLotus" w:hAnsi="AAA GoldenLotus" w:cs="Traditional Arabic"/>
          <w:szCs w:val="36"/>
          <w:lang w:bidi="ar-EG"/>
        </w:rPr>
        <w:sym w:font="AGA Arabesque" w:char="F055"/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DA76A9">
        <w:rPr>
          <w:rFonts w:ascii="AAA GoldenLotus" w:hAnsi="AAA GoldenLotus" w:cs="Traditional Arabic" w:hint="cs"/>
          <w:szCs w:val="36"/>
          <w:rtl/>
          <w:lang w:bidi="ar-EG"/>
        </w:rPr>
        <w:t>هو ربه وأن الدين حق وأن النبي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Pr="00272D8E">
        <w:rPr>
          <w:rFonts w:ascii="AAA GoldenLotus" w:hAnsi="AAA GoldenLotus" w:cs="Traditional Arabic"/>
          <w:szCs w:val="36"/>
          <w:lang w:bidi="ar-EG"/>
        </w:rPr>
        <w:sym w:font="AGA Arabesque" w:char="F072"/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حق، </w:t>
      </w:r>
      <w:r w:rsidR="00DA76A9">
        <w:rPr>
          <w:rFonts w:ascii="AAA GoldenLotus" w:hAnsi="AAA GoldenLotus" w:cs="Traditional Arabic" w:hint="cs"/>
          <w:szCs w:val="36"/>
          <w:rtl/>
          <w:lang w:bidi="ar-EG"/>
        </w:rPr>
        <w:t>قناعة</w:t>
      </w:r>
      <w:r>
        <w:rPr>
          <w:rFonts w:ascii="AAA GoldenLotus" w:hAnsi="AAA GoldenLotus" w:cs="Traditional Arabic" w:hint="cs"/>
          <w:szCs w:val="36"/>
          <w:rtl/>
          <w:lang w:bidi="ar-EG"/>
        </w:rPr>
        <w:t>ً</w:t>
      </w:r>
      <w:r w:rsidR="00DA76A9">
        <w:rPr>
          <w:rFonts w:ascii="AAA GoldenLotus" w:hAnsi="AAA GoldenLotus" w:cs="Traditional Arabic" w:hint="cs"/>
          <w:szCs w:val="36"/>
          <w:rtl/>
          <w:lang w:bidi="ar-EG"/>
        </w:rPr>
        <w:t xml:space="preserve"> مجردة</w:t>
      </w:r>
      <w:r>
        <w:rPr>
          <w:rFonts w:ascii="AAA GoldenLotus" w:hAnsi="AAA GoldenLotus" w:cs="Traditional Arabic" w:hint="cs"/>
          <w:szCs w:val="36"/>
          <w:rtl/>
          <w:lang w:bidi="ar-EG"/>
        </w:rPr>
        <w:t>ً</w:t>
      </w:r>
      <w:r w:rsidR="00DA76A9">
        <w:rPr>
          <w:rFonts w:ascii="AAA GoldenLotus" w:hAnsi="AAA GoldenLotus" w:cs="Traditional Arabic" w:hint="cs"/>
          <w:szCs w:val="36"/>
          <w:rtl/>
          <w:lang w:bidi="ar-EG"/>
        </w:rPr>
        <w:t xml:space="preserve"> منفكة عن الأعمال</w:t>
      </w:r>
      <w:r w:rsidR="00A017EC">
        <w:rPr>
          <w:rFonts w:ascii="AAA GoldenLotus" w:hAnsi="AAA GoldenLotus" w:cs="Traditional Arabic" w:hint="cs"/>
          <w:szCs w:val="36"/>
          <w:rtl/>
          <w:lang w:bidi="ar-EG"/>
        </w:rPr>
        <w:t>،</w:t>
      </w:r>
    </w:p>
    <w:p w14:paraId="344603B2" w14:textId="6068FA67" w:rsidR="00A017EC" w:rsidRDefault="00DA76A9" w:rsidP="009055A5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وإنما صدق الإيمان </w:t>
      </w:r>
      <w:r w:rsidR="00272D8E">
        <w:rPr>
          <w:rFonts w:ascii="AAA GoldenLotus" w:hAnsi="AAA GoldenLotus" w:cs="Traditional Arabic" w:hint="cs"/>
          <w:szCs w:val="36"/>
          <w:rtl/>
          <w:lang w:bidi="ar-EG"/>
        </w:rPr>
        <w:t xml:space="preserve">: </w:t>
      </w:r>
      <w:r w:rsidRPr="00272D8E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أن يؤمن الإنسان بالله ربًا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272D8E">
        <w:rPr>
          <w:rFonts w:ascii="AAA GoldenLotus" w:hAnsi="AAA GoldenLotus" w:cs="Traditional Arabic" w:hint="cs"/>
          <w:szCs w:val="36"/>
          <w:rtl/>
          <w:lang w:bidi="ar-EG"/>
        </w:rPr>
        <w:t xml:space="preserve">: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فينعكس ذلك على حياته تعظيمًا 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 xml:space="preserve">وإجلالًا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لله </w:t>
      </w:r>
      <w:r w:rsidR="00292F1E">
        <w:rPr>
          <w:rFonts w:ascii="AAA GoldenLotus" w:hAnsi="AAA GoldenLotus" w:cs="Traditional Arabic" w:hint="cs"/>
          <w:szCs w:val="36"/>
          <w:rtl/>
          <w:lang w:bidi="ar-EG"/>
        </w:rPr>
        <w:t xml:space="preserve">وتقديمًا لما يحبه 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>سبحانه</w:t>
      </w:r>
      <w:r w:rsidR="00292F1E">
        <w:rPr>
          <w:rFonts w:ascii="AAA GoldenLotus" w:hAnsi="AAA GoldenLotus" w:cs="Traditional Arabic" w:hint="cs"/>
          <w:szCs w:val="36"/>
          <w:rtl/>
          <w:lang w:bidi="ar-EG"/>
        </w:rPr>
        <w:t xml:space="preserve"> على ما تحبه النفس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>، وما يريده الناس. فلا يقدم على رضى ربه حظا لنفسه ولا رضا لمخلوقٍ مهما كان</w:t>
      </w:r>
    </w:p>
    <w:p w14:paraId="354DB141" w14:textId="365B2C31" w:rsidR="00292F1E" w:rsidRDefault="00292F1E" w:rsidP="009055A5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أن </w:t>
      </w:r>
      <w:r w:rsidRPr="00272D8E">
        <w:rPr>
          <w:rFonts w:ascii="AAA GoldenLotus" w:hAnsi="AAA GoldenLotus" w:cs="Traditional Arabic" w:hint="cs"/>
          <w:b/>
          <w:bCs/>
          <w:szCs w:val="36"/>
          <w:rtl/>
          <w:lang w:bidi="ar-EG"/>
        </w:rPr>
        <w:t>يصدق في إيمانه بالإسلام دينًا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 xml:space="preserve">، فيطئن قلبه وينشرح لكل حكم جاء به ، ويوقن أنه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 xml:space="preserve">الدين الكامل </w:t>
      </w:r>
      <w:r w:rsidR="00746482">
        <w:rPr>
          <w:rFonts w:ascii="AAA GoldenLotus" w:hAnsi="AAA GoldenLotus" w:cs="Traditional Arabic" w:hint="cs"/>
          <w:szCs w:val="36"/>
          <w:rtl/>
          <w:lang w:bidi="ar-EG"/>
        </w:rPr>
        <w:t>الذي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يحتاج إليه في كل طرفة عين</w:t>
      </w:r>
      <w:r w:rsidR="00A017EC">
        <w:rPr>
          <w:rFonts w:ascii="AAA GoldenLotus" w:hAnsi="AAA GoldenLotus" w:cs="Traditional Arabic" w:hint="cs"/>
          <w:szCs w:val="36"/>
          <w:rtl/>
          <w:lang w:bidi="ar-EG"/>
        </w:rPr>
        <w:t xml:space="preserve">،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في كل لحظة من حياته 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 xml:space="preserve">،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فدينه معه في مسجده ومعه في عمله وفي معاملاته وفي أخلاقه وفي بيته ومع قرابته ومع الناس في الشارع 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 xml:space="preserve">، يجري حياته كلها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جميعًا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 xml:space="preserve">، كل حياته محكومة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بمقتضى هذا الدين العظيم</w:t>
      </w:r>
      <w:r w:rsidR="00A017EC">
        <w:rPr>
          <w:rFonts w:ascii="AAA GoldenLotus" w:hAnsi="AAA GoldenLotus" w:cs="Traditional Arabic" w:hint="cs"/>
          <w:szCs w:val="36"/>
          <w:rtl/>
          <w:lang w:bidi="ar-EG"/>
        </w:rPr>
        <w:t>؛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لأنه يؤمن بالإسلام دينًا.</w:t>
      </w:r>
    </w:p>
    <w:p w14:paraId="46DB7A00" w14:textId="77777777" w:rsidR="009055A5" w:rsidRDefault="00292F1E" w:rsidP="009055A5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وصدق الإيمان بالنبي -صَلَّى اللهُ عَلَيْهِ وَسَلَّم- رسولًا 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 xml:space="preserve">: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فهو 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>القدوة و</w:t>
      </w:r>
      <w:r w:rsidR="00FE3D36">
        <w:rPr>
          <w:rFonts w:ascii="AAA GoldenLotus" w:hAnsi="AAA GoldenLotus" w:cs="Traditional Arabic" w:hint="cs"/>
          <w:szCs w:val="36"/>
          <w:rtl/>
          <w:lang w:bidi="ar-EG"/>
        </w:rPr>
        <w:t xml:space="preserve">الأسوة 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 xml:space="preserve">، </w:t>
      </w:r>
      <w:r w:rsidR="00FE3D36">
        <w:rPr>
          <w:rFonts w:ascii="AAA GoldenLotus" w:hAnsi="AAA GoldenLotus" w:cs="Traditional Arabic" w:hint="cs"/>
          <w:szCs w:val="36"/>
          <w:rtl/>
          <w:lang w:bidi="ar-EG"/>
        </w:rPr>
        <w:t>وهو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 xml:space="preserve"> محل التعظيم والإجلال والاتباع، وهو المقدم على النفس والمال والولد، </w:t>
      </w:r>
    </w:p>
    <w:p w14:paraId="7175CF5F" w14:textId="41343C90" w:rsidR="00752AFA" w:rsidRDefault="009055A5" w:rsidP="009055A5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</w:rPr>
        <w:t>لقد</w:t>
      </w:r>
      <w:r w:rsidR="00FA13A2" w:rsidRPr="00FA13A2">
        <w:rPr>
          <w:rFonts w:ascii="Traditional Arabic" w:hAnsi="Traditional Arabic" w:cs="Traditional Arabic" w:hint="cs"/>
          <w:szCs w:val="36"/>
          <w:lang w:bidi="ar-EG"/>
        </w:rPr>
        <w:t xml:space="preserve"> </w:t>
      </w:r>
      <w:r w:rsidR="00FA13A2">
        <w:rPr>
          <w:rFonts w:ascii="Traditional Arabic" w:hAnsi="Traditional Arabic" w:cs="Traditional Arabic" w:hint="cs"/>
          <w:szCs w:val="36"/>
          <w:rtl/>
          <w:lang w:bidi="ar-EG"/>
        </w:rPr>
        <w:t xml:space="preserve"> </w:t>
      </w:r>
      <w:r w:rsidR="00FE3D36">
        <w:rPr>
          <w:rFonts w:ascii="AAA GoldenLotus" w:hAnsi="AAA GoldenLotus" w:cs="Traditional Arabic" w:hint="cs"/>
          <w:szCs w:val="36"/>
          <w:rtl/>
          <w:lang w:bidi="ar-EG"/>
        </w:rPr>
        <w:t>كان سعد</w:t>
      </w:r>
      <w:r w:rsidR="00A017EC">
        <w:rPr>
          <w:rFonts w:ascii="AAA GoldenLotus" w:hAnsi="AAA GoldenLotus" w:cs="Traditional Arabic" w:hint="cs"/>
          <w:szCs w:val="36"/>
          <w:rtl/>
          <w:lang w:bidi="ar-EG"/>
        </w:rPr>
        <w:t>ٌ</w:t>
      </w:r>
      <w:r w:rsidR="00FE3D36">
        <w:rPr>
          <w:rFonts w:ascii="AAA GoldenLotus" w:hAnsi="AAA GoldenLotus" w:cs="Traditional Arabic" w:hint="cs"/>
          <w:szCs w:val="36"/>
          <w:rtl/>
          <w:lang w:bidi="ar-EG"/>
        </w:rPr>
        <w:t xml:space="preserve"> صادقًا في إيمانه</w:t>
      </w:r>
      <w:r w:rsidR="00A017EC">
        <w:rPr>
          <w:rFonts w:ascii="AAA GoldenLotus" w:hAnsi="AAA GoldenLotus" w:cs="Traditional Arabic" w:hint="cs"/>
          <w:szCs w:val="36"/>
          <w:rtl/>
          <w:lang w:bidi="ar-EG"/>
        </w:rPr>
        <w:t>؛</w:t>
      </w:r>
      <w:r w:rsidR="00FE3D36">
        <w:rPr>
          <w:rFonts w:ascii="AAA GoldenLotus" w:hAnsi="AAA GoldenLotus" w:cs="Traditional Arabic" w:hint="cs"/>
          <w:szCs w:val="36"/>
          <w:rtl/>
          <w:lang w:bidi="ar-EG"/>
        </w:rPr>
        <w:t xml:space="preserve"> فكل موقف احتاج إلى </w:t>
      </w:r>
      <w:r>
        <w:rPr>
          <w:rFonts w:ascii="AAA GoldenLotus" w:hAnsi="AAA GoldenLotus" w:cs="Traditional Arabic" w:hint="cs"/>
          <w:szCs w:val="36"/>
          <w:rtl/>
          <w:lang w:bidi="ar-EG"/>
        </w:rPr>
        <w:t>ال</w:t>
      </w:r>
      <w:r w:rsidR="00FE3D36">
        <w:rPr>
          <w:rFonts w:ascii="AAA GoldenLotus" w:hAnsi="AAA GoldenLotus" w:cs="Traditional Arabic" w:hint="cs"/>
          <w:szCs w:val="36"/>
          <w:rtl/>
          <w:lang w:bidi="ar-EG"/>
        </w:rPr>
        <w:t xml:space="preserve">تضحية بنفسه أو بماله أو بمشاعره أو 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بمنصبه وجاهه لنيل مرضاة الله </w:t>
      </w:r>
      <w:r w:rsidR="00A017EC">
        <w:rPr>
          <w:rFonts w:ascii="AAA GoldenLotus" w:hAnsi="AAA GoldenLotus" w:cs="Traditional Arabic" w:hint="cs"/>
          <w:szCs w:val="36"/>
          <w:rtl/>
          <w:lang w:bidi="ar-EG"/>
        </w:rPr>
        <w:t>؛</w:t>
      </w:r>
      <w:r w:rsidR="00FE3D36">
        <w:rPr>
          <w:rFonts w:ascii="AAA GoldenLotus" w:hAnsi="AAA GoldenLotus" w:cs="Traditional Arabic" w:hint="cs"/>
          <w:szCs w:val="36"/>
          <w:rtl/>
          <w:lang w:bidi="ar-EG"/>
        </w:rPr>
        <w:t xml:space="preserve"> يبادر إليه ولا يخشى في الله لومة لائم.</w:t>
      </w:r>
    </w:p>
    <w:p w14:paraId="66BBD0F8" w14:textId="1ED792BD" w:rsidR="00FE3D36" w:rsidRDefault="00A017EC" w:rsidP="00FA13A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كان </w:t>
      </w:r>
      <w:r w:rsidR="00FE3D36">
        <w:rPr>
          <w:rFonts w:ascii="AAA GoldenLotus" w:hAnsi="AAA GoldenLotus" w:cs="Traditional Arabic" w:hint="cs"/>
          <w:szCs w:val="36"/>
          <w:rtl/>
          <w:lang w:bidi="ar-EG"/>
        </w:rPr>
        <w:t>الله -عَزَّ وَجَلَّ- أحب إليه من كل شيء.</w:t>
      </w:r>
    </w:p>
    <w:p w14:paraId="00CC7EFE" w14:textId="77777777" w:rsidR="00AA6849" w:rsidRDefault="00FE3D36" w:rsidP="00AA6849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ونحن أي</w:t>
      </w:r>
      <w:r w:rsidR="00336A3C">
        <w:rPr>
          <w:rFonts w:ascii="AAA GoldenLotus" w:hAnsi="AAA GoldenLotus" w:cs="Traditional Arabic" w:hint="cs"/>
          <w:szCs w:val="36"/>
          <w:rtl/>
          <w:lang w:bidi="ar-EG"/>
        </w:rPr>
        <w:t>ها الإخوة الكرام قد تعرض علينا في حياتنا مواقف وابتلاءات واختبارات</w:t>
      </w:r>
      <w:r w:rsidR="009055A5">
        <w:rPr>
          <w:rFonts w:ascii="AAA GoldenLotus" w:hAnsi="AAA GoldenLotus" w:cs="Traditional Arabic" w:hint="cs"/>
          <w:szCs w:val="36"/>
          <w:rtl/>
          <w:lang w:bidi="ar-EG"/>
        </w:rPr>
        <w:t xml:space="preserve">، </w:t>
      </w:r>
      <w:r w:rsidR="00AA6849">
        <w:rPr>
          <w:rFonts w:ascii="AAA GoldenLotus" w:hAnsi="AAA GoldenLotus" w:cs="Traditional Arabic" w:hint="cs"/>
          <w:szCs w:val="36"/>
          <w:rtl/>
          <w:lang w:bidi="ar-EG"/>
        </w:rPr>
        <w:t xml:space="preserve">يقف الإنسان فيها أمام خيارين : </w:t>
      </w:r>
      <w:r w:rsidR="00336A3C">
        <w:rPr>
          <w:rFonts w:ascii="AAA GoldenLotus" w:hAnsi="AAA GoldenLotus" w:cs="Traditional Arabic" w:hint="cs"/>
          <w:szCs w:val="36"/>
          <w:rtl/>
          <w:lang w:bidi="ar-EG"/>
        </w:rPr>
        <w:t xml:space="preserve">إما أن </w:t>
      </w:r>
      <w:r w:rsidR="00AA6849">
        <w:rPr>
          <w:rFonts w:ascii="AAA GoldenLotus" w:hAnsi="AAA GoldenLotus" w:cs="Traditional Arabic" w:hint="cs"/>
          <w:szCs w:val="36"/>
          <w:rtl/>
          <w:lang w:bidi="ar-EG"/>
        </w:rPr>
        <w:t>يفعل ما يحب أو يفعل</w:t>
      </w:r>
      <w:r w:rsidR="00336A3C">
        <w:rPr>
          <w:rFonts w:ascii="AAA GoldenLotus" w:hAnsi="AAA GoldenLotus" w:cs="Traditional Arabic" w:hint="cs"/>
          <w:szCs w:val="36"/>
          <w:rtl/>
          <w:lang w:bidi="ar-EG"/>
        </w:rPr>
        <w:t xml:space="preserve"> ما يجب</w:t>
      </w:r>
      <w:r w:rsidR="00A017EC">
        <w:rPr>
          <w:rFonts w:ascii="AAA GoldenLotus" w:hAnsi="AAA GoldenLotus" w:cs="Traditional Arabic" w:hint="cs"/>
          <w:szCs w:val="36"/>
          <w:rtl/>
          <w:lang w:bidi="ar-EG"/>
        </w:rPr>
        <w:t>،</w:t>
      </w:r>
      <w:r w:rsidR="00AA6849">
        <w:rPr>
          <w:rFonts w:ascii="AAA GoldenLotus" w:hAnsi="AAA GoldenLotus" w:cs="Traditional Arabic" w:hint="cs"/>
          <w:szCs w:val="36"/>
          <w:rtl/>
          <w:lang w:bidi="ar-EG"/>
        </w:rPr>
        <w:t xml:space="preserve"> أما أن يتبع الهوى أو يتبع الهدى ،</w:t>
      </w:r>
      <w:r w:rsidR="00336A3C">
        <w:rPr>
          <w:rFonts w:ascii="AAA GoldenLotus" w:hAnsi="AAA GoldenLotus" w:cs="Traditional Arabic" w:hint="cs"/>
          <w:szCs w:val="36"/>
          <w:rtl/>
          <w:lang w:bidi="ar-EG"/>
        </w:rPr>
        <w:t xml:space="preserve"> إما أن يقدم ما يريده الناس أو يقدم ما يريده الله، إما </w:t>
      </w:r>
      <w:r w:rsidR="00AA6849">
        <w:rPr>
          <w:rFonts w:ascii="AAA GoldenLotus" w:hAnsi="AAA GoldenLotus" w:cs="Traditional Arabic" w:hint="cs"/>
          <w:szCs w:val="36"/>
          <w:rtl/>
          <w:lang w:bidi="ar-EG"/>
        </w:rPr>
        <w:t>أن يرضي الخلق ، وإما أن يؤثر الخالق ، هذا القرار هو امتحان وابتلاء يختبر به العبد فمن صدق فيه</w:t>
      </w:r>
      <w:r w:rsidR="00CB7F96">
        <w:rPr>
          <w:rFonts w:ascii="AAA GoldenLotus" w:hAnsi="AAA GoldenLotus" w:cs="Traditional Arabic" w:hint="cs"/>
          <w:szCs w:val="36"/>
          <w:rtl/>
          <w:lang w:bidi="ar-EG"/>
        </w:rPr>
        <w:t xml:space="preserve"> مع الله رفع الله منزلته ومكانته بصدقه في إيمانه.</w:t>
      </w:r>
    </w:p>
    <w:p w14:paraId="6A0E5F27" w14:textId="77777777" w:rsidR="00AA6849" w:rsidRDefault="00CB7F96" w:rsidP="00AA6849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lastRenderedPageBreak/>
        <w:t xml:space="preserve"> </w:t>
      </w:r>
      <w:r w:rsidRPr="00CB7F96">
        <w:rPr>
          <w:rFonts w:eastAsia="KaiTi"/>
          <w:b/>
          <w:bCs/>
          <w:color w:val="000000"/>
          <w:sz w:val="28"/>
          <w:szCs w:val="28"/>
          <w:rtl/>
        </w:rPr>
        <w:t>﴿</w:t>
      </w:r>
      <w:r w:rsidRPr="00CB7F96">
        <w:rPr>
          <w:rFonts w:eastAsia="KaiTi"/>
          <w:b/>
          <w:bCs/>
          <w:color w:val="FF0000"/>
          <w:sz w:val="32"/>
          <w:rtl/>
        </w:rPr>
        <w:t>أَحَسِبَ النَّاسُ أَنْ يُتْرَكُوا أَنْ يَقُولُوا آمَنَّا وَهُمْ لا يُفْتَنُونَ</w:t>
      </w:r>
      <w:r w:rsidRPr="00CB7F96">
        <w:rPr>
          <w:rFonts w:eastAsia="KaiTi"/>
          <w:b/>
          <w:bCs/>
          <w:color w:val="000000"/>
          <w:sz w:val="28"/>
          <w:szCs w:val="28"/>
          <w:rtl/>
        </w:rPr>
        <w:t>﴾</w:t>
      </w:r>
      <w:r w:rsidRPr="00CB7F96">
        <w:rPr>
          <w:rFonts w:eastAsia="KaiTi"/>
          <w:b/>
          <w:bCs/>
          <w:sz w:val="24"/>
          <w:szCs w:val="24"/>
          <w:rtl/>
        </w:rPr>
        <w:t>[</w:t>
      </w:r>
      <w:r w:rsidR="00F44CE1" w:rsidRPr="00740C96">
        <w:rPr>
          <w:rFonts w:eastAsia="KaiTi"/>
          <w:bCs/>
          <w:color w:val="000000" w:themeColor="text1"/>
          <w:sz w:val="28"/>
          <w:szCs w:val="28"/>
          <w:rtl/>
        </w:rPr>
        <w:t>﴿</w:t>
      </w:r>
      <w:r w:rsidR="00F44CE1" w:rsidRPr="00740C96">
        <w:rPr>
          <w:rFonts w:eastAsia="KaiTi"/>
          <w:bCs/>
          <w:color w:val="FF0000"/>
          <w:rtl/>
        </w:rPr>
        <w:t>وَلَقَدْ فَتَنَّا الَّذِينَ مِنْ قَبْلِهِمْ فَلَيَعْلَمَنَّ اللَّهُ الَّذِينَ صَدَقُوا وَلَيَعْلَمَنَّ الْكَاذِبِينَ</w:t>
      </w:r>
      <w:r w:rsidR="00F44CE1" w:rsidRPr="00740C96">
        <w:rPr>
          <w:rFonts w:eastAsia="KaiTi"/>
          <w:bCs/>
          <w:color w:val="000000" w:themeColor="text1"/>
          <w:sz w:val="28"/>
          <w:szCs w:val="28"/>
          <w:rtl/>
        </w:rPr>
        <w:t>﴾</w:t>
      </w:r>
      <w:r w:rsidR="00AA6849"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F44CE1">
        <w:rPr>
          <w:rFonts w:ascii="AAA GoldenLotus" w:hAnsi="AAA GoldenLotus" w:cs="Traditional Arabic" w:hint="cs"/>
          <w:szCs w:val="36"/>
          <w:rtl/>
          <w:lang w:bidi="ar-EG"/>
        </w:rPr>
        <w:t>كل فتنة</w:t>
      </w:r>
      <w:r w:rsidR="00AA6849">
        <w:rPr>
          <w:rFonts w:ascii="AAA GoldenLotus" w:hAnsi="AAA GoldenLotus" w:cs="Traditional Arabic" w:hint="cs"/>
          <w:szCs w:val="36"/>
          <w:rtl/>
          <w:lang w:bidi="ar-EG"/>
        </w:rPr>
        <w:t xml:space="preserve"> واختبار :  يتبين </w:t>
      </w:r>
      <w:r w:rsidR="00F44CE1">
        <w:rPr>
          <w:rFonts w:ascii="AAA GoldenLotus" w:hAnsi="AAA GoldenLotus" w:cs="Traditional Arabic" w:hint="cs"/>
          <w:szCs w:val="36"/>
          <w:rtl/>
          <w:lang w:bidi="ar-EG"/>
        </w:rPr>
        <w:t xml:space="preserve">بها </w:t>
      </w:r>
      <w:r w:rsidR="00746482">
        <w:rPr>
          <w:rFonts w:ascii="AAA GoldenLotus" w:hAnsi="AAA GoldenLotus" w:cs="Traditional Arabic" w:hint="cs"/>
          <w:szCs w:val="36"/>
          <w:rtl/>
          <w:lang w:bidi="ar-EG"/>
        </w:rPr>
        <w:t>الذي</w:t>
      </w:r>
      <w:r w:rsidR="00F44CE1">
        <w:rPr>
          <w:rFonts w:ascii="AAA GoldenLotus" w:hAnsi="AAA GoldenLotus" w:cs="Traditional Arabic" w:hint="cs"/>
          <w:szCs w:val="36"/>
          <w:rtl/>
          <w:lang w:bidi="ar-EG"/>
        </w:rPr>
        <w:t xml:space="preserve">ن صدقوا في قولهم </w:t>
      </w:r>
      <w:r w:rsidR="00A017EC">
        <w:rPr>
          <w:rFonts w:ascii="AAA GoldenLotus" w:hAnsi="AAA GoldenLotus" w:cs="Traditional Arabic" w:hint="cs"/>
          <w:szCs w:val="36"/>
          <w:rtl/>
          <w:lang w:bidi="ar-EG"/>
        </w:rPr>
        <w:t>آمنَّا،</w:t>
      </w:r>
      <w:r w:rsidR="00F44CE1">
        <w:rPr>
          <w:rFonts w:ascii="AAA GoldenLotus" w:hAnsi="AAA GoldenLotus" w:cs="Traditional Arabic" w:hint="cs"/>
          <w:szCs w:val="36"/>
          <w:rtl/>
          <w:lang w:bidi="ar-EG"/>
        </w:rPr>
        <w:t xml:space="preserve"> والذين لم يصدقوا </w:t>
      </w:r>
      <w:r w:rsidR="00AA6849">
        <w:rPr>
          <w:rFonts w:ascii="AAA GoldenLotus" w:hAnsi="AAA GoldenLotus" w:cs="Traditional Arabic" w:hint="cs"/>
          <w:szCs w:val="36"/>
          <w:rtl/>
          <w:lang w:bidi="ar-EG"/>
        </w:rPr>
        <w:t>تمام</w:t>
      </w:r>
      <w:r w:rsidR="00915797">
        <w:rPr>
          <w:rFonts w:ascii="AAA GoldenLotus" w:hAnsi="AAA GoldenLotus" w:cs="Traditional Arabic" w:hint="cs"/>
          <w:szCs w:val="36"/>
          <w:rtl/>
          <w:lang w:bidi="ar-EG"/>
        </w:rPr>
        <w:t xml:space="preserve"> الصدق في هذه الكلمة.</w:t>
      </w:r>
    </w:p>
    <w:p w14:paraId="7A789658" w14:textId="7DD70B01" w:rsidR="00AA6849" w:rsidRDefault="00AA6849" w:rsidP="00AA6849">
      <w:pPr>
        <w:spacing w:line="360" w:lineRule="auto"/>
        <w:ind w:firstLine="400"/>
        <w:jc w:val="both"/>
        <w:rPr>
          <w:rFonts w:ascii="AAA GoldenLotus" w:hAnsi="AAA GoldenLotus" w:cs="Traditional Arabic" w:hint="cs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وختاما أيها الإخوة : كم لبث سعد بن معاذ في الإسلام ، وأين بلغت منزلته عند الله </w:t>
      </w:r>
    </w:p>
    <w:p w14:paraId="0315FEA7" w14:textId="5183F3F6" w:rsidR="00AA6849" w:rsidRDefault="00AA6849" w:rsidP="00AA6849">
      <w:pPr>
        <w:spacing w:line="360" w:lineRule="auto"/>
        <w:ind w:firstLine="400"/>
        <w:jc w:val="both"/>
        <w:rPr>
          <w:rFonts w:ascii="AAA GoldenLotus" w:hAnsi="AAA GoldenLotus" w:cs="Traditional Arabic" w:hint="cs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 xml:space="preserve">ست سنوات </w:t>
      </w:r>
      <w:r w:rsidR="00CF6E73">
        <w:rPr>
          <w:rFonts w:ascii="AAA GoldenLotus" w:hAnsi="AAA GoldenLotus" w:cs="Traditional Arabic" w:hint="cs"/>
          <w:szCs w:val="36"/>
          <w:rtl/>
          <w:lang w:bidi="ar-EG"/>
        </w:rPr>
        <w:t xml:space="preserve">فقط .. </w:t>
      </w:r>
      <w:r>
        <w:rPr>
          <w:rFonts w:ascii="AAA GoldenLotus" w:hAnsi="AAA GoldenLotus" w:cs="Traditional Arabic" w:hint="cs"/>
          <w:szCs w:val="36"/>
          <w:rtl/>
          <w:lang w:bidi="ar-EG"/>
        </w:rPr>
        <w:t>عاشها من يوم أن نطق الشهادة ، لكنه مات فاهتز له العرش</w:t>
      </w:r>
    </w:p>
    <w:p w14:paraId="293C0C13" w14:textId="6E7CCF82" w:rsidR="00AA6849" w:rsidRDefault="00CF6E73" w:rsidP="000F02A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الحياة أيه</w:t>
      </w:r>
      <w:bookmarkStart w:id="0" w:name="_GoBack"/>
      <w:bookmarkEnd w:id="0"/>
      <w:r>
        <w:rPr>
          <w:rFonts w:ascii="AAA GoldenLotus" w:hAnsi="AAA GoldenLotus" w:cs="Traditional Arabic" w:hint="cs"/>
          <w:szCs w:val="36"/>
          <w:rtl/>
          <w:lang w:bidi="ar-EG"/>
        </w:rPr>
        <w:t>ا الإخوة لا تقاس بالشهور والأعوام، وقيمة الإنسان ومنزلته في هذه الدنيا لا تحتسب بطول العمر أو قصره، وإنما تقاس بمواقف الحق ، ومقامات الصدق ، وساعات التضحية</w:t>
      </w:r>
      <w:r w:rsidR="000F02A2">
        <w:rPr>
          <w:rFonts w:ascii="AAA GoldenLotus" w:hAnsi="AAA GoldenLotus" w:cs="Traditional Arabic" w:hint="cs"/>
          <w:szCs w:val="36"/>
          <w:rtl/>
          <w:lang w:bidi="ar-EG"/>
        </w:rPr>
        <w:t xml:space="preserve"> والمسارعة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والبذل،  </w:t>
      </w:r>
      <w:r w:rsidR="000F02A2">
        <w:rPr>
          <w:rFonts w:ascii="AAA GoldenLotus" w:hAnsi="AAA GoldenLotus" w:cs="Traditional Arabic" w:hint="cs"/>
          <w:szCs w:val="36"/>
          <w:rtl/>
          <w:lang w:bidi="ar-EG"/>
        </w:rPr>
        <w:t>وأيام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الثبات عند الابتلاء، </w:t>
      </w:r>
      <w:r w:rsidR="000F02A2">
        <w:rPr>
          <w:rFonts w:ascii="AAA GoldenLotus" w:hAnsi="AAA GoldenLotus" w:cs="Traditional Arabic" w:hint="cs"/>
          <w:szCs w:val="36"/>
          <w:rtl/>
          <w:lang w:bidi="ar-EG"/>
        </w:rPr>
        <w:t xml:space="preserve">فيعظم الإنسان في ميزان الله بقدر مقامات صدقه مع ربه عز وجل </w:t>
      </w:r>
    </w:p>
    <w:p w14:paraId="1290262F" w14:textId="128D2EF9" w:rsidR="00746482" w:rsidRDefault="00915797" w:rsidP="000F02A2">
      <w:pPr>
        <w:spacing w:line="360" w:lineRule="auto"/>
        <w:ind w:firstLine="400"/>
        <w:jc w:val="both"/>
        <w:rPr>
          <w:rFonts w:ascii="AAA GoldenLotus" w:hAnsi="AAA GoldenLotus" w:cs="Traditional Arabic"/>
          <w:szCs w:val="36"/>
          <w:rtl/>
          <w:lang w:bidi="ar-EG"/>
        </w:rPr>
      </w:pPr>
      <w:r>
        <w:rPr>
          <w:rFonts w:ascii="AAA GoldenLotus" w:hAnsi="AAA GoldenLotus" w:cs="Traditional Arabic" w:hint="cs"/>
          <w:szCs w:val="36"/>
          <w:rtl/>
          <w:lang w:bidi="ar-EG"/>
        </w:rPr>
        <w:t>اللهم وفقنا لما تحب وترضى، وخذ بنواصينا للبر والتقوى</w:t>
      </w:r>
      <w:r w:rsidR="00A017EC">
        <w:rPr>
          <w:rFonts w:ascii="AAA GoldenLotus" w:hAnsi="AAA GoldenLotus" w:cs="Traditional Arabic" w:hint="cs"/>
          <w:szCs w:val="36"/>
          <w:rtl/>
          <w:lang w:bidi="ar-EG"/>
        </w:rPr>
        <w:t>،</w:t>
      </w:r>
      <w:r>
        <w:rPr>
          <w:rFonts w:ascii="AAA GoldenLotus" w:hAnsi="AAA GoldenLotus" w:cs="Traditional Arabic" w:hint="cs"/>
          <w:szCs w:val="36"/>
          <w:rtl/>
          <w:lang w:bidi="ar-EG"/>
        </w:rPr>
        <w:t xml:space="preserve"> </w:t>
      </w:r>
      <w:r w:rsidR="000F02A2">
        <w:rPr>
          <w:rFonts w:ascii="AAA GoldenLotus" w:hAnsi="AAA GoldenLotus" w:cs="Traditional Arabic" w:hint="cs"/>
          <w:szCs w:val="36"/>
          <w:rtl/>
          <w:lang w:bidi="ar-EG"/>
        </w:rPr>
        <w:t>..</w:t>
      </w:r>
    </w:p>
    <w:sectPr w:rsidR="00746482" w:rsidSect="002A1165">
      <w:footnotePr>
        <w:numRestart w:val="eachPage"/>
      </w:footnotePr>
      <w:pgSz w:w="11907" w:h="16840" w:code="9"/>
      <w:pgMar w:top="851" w:right="1418" w:bottom="1418" w:left="1418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A41B1" w14:textId="77777777" w:rsidR="00793017" w:rsidRDefault="00793017">
      <w:r>
        <w:separator/>
      </w:r>
    </w:p>
  </w:endnote>
  <w:endnote w:type="continuationSeparator" w:id="0">
    <w:p w14:paraId="31978659" w14:textId="77777777" w:rsidR="00793017" w:rsidRDefault="0079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7B935AD2-B820-4B97-90C8-E4441D6F31BB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5DA4B79C-AE40-40BB-816C-DCC6528766D4}"/>
    <w:embedBold r:id="rId3" w:fontKey="{A8C345FC-5C24-4536-A156-906DD918DC3A}"/>
  </w:font>
  <w:font w:name="SKR HEAD2 Outlin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4" w:fontKey="{45CE4BC0-F06C-451F-BE2E-70FA3DF99573}"/>
    <w:embedBold r:id="rId5" w:fontKey="{37CCD9F2-3854-4B32-A76A-D441BB409050}"/>
    <w:embedBoldItalic r:id="rId6" w:fontKey="{FEBEB073-D59D-4C3C-988A-E9768EAE781D}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AA GoldenLotus">
    <w:charset w:val="00"/>
    <w:family w:val="auto"/>
    <w:pitch w:val="variable"/>
    <w:sig w:usb0="00002007" w:usb1="80000000" w:usb2="00000008" w:usb3="00000000" w:csb0="0000004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4DDF614E-3804-4A19-9B4D-556E52CBB7AA}"/>
  </w:font>
  <w:font w:name="SC_SHARJAH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8" w:subsetted="1" w:fontKey="{3BFB6551-9909-43A9-8FAB-F446B8015C76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9DFC" w14:textId="77777777" w:rsidR="00793017" w:rsidRDefault="00793017">
      <w:r>
        <w:separator/>
      </w:r>
    </w:p>
  </w:footnote>
  <w:footnote w:type="continuationSeparator" w:id="0">
    <w:p w14:paraId="7014A9E2" w14:textId="77777777" w:rsidR="00793017" w:rsidRDefault="0079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67B"/>
    <w:multiLevelType w:val="hybridMultilevel"/>
    <w:tmpl w:val="DFEAD1CE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18039C1"/>
    <w:multiLevelType w:val="hybridMultilevel"/>
    <w:tmpl w:val="C80060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FF36DF"/>
    <w:multiLevelType w:val="hybridMultilevel"/>
    <w:tmpl w:val="13DA04D8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24E111F"/>
    <w:multiLevelType w:val="hybridMultilevel"/>
    <w:tmpl w:val="17EE85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C43C60"/>
    <w:multiLevelType w:val="hybridMultilevel"/>
    <w:tmpl w:val="BF82501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335954"/>
    <w:multiLevelType w:val="hybridMultilevel"/>
    <w:tmpl w:val="5A8E57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4331B7"/>
    <w:multiLevelType w:val="hybridMultilevel"/>
    <w:tmpl w:val="263E8EDE"/>
    <w:lvl w:ilvl="0" w:tplc="04090005">
      <w:start w:val="1"/>
      <w:numFmt w:val="bullet"/>
      <w:lvlText w:val=""/>
      <w:lvlJc w:val="left"/>
      <w:pPr>
        <w:ind w:left="1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 w15:restartNumberingAfterBreak="0">
    <w:nsid w:val="084B6374"/>
    <w:multiLevelType w:val="hybridMultilevel"/>
    <w:tmpl w:val="550AB07C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95074F0"/>
    <w:multiLevelType w:val="hybridMultilevel"/>
    <w:tmpl w:val="F54C1C5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BCF413B"/>
    <w:multiLevelType w:val="hybridMultilevel"/>
    <w:tmpl w:val="31FAB35C"/>
    <w:lvl w:ilvl="0" w:tplc="280EFFF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063C7A"/>
    <w:multiLevelType w:val="hybridMultilevel"/>
    <w:tmpl w:val="A89CF3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5530A0"/>
    <w:multiLevelType w:val="hybridMultilevel"/>
    <w:tmpl w:val="5596F17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EC11754"/>
    <w:multiLevelType w:val="hybridMultilevel"/>
    <w:tmpl w:val="CCA08A56"/>
    <w:lvl w:ilvl="0" w:tplc="0409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225137E4"/>
    <w:multiLevelType w:val="hybridMultilevel"/>
    <w:tmpl w:val="B3E8805E"/>
    <w:lvl w:ilvl="0" w:tplc="E1481FC8">
      <w:start w:val="1"/>
      <w:numFmt w:val="bullet"/>
      <w:lvlText w:val="Û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37263F"/>
    <w:multiLevelType w:val="hybridMultilevel"/>
    <w:tmpl w:val="F02452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D6649C"/>
    <w:multiLevelType w:val="hybridMultilevel"/>
    <w:tmpl w:val="B7D28A48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2B0A47E6"/>
    <w:multiLevelType w:val="hybridMultilevel"/>
    <w:tmpl w:val="D8CEE0EA"/>
    <w:lvl w:ilvl="0" w:tplc="639A7F88">
      <w:start w:val="1"/>
      <w:numFmt w:val="bullet"/>
      <w:lvlText w:val=""/>
      <w:lvlJc w:val="left"/>
      <w:pPr>
        <w:ind w:left="125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 w15:restartNumberingAfterBreak="0">
    <w:nsid w:val="2BD70CC5"/>
    <w:multiLevelType w:val="hybridMultilevel"/>
    <w:tmpl w:val="07E8A8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E34E2"/>
    <w:multiLevelType w:val="hybridMultilevel"/>
    <w:tmpl w:val="DA86079A"/>
    <w:lvl w:ilvl="0" w:tplc="040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0" w15:restartNumberingAfterBreak="0">
    <w:nsid w:val="39B647EF"/>
    <w:multiLevelType w:val="hybridMultilevel"/>
    <w:tmpl w:val="DD3863F0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B113481"/>
    <w:multiLevelType w:val="hybridMultilevel"/>
    <w:tmpl w:val="022226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C04A79"/>
    <w:multiLevelType w:val="hybridMultilevel"/>
    <w:tmpl w:val="8276646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42CF3A7A"/>
    <w:multiLevelType w:val="hybridMultilevel"/>
    <w:tmpl w:val="D612FBF6"/>
    <w:lvl w:ilvl="0" w:tplc="04090005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4" w15:restartNumberingAfterBreak="0">
    <w:nsid w:val="44407E16"/>
    <w:multiLevelType w:val="hybridMultilevel"/>
    <w:tmpl w:val="F0DA790E"/>
    <w:lvl w:ilvl="0" w:tplc="0409000F">
      <w:start w:val="1"/>
      <w:numFmt w:val="decimal"/>
      <w:lvlText w:val="%1.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5" w15:restartNumberingAfterBreak="0">
    <w:nsid w:val="45A1659B"/>
    <w:multiLevelType w:val="hybridMultilevel"/>
    <w:tmpl w:val="7CE4A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427DF"/>
    <w:multiLevelType w:val="hybridMultilevel"/>
    <w:tmpl w:val="18A02824"/>
    <w:lvl w:ilvl="0" w:tplc="31D2B80E">
      <w:start w:val="1"/>
      <w:numFmt w:val="decimal"/>
      <w:pStyle w:val="a0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49045FC6"/>
    <w:multiLevelType w:val="hybridMultilevel"/>
    <w:tmpl w:val="ECCAB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865248"/>
    <w:multiLevelType w:val="hybridMultilevel"/>
    <w:tmpl w:val="DAC2CB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7AA4E0B"/>
    <w:multiLevelType w:val="hybridMultilevel"/>
    <w:tmpl w:val="C9F8B17A"/>
    <w:lvl w:ilvl="0" w:tplc="04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5AA235AD"/>
    <w:multiLevelType w:val="hybridMultilevel"/>
    <w:tmpl w:val="5DB4195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 w15:restartNumberingAfterBreak="0">
    <w:nsid w:val="5DDD3DCD"/>
    <w:multiLevelType w:val="hybridMultilevel"/>
    <w:tmpl w:val="66D8F4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FC96062"/>
    <w:multiLevelType w:val="hybridMultilevel"/>
    <w:tmpl w:val="C882D7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97BF1"/>
    <w:multiLevelType w:val="hybridMultilevel"/>
    <w:tmpl w:val="2A5EB1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3207BE4"/>
    <w:multiLevelType w:val="hybridMultilevel"/>
    <w:tmpl w:val="5C489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152A5E"/>
    <w:multiLevelType w:val="hybridMultilevel"/>
    <w:tmpl w:val="2CDC6D42"/>
    <w:lvl w:ilvl="0" w:tplc="639A7F88">
      <w:start w:val="1"/>
      <w:numFmt w:val="bullet"/>
      <w:lvlText w:val=""/>
      <w:lvlJc w:val="left"/>
      <w:pPr>
        <w:ind w:left="147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6" w15:restartNumberingAfterBreak="0">
    <w:nsid w:val="6AFA4575"/>
    <w:multiLevelType w:val="hybridMultilevel"/>
    <w:tmpl w:val="C91A70A0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70A41735"/>
    <w:multiLevelType w:val="hybridMultilevel"/>
    <w:tmpl w:val="E78EC7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8343BC"/>
    <w:multiLevelType w:val="hybridMultilevel"/>
    <w:tmpl w:val="757C9EEE"/>
    <w:lvl w:ilvl="0" w:tplc="04090005">
      <w:start w:val="1"/>
      <w:numFmt w:val="bullet"/>
      <w:lvlText w:val=""/>
      <w:lvlJc w:val="left"/>
      <w:pPr>
        <w:ind w:left="1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9" w15:restartNumberingAfterBreak="0">
    <w:nsid w:val="73FA7CFB"/>
    <w:multiLevelType w:val="hybridMultilevel"/>
    <w:tmpl w:val="6B840FDC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0" w15:restartNumberingAfterBreak="0">
    <w:nsid w:val="74B10897"/>
    <w:multiLevelType w:val="hybridMultilevel"/>
    <w:tmpl w:val="ED241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D2683"/>
    <w:multiLevelType w:val="hybridMultilevel"/>
    <w:tmpl w:val="457CF6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414D89"/>
    <w:multiLevelType w:val="hybridMultilevel"/>
    <w:tmpl w:val="BBC05DB4"/>
    <w:lvl w:ilvl="0" w:tplc="04090005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3" w15:restartNumberingAfterBreak="0">
    <w:nsid w:val="782450C8"/>
    <w:multiLevelType w:val="hybridMultilevel"/>
    <w:tmpl w:val="883CF59E"/>
    <w:lvl w:ilvl="0" w:tplc="04090005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4" w15:restartNumberingAfterBreak="0">
    <w:nsid w:val="7D143ED6"/>
    <w:multiLevelType w:val="hybridMultilevel"/>
    <w:tmpl w:val="29FC379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3"/>
  </w:num>
  <w:num w:numId="5">
    <w:abstractNumId w:val="10"/>
  </w:num>
  <w:num w:numId="6">
    <w:abstractNumId w:val="28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2"/>
  </w:num>
  <w:num w:numId="10">
    <w:abstractNumId w:val="11"/>
  </w:num>
  <w:num w:numId="11">
    <w:abstractNumId w:val="7"/>
  </w:num>
  <w:num w:numId="12">
    <w:abstractNumId w:val="12"/>
  </w:num>
  <w:num w:numId="13">
    <w:abstractNumId w:val="37"/>
  </w:num>
  <w:num w:numId="14">
    <w:abstractNumId w:val="19"/>
  </w:num>
  <w:num w:numId="15">
    <w:abstractNumId w:val="23"/>
  </w:num>
  <w:num w:numId="16">
    <w:abstractNumId w:val="16"/>
  </w:num>
  <w:num w:numId="17">
    <w:abstractNumId w:val="43"/>
  </w:num>
  <w:num w:numId="18">
    <w:abstractNumId w:val="38"/>
  </w:num>
  <w:num w:numId="19">
    <w:abstractNumId w:val="42"/>
  </w:num>
  <w:num w:numId="20">
    <w:abstractNumId w:val="35"/>
  </w:num>
  <w:num w:numId="21">
    <w:abstractNumId w:val="24"/>
  </w:num>
  <w:num w:numId="22">
    <w:abstractNumId w:val="2"/>
  </w:num>
  <w:num w:numId="23">
    <w:abstractNumId w:val="18"/>
  </w:num>
  <w:num w:numId="24">
    <w:abstractNumId w:val="39"/>
  </w:num>
  <w:num w:numId="25">
    <w:abstractNumId w:val="6"/>
  </w:num>
  <w:num w:numId="26">
    <w:abstractNumId w:val="30"/>
  </w:num>
  <w:num w:numId="27">
    <w:abstractNumId w:val="29"/>
  </w:num>
  <w:num w:numId="28">
    <w:abstractNumId w:val="25"/>
  </w:num>
  <w:num w:numId="29">
    <w:abstractNumId w:val="15"/>
  </w:num>
  <w:num w:numId="30">
    <w:abstractNumId w:val="44"/>
  </w:num>
  <w:num w:numId="31">
    <w:abstractNumId w:val="40"/>
  </w:num>
  <w:num w:numId="32">
    <w:abstractNumId w:val="0"/>
  </w:num>
  <w:num w:numId="33">
    <w:abstractNumId w:val="20"/>
  </w:num>
  <w:num w:numId="34">
    <w:abstractNumId w:val="22"/>
  </w:num>
  <w:num w:numId="35">
    <w:abstractNumId w:val="36"/>
  </w:num>
  <w:num w:numId="36">
    <w:abstractNumId w:val="34"/>
  </w:num>
  <w:num w:numId="37">
    <w:abstractNumId w:val="5"/>
  </w:num>
  <w:num w:numId="38">
    <w:abstractNumId w:val="4"/>
  </w:num>
  <w:num w:numId="39">
    <w:abstractNumId w:val="14"/>
  </w:num>
  <w:num w:numId="40">
    <w:abstractNumId w:val="1"/>
  </w:num>
  <w:num w:numId="41">
    <w:abstractNumId w:val="8"/>
  </w:num>
  <w:num w:numId="42">
    <w:abstractNumId w:val="33"/>
  </w:num>
  <w:num w:numId="43">
    <w:abstractNumId w:val="27"/>
  </w:num>
  <w:num w:numId="44">
    <w:abstractNumId w:val="9"/>
  </w:num>
  <w:num w:numId="45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59"/>
    <w:rsid w:val="000007EA"/>
    <w:rsid w:val="00000BEB"/>
    <w:rsid w:val="00000F0A"/>
    <w:rsid w:val="00001A51"/>
    <w:rsid w:val="000020CD"/>
    <w:rsid w:val="00002717"/>
    <w:rsid w:val="000032F7"/>
    <w:rsid w:val="0000484F"/>
    <w:rsid w:val="00005003"/>
    <w:rsid w:val="0000542B"/>
    <w:rsid w:val="0000696A"/>
    <w:rsid w:val="00006FD6"/>
    <w:rsid w:val="00007269"/>
    <w:rsid w:val="000073EB"/>
    <w:rsid w:val="00007E86"/>
    <w:rsid w:val="00010CBE"/>
    <w:rsid w:val="000147AC"/>
    <w:rsid w:val="00014C3E"/>
    <w:rsid w:val="00014CEB"/>
    <w:rsid w:val="00016C91"/>
    <w:rsid w:val="00017ABB"/>
    <w:rsid w:val="00017D0E"/>
    <w:rsid w:val="000206AD"/>
    <w:rsid w:val="00021854"/>
    <w:rsid w:val="000227A4"/>
    <w:rsid w:val="00022E09"/>
    <w:rsid w:val="00022FEC"/>
    <w:rsid w:val="0002340F"/>
    <w:rsid w:val="0002436A"/>
    <w:rsid w:val="00024C1D"/>
    <w:rsid w:val="00024CF5"/>
    <w:rsid w:val="00024E20"/>
    <w:rsid w:val="00026562"/>
    <w:rsid w:val="00026DFF"/>
    <w:rsid w:val="0002768B"/>
    <w:rsid w:val="00030DCB"/>
    <w:rsid w:val="000318A0"/>
    <w:rsid w:val="000353C7"/>
    <w:rsid w:val="00035C3C"/>
    <w:rsid w:val="00036448"/>
    <w:rsid w:val="00037257"/>
    <w:rsid w:val="000379EC"/>
    <w:rsid w:val="0004090D"/>
    <w:rsid w:val="000409EE"/>
    <w:rsid w:val="00040FF8"/>
    <w:rsid w:val="00041481"/>
    <w:rsid w:val="00041918"/>
    <w:rsid w:val="00042C6D"/>
    <w:rsid w:val="000455A6"/>
    <w:rsid w:val="00046C92"/>
    <w:rsid w:val="00046D84"/>
    <w:rsid w:val="00050F2B"/>
    <w:rsid w:val="00051743"/>
    <w:rsid w:val="00053C34"/>
    <w:rsid w:val="000552A1"/>
    <w:rsid w:val="00055731"/>
    <w:rsid w:val="0005611D"/>
    <w:rsid w:val="000563E0"/>
    <w:rsid w:val="000606CC"/>
    <w:rsid w:val="00060905"/>
    <w:rsid w:val="00061047"/>
    <w:rsid w:val="00061410"/>
    <w:rsid w:val="00062790"/>
    <w:rsid w:val="00063961"/>
    <w:rsid w:val="00063AD5"/>
    <w:rsid w:val="00064650"/>
    <w:rsid w:val="000649E4"/>
    <w:rsid w:val="00065DBD"/>
    <w:rsid w:val="00066527"/>
    <w:rsid w:val="00066A21"/>
    <w:rsid w:val="00066EBE"/>
    <w:rsid w:val="000700BB"/>
    <w:rsid w:val="00070AB3"/>
    <w:rsid w:val="00070DD1"/>
    <w:rsid w:val="00072F52"/>
    <w:rsid w:val="00073089"/>
    <w:rsid w:val="000737B6"/>
    <w:rsid w:val="00073AEC"/>
    <w:rsid w:val="0007401B"/>
    <w:rsid w:val="00074DDB"/>
    <w:rsid w:val="000751E9"/>
    <w:rsid w:val="00075270"/>
    <w:rsid w:val="00075D64"/>
    <w:rsid w:val="0007603A"/>
    <w:rsid w:val="00076F6F"/>
    <w:rsid w:val="000773E1"/>
    <w:rsid w:val="00077C0D"/>
    <w:rsid w:val="00077E40"/>
    <w:rsid w:val="0008072F"/>
    <w:rsid w:val="00082D05"/>
    <w:rsid w:val="00082E6C"/>
    <w:rsid w:val="000843D5"/>
    <w:rsid w:val="000846F2"/>
    <w:rsid w:val="00084EE2"/>
    <w:rsid w:val="00084F67"/>
    <w:rsid w:val="00085510"/>
    <w:rsid w:val="00085BF9"/>
    <w:rsid w:val="00085D13"/>
    <w:rsid w:val="00086658"/>
    <w:rsid w:val="0008690B"/>
    <w:rsid w:val="00086F2E"/>
    <w:rsid w:val="000871CD"/>
    <w:rsid w:val="00087B4B"/>
    <w:rsid w:val="00090031"/>
    <w:rsid w:val="00091478"/>
    <w:rsid w:val="00094829"/>
    <w:rsid w:val="00097B83"/>
    <w:rsid w:val="00097CCE"/>
    <w:rsid w:val="000A0E1B"/>
    <w:rsid w:val="000A1B88"/>
    <w:rsid w:val="000A354D"/>
    <w:rsid w:val="000A4354"/>
    <w:rsid w:val="000A49C9"/>
    <w:rsid w:val="000A4EC0"/>
    <w:rsid w:val="000A5A44"/>
    <w:rsid w:val="000A5AD7"/>
    <w:rsid w:val="000A5B07"/>
    <w:rsid w:val="000A756A"/>
    <w:rsid w:val="000B0B9E"/>
    <w:rsid w:val="000B17C5"/>
    <w:rsid w:val="000B31D6"/>
    <w:rsid w:val="000B34E1"/>
    <w:rsid w:val="000B3B8D"/>
    <w:rsid w:val="000B3F6B"/>
    <w:rsid w:val="000B4CB1"/>
    <w:rsid w:val="000B5F1D"/>
    <w:rsid w:val="000B5F3E"/>
    <w:rsid w:val="000B72E2"/>
    <w:rsid w:val="000B730C"/>
    <w:rsid w:val="000B7A22"/>
    <w:rsid w:val="000C0E43"/>
    <w:rsid w:val="000C22D5"/>
    <w:rsid w:val="000C3EB9"/>
    <w:rsid w:val="000C4208"/>
    <w:rsid w:val="000C50B8"/>
    <w:rsid w:val="000C5EAC"/>
    <w:rsid w:val="000C6E3D"/>
    <w:rsid w:val="000C71E7"/>
    <w:rsid w:val="000C7445"/>
    <w:rsid w:val="000D2605"/>
    <w:rsid w:val="000D29E5"/>
    <w:rsid w:val="000D3E06"/>
    <w:rsid w:val="000D4542"/>
    <w:rsid w:val="000D49CD"/>
    <w:rsid w:val="000D5039"/>
    <w:rsid w:val="000D55D3"/>
    <w:rsid w:val="000D56E0"/>
    <w:rsid w:val="000D5C59"/>
    <w:rsid w:val="000D5D56"/>
    <w:rsid w:val="000D69C4"/>
    <w:rsid w:val="000D6FDC"/>
    <w:rsid w:val="000D73D1"/>
    <w:rsid w:val="000D7CC6"/>
    <w:rsid w:val="000E2340"/>
    <w:rsid w:val="000E38D2"/>
    <w:rsid w:val="000E3A13"/>
    <w:rsid w:val="000E3B92"/>
    <w:rsid w:val="000E3FAD"/>
    <w:rsid w:val="000E4FC2"/>
    <w:rsid w:val="000E52E8"/>
    <w:rsid w:val="000E5D7F"/>
    <w:rsid w:val="000E71BD"/>
    <w:rsid w:val="000E753B"/>
    <w:rsid w:val="000F02A2"/>
    <w:rsid w:val="000F06AF"/>
    <w:rsid w:val="000F16E1"/>
    <w:rsid w:val="000F28CF"/>
    <w:rsid w:val="000F2AF1"/>
    <w:rsid w:val="000F2D60"/>
    <w:rsid w:val="000F50DC"/>
    <w:rsid w:val="000F635F"/>
    <w:rsid w:val="000F6D85"/>
    <w:rsid w:val="000F6DDB"/>
    <w:rsid w:val="000F7F86"/>
    <w:rsid w:val="00100027"/>
    <w:rsid w:val="00101F08"/>
    <w:rsid w:val="001049AE"/>
    <w:rsid w:val="00105B67"/>
    <w:rsid w:val="001065C6"/>
    <w:rsid w:val="00106A50"/>
    <w:rsid w:val="001076C4"/>
    <w:rsid w:val="001107DF"/>
    <w:rsid w:val="00110E6D"/>
    <w:rsid w:val="0011163A"/>
    <w:rsid w:val="001117A2"/>
    <w:rsid w:val="001117D4"/>
    <w:rsid w:val="0011244E"/>
    <w:rsid w:val="00114C7D"/>
    <w:rsid w:val="00115A1E"/>
    <w:rsid w:val="00115B90"/>
    <w:rsid w:val="00115BF4"/>
    <w:rsid w:val="00116C54"/>
    <w:rsid w:val="00117A8A"/>
    <w:rsid w:val="00117ADB"/>
    <w:rsid w:val="001202E1"/>
    <w:rsid w:val="00120675"/>
    <w:rsid w:val="00120AA4"/>
    <w:rsid w:val="00120F09"/>
    <w:rsid w:val="00121BB8"/>
    <w:rsid w:val="00123C82"/>
    <w:rsid w:val="001278C6"/>
    <w:rsid w:val="00130629"/>
    <w:rsid w:val="001306EA"/>
    <w:rsid w:val="00131233"/>
    <w:rsid w:val="0013177E"/>
    <w:rsid w:val="00131BB6"/>
    <w:rsid w:val="001346E2"/>
    <w:rsid w:val="00134A09"/>
    <w:rsid w:val="001351A5"/>
    <w:rsid w:val="001353A9"/>
    <w:rsid w:val="001358F3"/>
    <w:rsid w:val="00136992"/>
    <w:rsid w:val="00137484"/>
    <w:rsid w:val="00142195"/>
    <w:rsid w:val="00142F25"/>
    <w:rsid w:val="00143211"/>
    <w:rsid w:val="00143765"/>
    <w:rsid w:val="0014426B"/>
    <w:rsid w:val="00145ECD"/>
    <w:rsid w:val="001460EA"/>
    <w:rsid w:val="0015108F"/>
    <w:rsid w:val="001514C8"/>
    <w:rsid w:val="00152DE3"/>
    <w:rsid w:val="00153C2F"/>
    <w:rsid w:val="00153E63"/>
    <w:rsid w:val="00155129"/>
    <w:rsid w:val="0015701D"/>
    <w:rsid w:val="00157B70"/>
    <w:rsid w:val="00157DE7"/>
    <w:rsid w:val="00161920"/>
    <w:rsid w:val="001633A2"/>
    <w:rsid w:val="00164132"/>
    <w:rsid w:val="001642DD"/>
    <w:rsid w:val="001654DF"/>
    <w:rsid w:val="00165C32"/>
    <w:rsid w:val="001661F2"/>
    <w:rsid w:val="001704FA"/>
    <w:rsid w:val="00170A64"/>
    <w:rsid w:val="00170AF2"/>
    <w:rsid w:val="00171977"/>
    <w:rsid w:val="00171EAA"/>
    <w:rsid w:val="0017265C"/>
    <w:rsid w:val="00172846"/>
    <w:rsid w:val="001729E9"/>
    <w:rsid w:val="001741DB"/>
    <w:rsid w:val="0017538F"/>
    <w:rsid w:val="00175EEC"/>
    <w:rsid w:val="0017666F"/>
    <w:rsid w:val="00181E2F"/>
    <w:rsid w:val="00184AA0"/>
    <w:rsid w:val="00185DDB"/>
    <w:rsid w:val="00185EB2"/>
    <w:rsid w:val="001869B2"/>
    <w:rsid w:val="001873B2"/>
    <w:rsid w:val="00190D15"/>
    <w:rsid w:val="001910EE"/>
    <w:rsid w:val="00191DFE"/>
    <w:rsid w:val="0019212E"/>
    <w:rsid w:val="00192A7B"/>
    <w:rsid w:val="001931E4"/>
    <w:rsid w:val="00194A0E"/>
    <w:rsid w:val="00194D98"/>
    <w:rsid w:val="00194FEA"/>
    <w:rsid w:val="00195057"/>
    <w:rsid w:val="0019553D"/>
    <w:rsid w:val="001A055F"/>
    <w:rsid w:val="001A1528"/>
    <w:rsid w:val="001A25BB"/>
    <w:rsid w:val="001A2A12"/>
    <w:rsid w:val="001A4179"/>
    <w:rsid w:val="001A627E"/>
    <w:rsid w:val="001B01B8"/>
    <w:rsid w:val="001B1520"/>
    <w:rsid w:val="001B1B14"/>
    <w:rsid w:val="001B2CD1"/>
    <w:rsid w:val="001B4662"/>
    <w:rsid w:val="001B4CED"/>
    <w:rsid w:val="001B6AB5"/>
    <w:rsid w:val="001B7496"/>
    <w:rsid w:val="001B7CD6"/>
    <w:rsid w:val="001C08E6"/>
    <w:rsid w:val="001C0D04"/>
    <w:rsid w:val="001C454F"/>
    <w:rsid w:val="001C5520"/>
    <w:rsid w:val="001C5DDE"/>
    <w:rsid w:val="001C66AF"/>
    <w:rsid w:val="001C6AB7"/>
    <w:rsid w:val="001C7AB9"/>
    <w:rsid w:val="001C7EA6"/>
    <w:rsid w:val="001D1CA7"/>
    <w:rsid w:val="001D45C5"/>
    <w:rsid w:val="001D4D5C"/>
    <w:rsid w:val="001D6AA2"/>
    <w:rsid w:val="001D7A86"/>
    <w:rsid w:val="001E0A0E"/>
    <w:rsid w:val="001E248C"/>
    <w:rsid w:val="001E2745"/>
    <w:rsid w:val="001E287B"/>
    <w:rsid w:val="001E28B1"/>
    <w:rsid w:val="001E2A55"/>
    <w:rsid w:val="001E3F9F"/>
    <w:rsid w:val="001E48DB"/>
    <w:rsid w:val="001E4C90"/>
    <w:rsid w:val="001E5198"/>
    <w:rsid w:val="001E544B"/>
    <w:rsid w:val="001E7346"/>
    <w:rsid w:val="001E7EC0"/>
    <w:rsid w:val="001F0B9F"/>
    <w:rsid w:val="001F0BA3"/>
    <w:rsid w:val="001F157E"/>
    <w:rsid w:val="001F25B9"/>
    <w:rsid w:val="001F288B"/>
    <w:rsid w:val="001F517C"/>
    <w:rsid w:val="001F51FA"/>
    <w:rsid w:val="001F55A2"/>
    <w:rsid w:val="001F6D19"/>
    <w:rsid w:val="0020017E"/>
    <w:rsid w:val="00200329"/>
    <w:rsid w:val="0020229A"/>
    <w:rsid w:val="002035EE"/>
    <w:rsid w:val="00203C60"/>
    <w:rsid w:val="00204DAA"/>
    <w:rsid w:val="00205451"/>
    <w:rsid w:val="002056CF"/>
    <w:rsid w:val="0020604C"/>
    <w:rsid w:val="00206C1E"/>
    <w:rsid w:val="0020760B"/>
    <w:rsid w:val="00210E4B"/>
    <w:rsid w:val="002115A0"/>
    <w:rsid w:val="00211A0E"/>
    <w:rsid w:val="00212649"/>
    <w:rsid w:val="00212E1E"/>
    <w:rsid w:val="0021377D"/>
    <w:rsid w:val="00213C2A"/>
    <w:rsid w:val="002149A0"/>
    <w:rsid w:val="00214F14"/>
    <w:rsid w:val="00215569"/>
    <w:rsid w:val="00216F26"/>
    <w:rsid w:val="002175F6"/>
    <w:rsid w:val="00217934"/>
    <w:rsid w:val="0022171D"/>
    <w:rsid w:val="00224061"/>
    <w:rsid w:val="002270C1"/>
    <w:rsid w:val="00230E49"/>
    <w:rsid w:val="00231890"/>
    <w:rsid w:val="00232288"/>
    <w:rsid w:val="0023426C"/>
    <w:rsid w:val="00234787"/>
    <w:rsid w:val="00234EEB"/>
    <w:rsid w:val="00236E93"/>
    <w:rsid w:val="0023740C"/>
    <w:rsid w:val="002409FA"/>
    <w:rsid w:val="00240E53"/>
    <w:rsid w:val="00241A53"/>
    <w:rsid w:val="002452B0"/>
    <w:rsid w:val="00246B0A"/>
    <w:rsid w:val="0024717E"/>
    <w:rsid w:val="002478B8"/>
    <w:rsid w:val="00247990"/>
    <w:rsid w:val="0025130D"/>
    <w:rsid w:val="00251D39"/>
    <w:rsid w:val="002522B1"/>
    <w:rsid w:val="00252EAA"/>
    <w:rsid w:val="002536C8"/>
    <w:rsid w:val="0025459C"/>
    <w:rsid w:val="00257541"/>
    <w:rsid w:val="0025792C"/>
    <w:rsid w:val="00260753"/>
    <w:rsid w:val="00261206"/>
    <w:rsid w:val="0026182F"/>
    <w:rsid w:val="00262A21"/>
    <w:rsid w:val="00263999"/>
    <w:rsid w:val="002651D9"/>
    <w:rsid w:val="00265C76"/>
    <w:rsid w:val="002662B2"/>
    <w:rsid w:val="00266487"/>
    <w:rsid w:val="00267ED8"/>
    <w:rsid w:val="0027074D"/>
    <w:rsid w:val="002721CB"/>
    <w:rsid w:val="00272663"/>
    <w:rsid w:val="00272D4D"/>
    <w:rsid w:val="00272D8E"/>
    <w:rsid w:val="00276198"/>
    <w:rsid w:val="00280337"/>
    <w:rsid w:val="00282BB2"/>
    <w:rsid w:val="00283122"/>
    <w:rsid w:val="0028784C"/>
    <w:rsid w:val="00290656"/>
    <w:rsid w:val="00290CCA"/>
    <w:rsid w:val="00291198"/>
    <w:rsid w:val="0029121D"/>
    <w:rsid w:val="00291EEE"/>
    <w:rsid w:val="00292424"/>
    <w:rsid w:val="0029242C"/>
    <w:rsid w:val="00292965"/>
    <w:rsid w:val="00292F1E"/>
    <w:rsid w:val="0029383D"/>
    <w:rsid w:val="0029392F"/>
    <w:rsid w:val="00293AF6"/>
    <w:rsid w:val="00294D22"/>
    <w:rsid w:val="002954F2"/>
    <w:rsid w:val="0029556C"/>
    <w:rsid w:val="002966A9"/>
    <w:rsid w:val="00296C3E"/>
    <w:rsid w:val="00297D97"/>
    <w:rsid w:val="00297DC4"/>
    <w:rsid w:val="002A058A"/>
    <w:rsid w:val="002A1165"/>
    <w:rsid w:val="002A14ED"/>
    <w:rsid w:val="002A2901"/>
    <w:rsid w:val="002A2CC9"/>
    <w:rsid w:val="002A4DD6"/>
    <w:rsid w:val="002A592E"/>
    <w:rsid w:val="002A625D"/>
    <w:rsid w:val="002A62E5"/>
    <w:rsid w:val="002A7B80"/>
    <w:rsid w:val="002A7E87"/>
    <w:rsid w:val="002B030C"/>
    <w:rsid w:val="002B2853"/>
    <w:rsid w:val="002B299D"/>
    <w:rsid w:val="002B2A87"/>
    <w:rsid w:val="002B4844"/>
    <w:rsid w:val="002B4C72"/>
    <w:rsid w:val="002B6C61"/>
    <w:rsid w:val="002B7800"/>
    <w:rsid w:val="002C0D4A"/>
    <w:rsid w:val="002C26E0"/>
    <w:rsid w:val="002C38D4"/>
    <w:rsid w:val="002C47D9"/>
    <w:rsid w:val="002C4875"/>
    <w:rsid w:val="002D25B5"/>
    <w:rsid w:val="002D2E75"/>
    <w:rsid w:val="002D3405"/>
    <w:rsid w:val="002D42BB"/>
    <w:rsid w:val="002D44B0"/>
    <w:rsid w:val="002D5A97"/>
    <w:rsid w:val="002D63DD"/>
    <w:rsid w:val="002D759A"/>
    <w:rsid w:val="002E04A5"/>
    <w:rsid w:val="002E1606"/>
    <w:rsid w:val="002E2CE0"/>
    <w:rsid w:val="002E57DB"/>
    <w:rsid w:val="002E5B67"/>
    <w:rsid w:val="002E627F"/>
    <w:rsid w:val="002E6B60"/>
    <w:rsid w:val="002F05DD"/>
    <w:rsid w:val="002F13F6"/>
    <w:rsid w:val="002F1E8B"/>
    <w:rsid w:val="002F20E9"/>
    <w:rsid w:val="002F349B"/>
    <w:rsid w:val="002F3939"/>
    <w:rsid w:val="002F3C36"/>
    <w:rsid w:val="002F3CBD"/>
    <w:rsid w:val="002F40DC"/>
    <w:rsid w:val="002F6CEB"/>
    <w:rsid w:val="002F7398"/>
    <w:rsid w:val="0030152F"/>
    <w:rsid w:val="00301C14"/>
    <w:rsid w:val="00303762"/>
    <w:rsid w:val="00303FEE"/>
    <w:rsid w:val="00304329"/>
    <w:rsid w:val="003044A6"/>
    <w:rsid w:val="00306DDA"/>
    <w:rsid w:val="00307493"/>
    <w:rsid w:val="00307794"/>
    <w:rsid w:val="00310676"/>
    <w:rsid w:val="003109A0"/>
    <w:rsid w:val="00311407"/>
    <w:rsid w:val="003129EB"/>
    <w:rsid w:val="00315568"/>
    <w:rsid w:val="00317255"/>
    <w:rsid w:val="00317CE6"/>
    <w:rsid w:val="0032079D"/>
    <w:rsid w:val="00322139"/>
    <w:rsid w:val="00322989"/>
    <w:rsid w:val="003239F8"/>
    <w:rsid w:val="00323C8B"/>
    <w:rsid w:val="00324BB8"/>
    <w:rsid w:val="00325C36"/>
    <w:rsid w:val="00325F9D"/>
    <w:rsid w:val="0032607E"/>
    <w:rsid w:val="003266D6"/>
    <w:rsid w:val="00326AF8"/>
    <w:rsid w:val="0032775A"/>
    <w:rsid w:val="00331280"/>
    <w:rsid w:val="00331641"/>
    <w:rsid w:val="00333207"/>
    <w:rsid w:val="00333B9B"/>
    <w:rsid w:val="0033414F"/>
    <w:rsid w:val="00334CA9"/>
    <w:rsid w:val="00336A3C"/>
    <w:rsid w:val="00337899"/>
    <w:rsid w:val="00337BA6"/>
    <w:rsid w:val="00340317"/>
    <w:rsid w:val="003410B0"/>
    <w:rsid w:val="003412D2"/>
    <w:rsid w:val="003415BF"/>
    <w:rsid w:val="00341BF1"/>
    <w:rsid w:val="003423C1"/>
    <w:rsid w:val="00342EF3"/>
    <w:rsid w:val="00343771"/>
    <w:rsid w:val="00343886"/>
    <w:rsid w:val="003449BC"/>
    <w:rsid w:val="00346FC0"/>
    <w:rsid w:val="00347D8E"/>
    <w:rsid w:val="003522AD"/>
    <w:rsid w:val="00353E18"/>
    <w:rsid w:val="00353EC6"/>
    <w:rsid w:val="0035598B"/>
    <w:rsid w:val="00357D8B"/>
    <w:rsid w:val="00360427"/>
    <w:rsid w:val="00361F05"/>
    <w:rsid w:val="00362217"/>
    <w:rsid w:val="003632BD"/>
    <w:rsid w:val="00364D03"/>
    <w:rsid w:val="00364F07"/>
    <w:rsid w:val="003665CA"/>
    <w:rsid w:val="00367A00"/>
    <w:rsid w:val="0037026A"/>
    <w:rsid w:val="00370370"/>
    <w:rsid w:val="003711D8"/>
    <w:rsid w:val="003721CF"/>
    <w:rsid w:val="00373C48"/>
    <w:rsid w:val="00374670"/>
    <w:rsid w:val="00374862"/>
    <w:rsid w:val="00375C2B"/>
    <w:rsid w:val="00376C54"/>
    <w:rsid w:val="003770C8"/>
    <w:rsid w:val="00377CB8"/>
    <w:rsid w:val="00381250"/>
    <w:rsid w:val="0038162C"/>
    <w:rsid w:val="00381935"/>
    <w:rsid w:val="00382FBE"/>
    <w:rsid w:val="00383371"/>
    <w:rsid w:val="00384838"/>
    <w:rsid w:val="0038590D"/>
    <w:rsid w:val="00385F9B"/>
    <w:rsid w:val="00387480"/>
    <w:rsid w:val="003874C7"/>
    <w:rsid w:val="00391218"/>
    <w:rsid w:val="0039279D"/>
    <w:rsid w:val="00392A96"/>
    <w:rsid w:val="003938BA"/>
    <w:rsid w:val="00393C9E"/>
    <w:rsid w:val="00394713"/>
    <w:rsid w:val="003A0835"/>
    <w:rsid w:val="003A089B"/>
    <w:rsid w:val="003A182E"/>
    <w:rsid w:val="003A1DA8"/>
    <w:rsid w:val="003A39FE"/>
    <w:rsid w:val="003A4BBE"/>
    <w:rsid w:val="003A50C5"/>
    <w:rsid w:val="003A5544"/>
    <w:rsid w:val="003A5CCF"/>
    <w:rsid w:val="003A7071"/>
    <w:rsid w:val="003A7160"/>
    <w:rsid w:val="003A7376"/>
    <w:rsid w:val="003B03FC"/>
    <w:rsid w:val="003B1073"/>
    <w:rsid w:val="003B171C"/>
    <w:rsid w:val="003B1D92"/>
    <w:rsid w:val="003B292C"/>
    <w:rsid w:val="003B338B"/>
    <w:rsid w:val="003B3480"/>
    <w:rsid w:val="003B4546"/>
    <w:rsid w:val="003B4717"/>
    <w:rsid w:val="003B4D2D"/>
    <w:rsid w:val="003B5183"/>
    <w:rsid w:val="003C034E"/>
    <w:rsid w:val="003C0857"/>
    <w:rsid w:val="003C0D8A"/>
    <w:rsid w:val="003C1C4C"/>
    <w:rsid w:val="003C2645"/>
    <w:rsid w:val="003C274C"/>
    <w:rsid w:val="003C2DCC"/>
    <w:rsid w:val="003C32B0"/>
    <w:rsid w:val="003C39C5"/>
    <w:rsid w:val="003C44AE"/>
    <w:rsid w:val="003C4F99"/>
    <w:rsid w:val="003C5C1A"/>
    <w:rsid w:val="003C66C2"/>
    <w:rsid w:val="003C7834"/>
    <w:rsid w:val="003D1473"/>
    <w:rsid w:val="003D3CCB"/>
    <w:rsid w:val="003D41B3"/>
    <w:rsid w:val="003D46E0"/>
    <w:rsid w:val="003D4CC8"/>
    <w:rsid w:val="003D657F"/>
    <w:rsid w:val="003D75FD"/>
    <w:rsid w:val="003E147E"/>
    <w:rsid w:val="003E23C1"/>
    <w:rsid w:val="003E458E"/>
    <w:rsid w:val="003E462B"/>
    <w:rsid w:val="003E697C"/>
    <w:rsid w:val="003E7C57"/>
    <w:rsid w:val="003E7D5C"/>
    <w:rsid w:val="003F01DF"/>
    <w:rsid w:val="003F05D9"/>
    <w:rsid w:val="003F0793"/>
    <w:rsid w:val="003F1049"/>
    <w:rsid w:val="003F4632"/>
    <w:rsid w:val="003F51D5"/>
    <w:rsid w:val="003F5A0F"/>
    <w:rsid w:val="003F6788"/>
    <w:rsid w:val="003F6B9A"/>
    <w:rsid w:val="003F7338"/>
    <w:rsid w:val="003F7BE4"/>
    <w:rsid w:val="003F7CF5"/>
    <w:rsid w:val="00400381"/>
    <w:rsid w:val="00400BCC"/>
    <w:rsid w:val="00400E54"/>
    <w:rsid w:val="00401D69"/>
    <w:rsid w:val="00403610"/>
    <w:rsid w:val="00403CA2"/>
    <w:rsid w:val="00404382"/>
    <w:rsid w:val="00404538"/>
    <w:rsid w:val="00404622"/>
    <w:rsid w:val="00405AF2"/>
    <w:rsid w:val="00406A4F"/>
    <w:rsid w:val="004079B7"/>
    <w:rsid w:val="00407D8D"/>
    <w:rsid w:val="00410BE1"/>
    <w:rsid w:val="00412A4D"/>
    <w:rsid w:val="00413AD8"/>
    <w:rsid w:val="00413C2C"/>
    <w:rsid w:val="00414B67"/>
    <w:rsid w:val="00415608"/>
    <w:rsid w:val="00416069"/>
    <w:rsid w:val="00417D62"/>
    <w:rsid w:val="0042119D"/>
    <w:rsid w:val="004219C7"/>
    <w:rsid w:val="00423D0D"/>
    <w:rsid w:val="00424EC1"/>
    <w:rsid w:val="0042561E"/>
    <w:rsid w:val="00425938"/>
    <w:rsid w:val="00425EA2"/>
    <w:rsid w:val="00426433"/>
    <w:rsid w:val="004269C2"/>
    <w:rsid w:val="00426C86"/>
    <w:rsid w:val="00430597"/>
    <w:rsid w:val="004309AA"/>
    <w:rsid w:val="004309DE"/>
    <w:rsid w:val="00431308"/>
    <w:rsid w:val="004314E9"/>
    <w:rsid w:val="004317F7"/>
    <w:rsid w:val="004318A6"/>
    <w:rsid w:val="004325C6"/>
    <w:rsid w:val="004326B8"/>
    <w:rsid w:val="004329F1"/>
    <w:rsid w:val="00433887"/>
    <w:rsid w:val="00434EB9"/>
    <w:rsid w:val="004367A4"/>
    <w:rsid w:val="00436EE8"/>
    <w:rsid w:val="00440759"/>
    <w:rsid w:val="00440B90"/>
    <w:rsid w:val="00446420"/>
    <w:rsid w:val="00447C74"/>
    <w:rsid w:val="0045014A"/>
    <w:rsid w:val="00451E18"/>
    <w:rsid w:val="00452344"/>
    <w:rsid w:val="004527EC"/>
    <w:rsid w:val="00452DF9"/>
    <w:rsid w:val="00453CB7"/>
    <w:rsid w:val="00454692"/>
    <w:rsid w:val="0045469A"/>
    <w:rsid w:val="004549B2"/>
    <w:rsid w:val="00455915"/>
    <w:rsid w:val="00455F60"/>
    <w:rsid w:val="00456237"/>
    <w:rsid w:val="004564DC"/>
    <w:rsid w:val="00457B11"/>
    <w:rsid w:val="00457D55"/>
    <w:rsid w:val="00460233"/>
    <w:rsid w:val="0046170E"/>
    <w:rsid w:val="00461E12"/>
    <w:rsid w:val="0046276D"/>
    <w:rsid w:val="00463398"/>
    <w:rsid w:val="004641B5"/>
    <w:rsid w:val="004655B8"/>
    <w:rsid w:val="00465AA8"/>
    <w:rsid w:val="00467029"/>
    <w:rsid w:val="00470B96"/>
    <w:rsid w:val="00471330"/>
    <w:rsid w:val="00472296"/>
    <w:rsid w:val="00474297"/>
    <w:rsid w:val="00474A96"/>
    <w:rsid w:val="00476D74"/>
    <w:rsid w:val="00477251"/>
    <w:rsid w:val="00481068"/>
    <w:rsid w:val="004811CC"/>
    <w:rsid w:val="004815C2"/>
    <w:rsid w:val="00482C13"/>
    <w:rsid w:val="00482D24"/>
    <w:rsid w:val="0048509B"/>
    <w:rsid w:val="00485596"/>
    <w:rsid w:val="004860A0"/>
    <w:rsid w:val="00486916"/>
    <w:rsid w:val="004874E6"/>
    <w:rsid w:val="004877B2"/>
    <w:rsid w:val="00487FE1"/>
    <w:rsid w:val="00491C0B"/>
    <w:rsid w:val="00491DC8"/>
    <w:rsid w:val="00491F9C"/>
    <w:rsid w:val="0049202C"/>
    <w:rsid w:val="00492A9A"/>
    <w:rsid w:val="00496737"/>
    <w:rsid w:val="00497427"/>
    <w:rsid w:val="00497A0E"/>
    <w:rsid w:val="004A1104"/>
    <w:rsid w:val="004A45B8"/>
    <w:rsid w:val="004A4F0D"/>
    <w:rsid w:val="004A54CE"/>
    <w:rsid w:val="004A7548"/>
    <w:rsid w:val="004A79D6"/>
    <w:rsid w:val="004B1079"/>
    <w:rsid w:val="004B29E9"/>
    <w:rsid w:val="004B3C8F"/>
    <w:rsid w:val="004B4528"/>
    <w:rsid w:val="004B67EE"/>
    <w:rsid w:val="004B772B"/>
    <w:rsid w:val="004B79C3"/>
    <w:rsid w:val="004C0998"/>
    <w:rsid w:val="004C0A15"/>
    <w:rsid w:val="004C1660"/>
    <w:rsid w:val="004C3730"/>
    <w:rsid w:val="004C4047"/>
    <w:rsid w:val="004C525B"/>
    <w:rsid w:val="004C5B27"/>
    <w:rsid w:val="004C5C98"/>
    <w:rsid w:val="004C5CBA"/>
    <w:rsid w:val="004C6A1C"/>
    <w:rsid w:val="004C76C1"/>
    <w:rsid w:val="004C7CDD"/>
    <w:rsid w:val="004D0064"/>
    <w:rsid w:val="004D12BE"/>
    <w:rsid w:val="004D2B80"/>
    <w:rsid w:val="004D32AE"/>
    <w:rsid w:val="004D3688"/>
    <w:rsid w:val="004D40B8"/>
    <w:rsid w:val="004D4A9A"/>
    <w:rsid w:val="004D6053"/>
    <w:rsid w:val="004D6C7C"/>
    <w:rsid w:val="004D7305"/>
    <w:rsid w:val="004D7665"/>
    <w:rsid w:val="004D7911"/>
    <w:rsid w:val="004D7EC3"/>
    <w:rsid w:val="004E0456"/>
    <w:rsid w:val="004E05FA"/>
    <w:rsid w:val="004E3679"/>
    <w:rsid w:val="004E3E01"/>
    <w:rsid w:val="004E4117"/>
    <w:rsid w:val="004E44C5"/>
    <w:rsid w:val="004E5B02"/>
    <w:rsid w:val="004E5D0F"/>
    <w:rsid w:val="004E64AE"/>
    <w:rsid w:val="004E71AB"/>
    <w:rsid w:val="004E7489"/>
    <w:rsid w:val="004F0047"/>
    <w:rsid w:val="004F18FB"/>
    <w:rsid w:val="004F2F04"/>
    <w:rsid w:val="004F322B"/>
    <w:rsid w:val="004F4109"/>
    <w:rsid w:val="00501395"/>
    <w:rsid w:val="0050156A"/>
    <w:rsid w:val="005016D0"/>
    <w:rsid w:val="00502C85"/>
    <w:rsid w:val="00503129"/>
    <w:rsid w:val="00505BD1"/>
    <w:rsid w:val="005073F8"/>
    <w:rsid w:val="005077C1"/>
    <w:rsid w:val="00507947"/>
    <w:rsid w:val="00510192"/>
    <w:rsid w:val="00513874"/>
    <w:rsid w:val="00513F57"/>
    <w:rsid w:val="00514E97"/>
    <w:rsid w:val="00515A37"/>
    <w:rsid w:val="005167FF"/>
    <w:rsid w:val="00516A9D"/>
    <w:rsid w:val="00516C53"/>
    <w:rsid w:val="0051702F"/>
    <w:rsid w:val="005174F2"/>
    <w:rsid w:val="00521F2B"/>
    <w:rsid w:val="005228E8"/>
    <w:rsid w:val="00523033"/>
    <w:rsid w:val="005239F3"/>
    <w:rsid w:val="005240D1"/>
    <w:rsid w:val="00525BD3"/>
    <w:rsid w:val="00525C33"/>
    <w:rsid w:val="005264E0"/>
    <w:rsid w:val="00526A04"/>
    <w:rsid w:val="005271C4"/>
    <w:rsid w:val="00527C84"/>
    <w:rsid w:val="00527D5B"/>
    <w:rsid w:val="005308F4"/>
    <w:rsid w:val="005324D1"/>
    <w:rsid w:val="00532FB0"/>
    <w:rsid w:val="00533404"/>
    <w:rsid w:val="0053351D"/>
    <w:rsid w:val="00536CBA"/>
    <w:rsid w:val="00537333"/>
    <w:rsid w:val="005374C4"/>
    <w:rsid w:val="00543FEE"/>
    <w:rsid w:val="00546316"/>
    <w:rsid w:val="00547F74"/>
    <w:rsid w:val="00550775"/>
    <w:rsid w:val="00554065"/>
    <w:rsid w:val="0055533A"/>
    <w:rsid w:val="00555989"/>
    <w:rsid w:val="0055730B"/>
    <w:rsid w:val="00560839"/>
    <w:rsid w:val="005616AC"/>
    <w:rsid w:val="00563CF0"/>
    <w:rsid w:val="0056533B"/>
    <w:rsid w:val="00565476"/>
    <w:rsid w:val="00565A9F"/>
    <w:rsid w:val="00565D4F"/>
    <w:rsid w:val="005674BF"/>
    <w:rsid w:val="0057076C"/>
    <w:rsid w:val="00570EF8"/>
    <w:rsid w:val="00571F84"/>
    <w:rsid w:val="00572B0D"/>
    <w:rsid w:val="0057419F"/>
    <w:rsid w:val="00574A77"/>
    <w:rsid w:val="00574CEE"/>
    <w:rsid w:val="005752EF"/>
    <w:rsid w:val="00575826"/>
    <w:rsid w:val="00575CF3"/>
    <w:rsid w:val="0057616B"/>
    <w:rsid w:val="005767F8"/>
    <w:rsid w:val="00580306"/>
    <w:rsid w:val="0058052C"/>
    <w:rsid w:val="00580673"/>
    <w:rsid w:val="00580858"/>
    <w:rsid w:val="005809E7"/>
    <w:rsid w:val="00580ED2"/>
    <w:rsid w:val="00581808"/>
    <w:rsid w:val="00583989"/>
    <w:rsid w:val="00583D8B"/>
    <w:rsid w:val="00585D8A"/>
    <w:rsid w:val="00586174"/>
    <w:rsid w:val="0058695E"/>
    <w:rsid w:val="00586B2A"/>
    <w:rsid w:val="00586BD6"/>
    <w:rsid w:val="00590BFE"/>
    <w:rsid w:val="00590DC7"/>
    <w:rsid w:val="00591BFB"/>
    <w:rsid w:val="005929F2"/>
    <w:rsid w:val="0059382C"/>
    <w:rsid w:val="00593B32"/>
    <w:rsid w:val="00595094"/>
    <w:rsid w:val="005958A9"/>
    <w:rsid w:val="00596DE5"/>
    <w:rsid w:val="005A1186"/>
    <w:rsid w:val="005A3102"/>
    <w:rsid w:val="005A4B11"/>
    <w:rsid w:val="005A5584"/>
    <w:rsid w:val="005A5CA9"/>
    <w:rsid w:val="005A69DB"/>
    <w:rsid w:val="005B2AB0"/>
    <w:rsid w:val="005B4096"/>
    <w:rsid w:val="005B4F4D"/>
    <w:rsid w:val="005B60E6"/>
    <w:rsid w:val="005B6711"/>
    <w:rsid w:val="005B7C57"/>
    <w:rsid w:val="005C01B4"/>
    <w:rsid w:val="005C0543"/>
    <w:rsid w:val="005C1253"/>
    <w:rsid w:val="005C13CB"/>
    <w:rsid w:val="005C5392"/>
    <w:rsid w:val="005C57CA"/>
    <w:rsid w:val="005D104E"/>
    <w:rsid w:val="005D2383"/>
    <w:rsid w:val="005D32D3"/>
    <w:rsid w:val="005D3B84"/>
    <w:rsid w:val="005D3CA6"/>
    <w:rsid w:val="005D406D"/>
    <w:rsid w:val="005D4588"/>
    <w:rsid w:val="005D48B3"/>
    <w:rsid w:val="005D4C97"/>
    <w:rsid w:val="005D4E8D"/>
    <w:rsid w:val="005D4F11"/>
    <w:rsid w:val="005D5EAF"/>
    <w:rsid w:val="005D7134"/>
    <w:rsid w:val="005E022B"/>
    <w:rsid w:val="005E0525"/>
    <w:rsid w:val="005E059E"/>
    <w:rsid w:val="005E0B98"/>
    <w:rsid w:val="005E144C"/>
    <w:rsid w:val="005E1AA8"/>
    <w:rsid w:val="005E2745"/>
    <w:rsid w:val="005E2A7E"/>
    <w:rsid w:val="005E37EE"/>
    <w:rsid w:val="005E39A9"/>
    <w:rsid w:val="005E5125"/>
    <w:rsid w:val="005E5280"/>
    <w:rsid w:val="005F013B"/>
    <w:rsid w:val="005F0E6A"/>
    <w:rsid w:val="005F3532"/>
    <w:rsid w:val="005F44C2"/>
    <w:rsid w:val="005F5158"/>
    <w:rsid w:val="005F67E8"/>
    <w:rsid w:val="005F72F3"/>
    <w:rsid w:val="005F76B1"/>
    <w:rsid w:val="005F7D7D"/>
    <w:rsid w:val="00600E5F"/>
    <w:rsid w:val="00602408"/>
    <w:rsid w:val="006039B5"/>
    <w:rsid w:val="0060490C"/>
    <w:rsid w:val="00604B9A"/>
    <w:rsid w:val="00605718"/>
    <w:rsid w:val="00605850"/>
    <w:rsid w:val="00605BB4"/>
    <w:rsid w:val="006073DB"/>
    <w:rsid w:val="006074E9"/>
    <w:rsid w:val="00607E21"/>
    <w:rsid w:val="00611236"/>
    <w:rsid w:val="0061124F"/>
    <w:rsid w:val="006112A6"/>
    <w:rsid w:val="006129FA"/>
    <w:rsid w:val="00612C34"/>
    <w:rsid w:val="00612F4F"/>
    <w:rsid w:val="00616C09"/>
    <w:rsid w:val="00616FFE"/>
    <w:rsid w:val="00617132"/>
    <w:rsid w:val="00621430"/>
    <w:rsid w:val="00621C29"/>
    <w:rsid w:val="006229ED"/>
    <w:rsid w:val="0062322E"/>
    <w:rsid w:val="006236ED"/>
    <w:rsid w:val="00623CAE"/>
    <w:rsid w:val="00623D87"/>
    <w:rsid w:val="00623DFD"/>
    <w:rsid w:val="00624063"/>
    <w:rsid w:val="0062413C"/>
    <w:rsid w:val="00624933"/>
    <w:rsid w:val="00626807"/>
    <w:rsid w:val="006268D7"/>
    <w:rsid w:val="00626E46"/>
    <w:rsid w:val="0062798C"/>
    <w:rsid w:val="00627C06"/>
    <w:rsid w:val="00630556"/>
    <w:rsid w:val="00630959"/>
    <w:rsid w:val="006315D5"/>
    <w:rsid w:val="00632A2D"/>
    <w:rsid w:val="00633013"/>
    <w:rsid w:val="006331A8"/>
    <w:rsid w:val="00635021"/>
    <w:rsid w:val="00637255"/>
    <w:rsid w:val="00637A1E"/>
    <w:rsid w:val="006412CF"/>
    <w:rsid w:val="00641A70"/>
    <w:rsid w:val="00641C81"/>
    <w:rsid w:val="006424A5"/>
    <w:rsid w:val="00643458"/>
    <w:rsid w:val="00643982"/>
    <w:rsid w:val="00643EF5"/>
    <w:rsid w:val="0064407C"/>
    <w:rsid w:val="00644556"/>
    <w:rsid w:val="0064491F"/>
    <w:rsid w:val="00644CB4"/>
    <w:rsid w:val="00644F43"/>
    <w:rsid w:val="0064522F"/>
    <w:rsid w:val="00645721"/>
    <w:rsid w:val="00645F0D"/>
    <w:rsid w:val="00646536"/>
    <w:rsid w:val="00646778"/>
    <w:rsid w:val="00646960"/>
    <w:rsid w:val="00646C32"/>
    <w:rsid w:val="00650A52"/>
    <w:rsid w:val="00651C85"/>
    <w:rsid w:val="0065211A"/>
    <w:rsid w:val="00652752"/>
    <w:rsid w:val="00652930"/>
    <w:rsid w:val="00652F14"/>
    <w:rsid w:val="0065569A"/>
    <w:rsid w:val="00656F6E"/>
    <w:rsid w:val="006614AD"/>
    <w:rsid w:val="00662E94"/>
    <w:rsid w:val="00662F6B"/>
    <w:rsid w:val="00664BD7"/>
    <w:rsid w:val="00665249"/>
    <w:rsid w:val="006653B6"/>
    <w:rsid w:val="00665B2C"/>
    <w:rsid w:val="006668B7"/>
    <w:rsid w:val="00667261"/>
    <w:rsid w:val="0066778F"/>
    <w:rsid w:val="006679B5"/>
    <w:rsid w:val="00667B39"/>
    <w:rsid w:val="00670065"/>
    <w:rsid w:val="006700BA"/>
    <w:rsid w:val="0067311E"/>
    <w:rsid w:val="00674DE8"/>
    <w:rsid w:val="0067534C"/>
    <w:rsid w:val="006757F7"/>
    <w:rsid w:val="006766C0"/>
    <w:rsid w:val="00680F93"/>
    <w:rsid w:val="0068243E"/>
    <w:rsid w:val="00682F79"/>
    <w:rsid w:val="00683BAE"/>
    <w:rsid w:val="00683C40"/>
    <w:rsid w:val="00683E1A"/>
    <w:rsid w:val="0068463C"/>
    <w:rsid w:val="00690267"/>
    <w:rsid w:val="0069324B"/>
    <w:rsid w:val="006937B1"/>
    <w:rsid w:val="00694A02"/>
    <w:rsid w:val="0069522A"/>
    <w:rsid w:val="006955F9"/>
    <w:rsid w:val="006957BE"/>
    <w:rsid w:val="00695936"/>
    <w:rsid w:val="0069710D"/>
    <w:rsid w:val="006A344C"/>
    <w:rsid w:val="006A4FFD"/>
    <w:rsid w:val="006A5455"/>
    <w:rsid w:val="006A5805"/>
    <w:rsid w:val="006A5873"/>
    <w:rsid w:val="006A59C5"/>
    <w:rsid w:val="006A63C6"/>
    <w:rsid w:val="006A7FBF"/>
    <w:rsid w:val="006B0055"/>
    <w:rsid w:val="006B0DE7"/>
    <w:rsid w:val="006B1BC7"/>
    <w:rsid w:val="006B1D08"/>
    <w:rsid w:val="006B1E12"/>
    <w:rsid w:val="006B2613"/>
    <w:rsid w:val="006B28E0"/>
    <w:rsid w:val="006B480F"/>
    <w:rsid w:val="006B5F6A"/>
    <w:rsid w:val="006B610E"/>
    <w:rsid w:val="006B73F2"/>
    <w:rsid w:val="006C0CF5"/>
    <w:rsid w:val="006C249D"/>
    <w:rsid w:val="006C260C"/>
    <w:rsid w:val="006C2F76"/>
    <w:rsid w:val="006C323B"/>
    <w:rsid w:val="006C3E9E"/>
    <w:rsid w:val="006C4034"/>
    <w:rsid w:val="006C4E82"/>
    <w:rsid w:val="006C5F0D"/>
    <w:rsid w:val="006C636F"/>
    <w:rsid w:val="006C63B7"/>
    <w:rsid w:val="006C74A1"/>
    <w:rsid w:val="006C77AF"/>
    <w:rsid w:val="006D0115"/>
    <w:rsid w:val="006D079D"/>
    <w:rsid w:val="006D0CEF"/>
    <w:rsid w:val="006D0D42"/>
    <w:rsid w:val="006D1E17"/>
    <w:rsid w:val="006D2AE2"/>
    <w:rsid w:val="006D494B"/>
    <w:rsid w:val="006D4AD5"/>
    <w:rsid w:val="006D5D2B"/>
    <w:rsid w:val="006D651E"/>
    <w:rsid w:val="006D6AFB"/>
    <w:rsid w:val="006E4022"/>
    <w:rsid w:val="006E6F25"/>
    <w:rsid w:val="006F2BFB"/>
    <w:rsid w:val="006F2CFE"/>
    <w:rsid w:val="006F46D8"/>
    <w:rsid w:val="006F5A1B"/>
    <w:rsid w:val="006F6991"/>
    <w:rsid w:val="006F6AE8"/>
    <w:rsid w:val="006F6BD0"/>
    <w:rsid w:val="006F6FE9"/>
    <w:rsid w:val="006F73AA"/>
    <w:rsid w:val="006F7A3A"/>
    <w:rsid w:val="00700CD3"/>
    <w:rsid w:val="00700E5C"/>
    <w:rsid w:val="007012F3"/>
    <w:rsid w:val="00702925"/>
    <w:rsid w:val="00702C1B"/>
    <w:rsid w:val="007047D0"/>
    <w:rsid w:val="00705DFE"/>
    <w:rsid w:val="00705E52"/>
    <w:rsid w:val="00706778"/>
    <w:rsid w:val="007076FE"/>
    <w:rsid w:val="00707956"/>
    <w:rsid w:val="00710E82"/>
    <w:rsid w:val="0071100D"/>
    <w:rsid w:val="007131CA"/>
    <w:rsid w:val="00713442"/>
    <w:rsid w:val="00713D63"/>
    <w:rsid w:val="00715AD8"/>
    <w:rsid w:val="00716303"/>
    <w:rsid w:val="00720842"/>
    <w:rsid w:val="007209CA"/>
    <w:rsid w:val="007231B0"/>
    <w:rsid w:val="007232AD"/>
    <w:rsid w:val="007239D5"/>
    <w:rsid w:val="0072502B"/>
    <w:rsid w:val="007268B2"/>
    <w:rsid w:val="00726F26"/>
    <w:rsid w:val="0072729E"/>
    <w:rsid w:val="007277FE"/>
    <w:rsid w:val="00727E9B"/>
    <w:rsid w:val="007319EE"/>
    <w:rsid w:val="007321FC"/>
    <w:rsid w:val="007324E5"/>
    <w:rsid w:val="00732B2E"/>
    <w:rsid w:val="00732F9C"/>
    <w:rsid w:val="00733314"/>
    <w:rsid w:val="007334AE"/>
    <w:rsid w:val="00733ECA"/>
    <w:rsid w:val="007352EB"/>
    <w:rsid w:val="007359D9"/>
    <w:rsid w:val="0073668A"/>
    <w:rsid w:val="00736E8D"/>
    <w:rsid w:val="00737D5E"/>
    <w:rsid w:val="00740550"/>
    <w:rsid w:val="0074150B"/>
    <w:rsid w:val="00742275"/>
    <w:rsid w:val="00742A5A"/>
    <w:rsid w:val="00743226"/>
    <w:rsid w:val="00744A00"/>
    <w:rsid w:val="00744BB8"/>
    <w:rsid w:val="00745185"/>
    <w:rsid w:val="007453E4"/>
    <w:rsid w:val="00745692"/>
    <w:rsid w:val="00745C98"/>
    <w:rsid w:val="00745EB3"/>
    <w:rsid w:val="00746482"/>
    <w:rsid w:val="00746EB4"/>
    <w:rsid w:val="00747B40"/>
    <w:rsid w:val="007508F3"/>
    <w:rsid w:val="00750F1A"/>
    <w:rsid w:val="00751A6E"/>
    <w:rsid w:val="00752AFA"/>
    <w:rsid w:val="00754388"/>
    <w:rsid w:val="007544E7"/>
    <w:rsid w:val="007553EA"/>
    <w:rsid w:val="00760243"/>
    <w:rsid w:val="0076250F"/>
    <w:rsid w:val="00762B06"/>
    <w:rsid w:val="00764C9A"/>
    <w:rsid w:val="00766255"/>
    <w:rsid w:val="007706FF"/>
    <w:rsid w:val="00770B24"/>
    <w:rsid w:val="0077100F"/>
    <w:rsid w:val="0077167C"/>
    <w:rsid w:val="00771B76"/>
    <w:rsid w:val="00773B91"/>
    <w:rsid w:val="00773C48"/>
    <w:rsid w:val="00774A4B"/>
    <w:rsid w:val="007752EE"/>
    <w:rsid w:val="0077538F"/>
    <w:rsid w:val="00775C70"/>
    <w:rsid w:val="007772D1"/>
    <w:rsid w:val="00777A5D"/>
    <w:rsid w:val="0078283D"/>
    <w:rsid w:val="007832C3"/>
    <w:rsid w:val="0078373D"/>
    <w:rsid w:val="00783D81"/>
    <w:rsid w:val="00784418"/>
    <w:rsid w:val="0078582B"/>
    <w:rsid w:val="00785999"/>
    <w:rsid w:val="00786895"/>
    <w:rsid w:val="007871BD"/>
    <w:rsid w:val="0079053B"/>
    <w:rsid w:val="007916FC"/>
    <w:rsid w:val="00793017"/>
    <w:rsid w:val="00793098"/>
    <w:rsid w:val="00793866"/>
    <w:rsid w:val="00794E70"/>
    <w:rsid w:val="00795AB4"/>
    <w:rsid w:val="00795E08"/>
    <w:rsid w:val="0079706B"/>
    <w:rsid w:val="007A2483"/>
    <w:rsid w:val="007A2881"/>
    <w:rsid w:val="007A2B1F"/>
    <w:rsid w:val="007A2D66"/>
    <w:rsid w:val="007A330D"/>
    <w:rsid w:val="007A3D2E"/>
    <w:rsid w:val="007A43F6"/>
    <w:rsid w:val="007A779F"/>
    <w:rsid w:val="007A7AC0"/>
    <w:rsid w:val="007A7E12"/>
    <w:rsid w:val="007B00BA"/>
    <w:rsid w:val="007B1420"/>
    <w:rsid w:val="007B16E4"/>
    <w:rsid w:val="007B1873"/>
    <w:rsid w:val="007B22BD"/>
    <w:rsid w:val="007B4EDF"/>
    <w:rsid w:val="007B50C7"/>
    <w:rsid w:val="007B5EB8"/>
    <w:rsid w:val="007B627C"/>
    <w:rsid w:val="007B70C1"/>
    <w:rsid w:val="007B760E"/>
    <w:rsid w:val="007C0362"/>
    <w:rsid w:val="007C0599"/>
    <w:rsid w:val="007C16FF"/>
    <w:rsid w:val="007C1E0A"/>
    <w:rsid w:val="007C44A2"/>
    <w:rsid w:val="007C5ED2"/>
    <w:rsid w:val="007D06B4"/>
    <w:rsid w:val="007D208D"/>
    <w:rsid w:val="007D2AD2"/>
    <w:rsid w:val="007D2B2C"/>
    <w:rsid w:val="007D4CF2"/>
    <w:rsid w:val="007D5D4F"/>
    <w:rsid w:val="007E076E"/>
    <w:rsid w:val="007E11AD"/>
    <w:rsid w:val="007E37CD"/>
    <w:rsid w:val="007E3F2C"/>
    <w:rsid w:val="007E4FF4"/>
    <w:rsid w:val="007E5A4E"/>
    <w:rsid w:val="007E5BB8"/>
    <w:rsid w:val="007E6F95"/>
    <w:rsid w:val="007E712C"/>
    <w:rsid w:val="007E7A96"/>
    <w:rsid w:val="007F0E82"/>
    <w:rsid w:val="007F1BB5"/>
    <w:rsid w:val="007F1FFA"/>
    <w:rsid w:val="007F25AB"/>
    <w:rsid w:val="007F441A"/>
    <w:rsid w:val="007F54E1"/>
    <w:rsid w:val="007F5CA2"/>
    <w:rsid w:val="0080021D"/>
    <w:rsid w:val="008012A2"/>
    <w:rsid w:val="00801D91"/>
    <w:rsid w:val="00802300"/>
    <w:rsid w:val="00803343"/>
    <w:rsid w:val="00803844"/>
    <w:rsid w:val="00804194"/>
    <w:rsid w:val="00804FBB"/>
    <w:rsid w:val="008062ED"/>
    <w:rsid w:val="00806C4A"/>
    <w:rsid w:val="00810143"/>
    <w:rsid w:val="008107EB"/>
    <w:rsid w:val="00810B79"/>
    <w:rsid w:val="008120E5"/>
    <w:rsid w:val="0081230F"/>
    <w:rsid w:val="00813070"/>
    <w:rsid w:val="0081327B"/>
    <w:rsid w:val="00815917"/>
    <w:rsid w:val="00815996"/>
    <w:rsid w:val="00816232"/>
    <w:rsid w:val="0081634D"/>
    <w:rsid w:val="008231EB"/>
    <w:rsid w:val="00823431"/>
    <w:rsid w:val="0082445B"/>
    <w:rsid w:val="00824C7D"/>
    <w:rsid w:val="00824D1B"/>
    <w:rsid w:val="00825FC0"/>
    <w:rsid w:val="0082600D"/>
    <w:rsid w:val="00827851"/>
    <w:rsid w:val="00827DC6"/>
    <w:rsid w:val="00830788"/>
    <w:rsid w:val="008309BE"/>
    <w:rsid w:val="00830FBE"/>
    <w:rsid w:val="0083169D"/>
    <w:rsid w:val="00831C9B"/>
    <w:rsid w:val="00832316"/>
    <w:rsid w:val="00833CAB"/>
    <w:rsid w:val="00835010"/>
    <w:rsid w:val="008353B7"/>
    <w:rsid w:val="00835517"/>
    <w:rsid w:val="00840448"/>
    <w:rsid w:val="00840608"/>
    <w:rsid w:val="00840780"/>
    <w:rsid w:val="008409AF"/>
    <w:rsid w:val="008424E3"/>
    <w:rsid w:val="00842F0D"/>
    <w:rsid w:val="00843689"/>
    <w:rsid w:val="00843AAF"/>
    <w:rsid w:val="008440DB"/>
    <w:rsid w:val="008440FE"/>
    <w:rsid w:val="0084467A"/>
    <w:rsid w:val="00845570"/>
    <w:rsid w:val="00845837"/>
    <w:rsid w:val="00845BB6"/>
    <w:rsid w:val="0084631E"/>
    <w:rsid w:val="00846D74"/>
    <w:rsid w:val="00846F09"/>
    <w:rsid w:val="00847786"/>
    <w:rsid w:val="00850008"/>
    <w:rsid w:val="008502CC"/>
    <w:rsid w:val="00850541"/>
    <w:rsid w:val="0085158E"/>
    <w:rsid w:val="00852406"/>
    <w:rsid w:val="00852B58"/>
    <w:rsid w:val="00852FF9"/>
    <w:rsid w:val="00853069"/>
    <w:rsid w:val="00853E62"/>
    <w:rsid w:val="00855145"/>
    <w:rsid w:val="00857255"/>
    <w:rsid w:val="00860B41"/>
    <w:rsid w:val="00860C31"/>
    <w:rsid w:val="00860CB9"/>
    <w:rsid w:val="008619E9"/>
    <w:rsid w:val="0086205F"/>
    <w:rsid w:val="00864379"/>
    <w:rsid w:val="00864AF5"/>
    <w:rsid w:val="008665EC"/>
    <w:rsid w:val="00867446"/>
    <w:rsid w:val="008703DE"/>
    <w:rsid w:val="00871537"/>
    <w:rsid w:val="0087228D"/>
    <w:rsid w:val="0087297B"/>
    <w:rsid w:val="00874CC6"/>
    <w:rsid w:val="0087619E"/>
    <w:rsid w:val="00876CE3"/>
    <w:rsid w:val="00876D9A"/>
    <w:rsid w:val="00877470"/>
    <w:rsid w:val="00877BF4"/>
    <w:rsid w:val="00880277"/>
    <w:rsid w:val="00880D2A"/>
    <w:rsid w:val="008813F6"/>
    <w:rsid w:val="00881A8B"/>
    <w:rsid w:val="00881D0E"/>
    <w:rsid w:val="008823C0"/>
    <w:rsid w:val="0088245B"/>
    <w:rsid w:val="00883E67"/>
    <w:rsid w:val="0088414C"/>
    <w:rsid w:val="0088440C"/>
    <w:rsid w:val="008863AB"/>
    <w:rsid w:val="008866D1"/>
    <w:rsid w:val="008909C9"/>
    <w:rsid w:val="00890A0E"/>
    <w:rsid w:val="00890EC8"/>
    <w:rsid w:val="008935B1"/>
    <w:rsid w:val="00894250"/>
    <w:rsid w:val="00895F77"/>
    <w:rsid w:val="008973CD"/>
    <w:rsid w:val="00897907"/>
    <w:rsid w:val="0089796A"/>
    <w:rsid w:val="008A2298"/>
    <w:rsid w:val="008A44F1"/>
    <w:rsid w:val="008A4F46"/>
    <w:rsid w:val="008A6062"/>
    <w:rsid w:val="008A6D1D"/>
    <w:rsid w:val="008B0015"/>
    <w:rsid w:val="008B2A3A"/>
    <w:rsid w:val="008B2A57"/>
    <w:rsid w:val="008B2A75"/>
    <w:rsid w:val="008B4A7A"/>
    <w:rsid w:val="008B60B2"/>
    <w:rsid w:val="008B6525"/>
    <w:rsid w:val="008B74A9"/>
    <w:rsid w:val="008B7D0E"/>
    <w:rsid w:val="008C19A2"/>
    <w:rsid w:val="008C371C"/>
    <w:rsid w:val="008C3797"/>
    <w:rsid w:val="008C43EE"/>
    <w:rsid w:val="008C6AE2"/>
    <w:rsid w:val="008C7CC8"/>
    <w:rsid w:val="008C7DA0"/>
    <w:rsid w:val="008D02BE"/>
    <w:rsid w:val="008D02CE"/>
    <w:rsid w:val="008D096B"/>
    <w:rsid w:val="008D0BD6"/>
    <w:rsid w:val="008D1903"/>
    <w:rsid w:val="008D1A3F"/>
    <w:rsid w:val="008D1D42"/>
    <w:rsid w:val="008D300A"/>
    <w:rsid w:val="008D43D0"/>
    <w:rsid w:val="008D470F"/>
    <w:rsid w:val="008D4780"/>
    <w:rsid w:val="008D5E90"/>
    <w:rsid w:val="008D6573"/>
    <w:rsid w:val="008E01EB"/>
    <w:rsid w:val="008E05B0"/>
    <w:rsid w:val="008E0693"/>
    <w:rsid w:val="008E1512"/>
    <w:rsid w:val="008E3280"/>
    <w:rsid w:val="008E3E92"/>
    <w:rsid w:val="008E4CD8"/>
    <w:rsid w:val="008E5642"/>
    <w:rsid w:val="008E657D"/>
    <w:rsid w:val="008E6C75"/>
    <w:rsid w:val="008E7B0A"/>
    <w:rsid w:val="008F009C"/>
    <w:rsid w:val="008F02AA"/>
    <w:rsid w:val="008F0EBC"/>
    <w:rsid w:val="008F1771"/>
    <w:rsid w:val="008F19BD"/>
    <w:rsid w:val="008F1E75"/>
    <w:rsid w:val="008F24D2"/>
    <w:rsid w:val="008F2A7A"/>
    <w:rsid w:val="008F366D"/>
    <w:rsid w:val="008F404B"/>
    <w:rsid w:val="008F405A"/>
    <w:rsid w:val="008F79CE"/>
    <w:rsid w:val="009000B9"/>
    <w:rsid w:val="0090018D"/>
    <w:rsid w:val="00901589"/>
    <w:rsid w:val="0090324F"/>
    <w:rsid w:val="009041CB"/>
    <w:rsid w:val="00905554"/>
    <w:rsid w:val="009055A5"/>
    <w:rsid w:val="009055E7"/>
    <w:rsid w:val="00907D15"/>
    <w:rsid w:val="0091228B"/>
    <w:rsid w:val="0091244E"/>
    <w:rsid w:val="00912AEE"/>
    <w:rsid w:val="0091310C"/>
    <w:rsid w:val="0091390F"/>
    <w:rsid w:val="009155C9"/>
    <w:rsid w:val="00915797"/>
    <w:rsid w:val="00915F09"/>
    <w:rsid w:val="009175F3"/>
    <w:rsid w:val="009201AF"/>
    <w:rsid w:val="0092267C"/>
    <w:rsid w:val="00923384"/>
    <w:rsid w:val="00923BAE"/>
    <w:rsid w:val="00923D8C"/>
    <w:rsid w:val="0092449F"/>
    <w:rsid w:val="00925469"/>
    <w:rsid w:val="009255BD"/>
    <w:rsid w:val="009268BE"/>
    <w:rsid w:val="00927AEC"/>
    <w:rsid w:val="00927F9E"/>
    <w:rsid w:val="00930D7E"/>
    <w:rsid w:val="0093140E"/>
    <w:rsid w:val="00931660"/>
    <w:rsid w:val="009330FD"/>
    <w:rsid w:val="009346F2"/>
    <w:rsid w:val="00934ABD"/>
    <w:rsid w:val="00934FE8"/>
    <w:rsid w:val="009362AD"/>
    <w:rsid w:val="009414D6"/>
    <w:rsid w:val="0094174C"/>
    <w:rsid w:val="009418E2"/>
    <w:rsid w:val="00941B2A"/>
    <w:rsid w:val="0094245F"/>
    <w:rsid w:val="0094512A"/>
    <w:rsid w:val="00946453"/>
    <w:rsid w:val="00946608"/>
    <w:rsid w:val="00946CB1"/>
    <w:rsid w:val="009470A4"/>
    <w:rsid w:val="00947295"/>
    <w:rsid w:val="00947EEE"/>
    <w:rsid w:val="0095077F"/>
    <w:rsid w:val="009510A1"/>
    <w:rsid w:val="009517C4"/>
    <w:rsid w:val="00951D9F"/>
    <w:rsid w:val="0095251B"/>
    <w:rsid w:val="009527A3"/>
    <w:rsid w:val="0095687B"/>
    <w:rsid w:val="009568A4"/>
    <w:rsid w:val="00956B48"/>
    <w:rsid w:val="00961AD5"/>
    <w:rsid w:val="00962124"/>
    <w:rsid w:val="009621D1"/>
    <w:rsid w:val="00962755"/>
    <w:rsid w:val="00963C9F"/>
    <w:rsid w:val="00963CB3"/>
    <w:rsid w:val="00964D29"/>
    <w:rsid w:val="009655A0"/>
    <w:rsid w:val="00966E77"/>
    <w:rsid w:val="00966F57"/>
    <w:rsid w:val="00971167"/>
    <w:rsid w:val="00971C5F"/>
    <w:rsid w:val="0097225C"/>
    <w:rsid w:val="009732E1"/>
    <w:rsid w:val="00975FEE"/>
    <w:rsid w:val="009762B9"/>
    <w:rsid w:val="00976742"/>
    <w:rsid w:val="0097719C"/>
    <w:rsid w:val="00977D6C"/>
    <w:rsid w:val="00977EAD"/>
    <w:rsid w:val="00981D1D"/>
    <w:rsid w:val="009837DC"/>
    <w:rsid w:val="00983E21"/>
    <w:rsid w:val="009849E7"/>
    <w:rsid w:val="0098597E"/>
    <w:rsid w:val="00987DA5"/>
    <w:rsid w:val="00991338"/>
    <w:rsid w:val="00991A89"/>
    <w:rsid w:val="0099235B"/>
    <w:rsid w:val="00992794"/>
    <w:rsid w:val="00993565"/>
    <w:rsid w:val="009937AC"/>
    <w:rsid w:val="009941B7"/>
    <w:rsid w:val="00994F63"/>
    <w:rsid w:val="00996359"/>
    <w:rsid w:val="009963E4"/>
    <w:rsid w:val="0099667A"/>
    <w:rsid w:val="009A0202"/>
    <w:rsid w:val="009A0DD8"/>
    <w:rsid w:val="009A2407"/>
    <w:rsid w:val="009A24B3"/>
    <w:rsid w:val="009A2E2D"/>
    <w:rsid w:val="009A2EEE"/>
    <w:rsid w:val="009A39D6"/>
    <w:rsid w:val="009A3E6B"/>
    <w:rsid w:val="009A3EF9"/>
    <w:rsid w:val="009A40E3"/>
    <w:rsid w:val="009A4813"/>
    <w:rsid w:val="009A6D15"/>
    <w:rsid w:val="009A7273"/>
    <w:rsid w:val="009A73C6"/>
    <w:rsid w:val="009A765B"/>
    <w:rsid w:val="009B002A"/>
    <w:rsid w:val="009B1830"/>
    <w:rsid w:val="009B301B"/>
    <w:rsid w:val="009B3477"/>
    <w:rsid w:val="009B4637"/>
    <w:rsid w:val="009B4E9B"/>
    <w:rsid w:val="009B6097"/>
    <w:rsid w:val="009B79B2"/>
    <w:rsid w:val="009C0351"/>
    <w:rsid w:val="009C0BA0"/>
    <w:rsid w:val="009C0D8C"/>
    <w:rsid w:val="009C1223"/>
    <w:rsid w:val="009C3085"/>
    <w:rsid w:val="009C4762"/>
    <w:rsid w:val="009C4DC8"/>
    <w:rsid w:val="009C5669"/>
    <w:rsid w:val="009C5EF9"/>
    <w:rsid w:val="009C63B2"/>
    <w:rsid w:val="009C6645"/>
    <w:rsid w:val="009C7F53"/>
    <w:rsid w:val="009D1859"/>
    <w:rsid w:val="009D51BC"/>
    <w:rsid w:val="009D7847"/>
    <w:rsid w:val="009E013D"/>
    <w:rsid w:val="009E0C57"/>
    <w:rsid w:val="009E1DE6"/>
    <w:rsid w:val="009E22EB"/>
    <w:rsid w:val="009E245F"/>
    <w:rsid w:val="009E2D17"/>
    <w:rsid w:val="009E3D2E"/>
    <w:rsid w:val="009E5FA3"/>
    <w:rsid w:val="009E76BB"/>
    <w:rsid w:val="009F149D"/>
    <w:rsid w:val="009F3484"/>
    <w:rsid w:val="009F6612"/>
    <w:rsid w:val="00A017EC"/>
    <w:rsid w:val="00A01939"/>
    <w:rsid w:val="00A01C48"/>
    <w:rsid w:val="00A02CF7"/>
    <w:rsid w:val="00A0308C"/>
    <w:rsid w:val="00A05C5A"/>
    <w:rsid w:val="00A05CFE"/>
    <w:rsid w:val="00A06CAB"/>
    <w:rsid w:val="00A070B1"/>
    <w:rsid w:val="00A07124"/>
    <w:rsid w:val="00A07D30"/>
    <w:rsid w:val="00A07EA4"/>
    <w:rsid w:val="00A13B65"/>
    <w:rsid w:val="00A14A61"/>
    <w:rsid w:val="00A14CED"/>
    <w:rsid w:val="00A14F06"/>
    <w:rsid w:val="00A1584E"/>
    <w:rsid w:val="00A177F9"/>
    <w:rsid w:val="00A20414"/>
    <w:rsid w:val="00A20C81"/>
    <w:rsid w:val="00A239A1"/>
    <w:rsid w:val="00A23C64"/>
    <w:rsid w:val="00A24065"/>
    <w:rsid w:val="00A257DC"/>
    <w:rsid w:val="00A25C07"/>
    <w:rsid w:val="00A279D3"/>
    <w:rsid w:val="00A302F9"/>
    <w:rsid w:val="00A306EB"/>
    <w:rsid w:val="00A317C9"/>
    <w:rsid w:val="00A32774"/>
    <w:rsid w:val="00A32E20"/>
    <w:rsid w:val="00A33015"/>
    <w:rsid w:val="00A335E4"/>
    <w:rsid w:val="00A33637"/>
    <w:rsid w:val="00A35477"/>
    <w:rsid w:val="00A373D0"/>
    <w:rsid w:val="00A374F2"/>
    <w:rsid w:val="00A378B7"/>
    <w:rsid w:val="00A37CBF"/>
    <w:rsid w:val="00A37DA7"/>
    <w:rsid w:val="00A40A86"/>
    <w:rsid w:val="00A43153"/>
    <w:rsid w:val="00A437DD"/>
    <w:rsid w:val="00A45246"/>
    <w:rsid w:val="00A46047"/>
    <w:rsid w:val="00A46B07"/>
    <w:rsid w:val="00A47463"/>
    <w:rsid w:val="00A507AA"/>
    <w:rsid w:val="00A51A3F"/>
    <w:rsid w:val="00A51C4B"/>
    <w:rsid w:val="00A53E10"/>
    <w:rsid w:val="00A540A7"/>
    <w:rsid w:val="00A541AA"/>
    <w:rsid w:val="00A547BE"/>
    <w:rsid w:val="00A604EA"/>
    <w:rsid w:val="00A60631"/>
    <w:rsid w:val="00A62CB5"/>
    <w:rsid w:val="00A63414"/>
    <w:rsid w:val="00A63BB3"/>
    <w:rsid w:val="00A6550E"/>
    <w:rsid w:val="00A662C7"/>
    <w:rsid w:val="00A66B53"/>
    <w:rsid w:val="00A713D5"/>
    <w:rsid w:val="00A717A7"/>
    <w:rsid w:val="00A717D0"/>
    <w:rsid w:val="00A71CD0"/>
    <w:rsid w:val="00A72135"/>
    <w:rsid w:val="00A737D4"/>
    <w:rsid w:val="00A7442A"/>
    <w:rsid w:val="00A74608"/>
    <w:rsid w:val="00A74CC2"/>
    <w:rsid w:val="00A758B8"/>
    <w:rsid w:val="00A75A0F"/>
    <w:rsid w:val="00A76AC0"/>
    <w:rsid w:val="00A77777"/>
    <w:rsid w:val="00A80933"/>
    <w:rsid w:val="00A80BE5"/>
    <w:rsid w:val="00A81AA3"/>
    <w:rsid w:val="00A81EB5"/>
    <w:rsid w:val="00A83E23"/>
    <w:rsid w:val="00A84BB2"/>
    <w:rsid w:val="00A84D54"/>
    <w:rsid w:val="00A84F33"/>
    <w:rsid w:val="00A86BE2"/>
    <w:rsid w:val="00A86C88"/>
    <w:rsid w:val="00A8798B"/>
    <w:rsid w:val="00A9009F"/>
    <w:rsid w:val="00A9041A"/>
    <w:rsid w:val="00A905C4"/>
    <w:rsid w:val="00A907D6"/>
    <w:rsid w:val="00A911EE"/>
    <w:rsid w:val="00A91262"/>
    <w:rsid w:val="00A9197B"/>
    <w:rsid w:val="00A9235C"/>
    <w:rsid w:val="00A92C84"/>
    <w:rsid w:val="00A94398"/>
    <w:rsid w:val="00A946E4"/>
    <w:rsid w:val="00A965E6"/>
    <w:rsid w:val="00A97036"/>
    <w:rsid w:val="00AA0040"/>
    <w:rsid w:val="00AA1818"/>
    <w:rsid w:val="00AA1ABF"/>
    <w:rsid w:val="00AA2131"/>
    <w:rsid w:val="00AA33D6"/>
    <w:rsid w:val="00AA45A8"/>
    <w:rsid w:val="00AA580C"/>
    <w:rsid w:val="00AA6849"/>
    <w:rsid w:val="00AA6D9A"/>
    <w:rsid w:val="00AA7378"/>
    <w:rsid w:val="00AA7C24"/>
    <w:rsid w:val="00AB09EB"/>
    <w:rsid w:val="00AB1188"/>
    <w:rsid w:val="00AB2B14"/>
    <w:rsid w:val="00AB4D97"/>
    <w:rsid w:val="00AB574E"/>
    <w:rsid w:val="00AB5E8E"/>
    <w:rsid w:val="00AB637C"/>
    <w:rsid w:val="00AC0232"/>
    <w:rsid w:val="00AC0374"/>
    <w:rsid w:val="00AC0E8E"/>
    <w:rsid w:val="00AC16DE"/>
    <w:rsid w:val="00AC2CA0"/>
    <w:rsid w:val="00AC3116"/>
    <w:rsid w:val="00AC343E"/>
    <w:rsid w:val="00AC34B1"/>
    <w:rsid w:val="00AC413B"/>
    <w:rsid w:val="00AC41E5"/>
    <w:rsid w:val="00AC466E"/>
    <w:rsid w:val="00AC479B"/>
    <w:rsid w:val="00AC4C78"/>
    <w:rsid w:val="00AC6960"/>
    <w:rsid w:val="00AC6D79"/>
    <w:rsid w:val="00AD044E"/>
    <w:rsid w:val="00AD13D1"/>
    <w:rsid w:val="00AD285D"/>
    <w:rsid w:val="00AD6423"/>
    <w:rsid w:val="00AD7362"/>
    <w:rsid w:val="00AD7A8C"/>
    <w:rsid w:val="00AE1150"/>
    <w:rsid w:val="00AE1D72"/>
    <w:rsid w:val="00AE2955"/>
    <w:rsid w:val="00AE2972"/>
    <w:rsid w:val="00AE2E66"/>
    <w:rsid w:val="00AE47F1"/>
    <w:rsid w:val="00AE5100"/>
    <w:rsid w:val="00AE549F"/>
    <w:rsid w:val="00AF10D0"/>
    <w:rsid w:val="00AF30BD"/>
    <w:rsid w:val="00AF3D9E"/>
    <w:rsid w:val="00AF4B5F"/>
    <w:rsid w:val="00AF5ACB"/>
    <w:rsid w:val="00AF72F4"/>
    <w:rsid w:val="00B01855"/>
    <w:rsid w:val="00B036FD"/>
    <w:rsid w:val="00B038BA"/>
    <w:rsid w:val="00B047A6"/>
    <w:rsid w:val="00B06357"/>
    <w:rsid w:val="00B07E9D"/>
    <w:rsid w:val="00B10BF2"/>
    <w:rsid w:val="00B11A62"/>
    <w:rsid w:val="00B13ADD"/>
    <w:rsid w:val="00B1552A"/>
    <w:rsid w:val="00B15941"/>
    <w:rsid w:val="00B16373"/>
    <w:rsid w:val="00B175D8"/>
    <w:rsid w:val="00B17A79"/>
    <w:rsid w:val="00B17A9D"/>
    <w:rsid w:val="00B201D1"/>
    <w:rsid w:val="00B206E2"/>
    <w:rsid w:val="00B21A58"/>
    <w:rsid w:val="00B223A6"/>
    <w:rsid w:val="00B228FE"/>
    <w:rsid w:val="00B22B9B"/>
    <w:rsid w:val="00B23A39"/>
    <w:rsid w:val="00B23F4C"/>
    <w:rsid w:val="00B24E47"/>
    <w:rsid w:val="00B25723"/>
    <w:rsid w:val="00B27D1C"/>
    <w:rsid w:val="00B30021"/>
    <w:rsid w:val="00B30618"/>
    <w:rsid w:val="00B32257"/>
    <w:rsid w:val="00B332D6"/>
    <w:rsid w:val="00B33682"/>
    <w:rsid w:val="00B3439A"/>
    <w:rsid w:val="00B350A8"/>
    <w:rsid w:val="00B3678B"/>
    <w:rsid w:val="00B36D6E"/>
    <w:rsid w:val="00B379AB"/>
    <w:rsid w:val="00B37E68"/>
    <w:rsid w:val="00B417FD"/>
    <w:rsid w:val="00B41987"/>
    <w:rsid w:val="00B42F6A"/>
    <w:rsid w:val="00B43391"/>
    <w:rsid w:val="00B44616"/>
    <w:rsid w:val="00B447F1"/>
    <w:rsid w:val="00B45647"/>
    <w:rsid w:val="00B4592A"/>
    <w:rsid w:val="00B468B7"/>
    <w:rsid w:val="00B46913"/>
    <w:rsid w:val="00B47748"/>
    <w:rsid w:val="00B534F4"/>
    <w:rsid w:val="00B53777"/>
    <w:rsid w:val="00B53F6B"/>
    <w:rsid w:val="00B5626C"/>
    <w:rsid w:val="00B608DB"/>
    <w:rsid w:val="00B6123E"/>
    <w:rsid w:val="00B61562"/>
    <w:rsid w:val="00B62C7B"/>
    <w:rsid w:val="00B63D18"/>
    <w:rsid w:val="00B63FA5"/>
    <w:rsid w:val="00B64A50"/>
    <w:rsid w:val="00B64B8B"/>
    <w:rsid w:val="00B65AB1"/>
    <w:rsid w:val="00B674F4"/>
    <w:rsid w:val="00B67B22"/>
    <w:rsid w:val="00B70279"/>
    <w:rsid w:val="00B703C4"/>
    <w:rsid w:val="00B70EBF"/>
    <w:rsid w:val="00B7168E"/>
    <w:rsid w:val="00B719A1"/>
    <w:rsid w:val="00B72110"/>
    <w:rsid w:val="00B738B0"/>
    <w:rsid w:val="00B75E90"/>
    <w:rsid w:val="00B768DB"/>
    <w:rsid w:val="00B77613"/>
    <w:rsid w:val="00B77F92"/>
    <w:rsid w:val="00B81517"/>
    <w:rsid w:val="00B828CB"/>
    <w:rsid w:val="00B83F95"/>
    <w:rsid w:val="00B87B27"/>
    <w:rsid w:val="00B87EE5"/>
    <w:rsid w:val="00B9263E"/>
    <w:rsid w:val="00B9284B"/>
    <w:rsid w:val="00B92C42"/>
    <w:rsid w:val="00B945D3"/>
    <w:rsid w:val="00B94E41"/>
    <w:rsid w:val="00B94F30"/>
    <w:rsid w:val="00B955B8"/>
    <w:rsid w:val="00B96935"/>
    <w:rsid w:val="00BA20D1"/>
    <w:rsid w:val="00BA26AE"/>
    <w:rsid w:val="00BA396E"/>
    <w:rsid w:val="00BA46BB"/>
    <w:rsid w:val="00BA4BF7"/>
    <w:rsid w:val="00BA4E09"/>
    <w:rsid w:val="00BA4EBF"/>
    <w:rsid w:val="00BA5327"/>
    <w:rsid w:val="00BA720A"/>
    <w:rsid w:val="00BA7AB8"/>
    <w:rsid w:val="00BA7B16"/>
    <w:rsid w:val="00BB25DB"/>
    <w:rsid w:val="00BB27ED"/>
    <w:rsid w:val="00BB3F6D"/>
    <w:rsid w:val="00BB4F3A"/>
    <w:rsid w:val="00BB577E"/>
    <w:rsid w:val="00BB6018"/>
    <w:rsid w:val="00BB6E64"/>
    <w:rsid w:val="00BB7725"/>
    <w:rsid w:val="00BB7E23"/>
    <w:rsid w:val="00BC187E"/>
    <w:rsid w:val="00BC18B9"/>
    <w:rsid w:val="00BC1BC7"/>
    <w:rsid w:val="00BC1C4A"/>
    <w:rsid w:val="00BC1CE6"/>
    <w:rsid w:val="00BC2AA3"/>
    <w:rsid w:val="00BC3003"/>
    <w:rsid w:val="00BC42C3"/>
    <w:rsid w:val="00BC4B78"/>
    <w:rsid w:val="00BC4F60"/>
    <w:rsid w:val="00BC50BE"/>
    <w:rsid w:val="00BC5755"/>
    <w:rsid w:val="00BC5BE4"/>
    <w:rsid w:val="00BC638C"/>
    <w:rsid w:val="00BC6F3D"/>
    <w:rsid w:val="00BC722E"/>
    <w:rsid w:val="00BC7835"/>
    <w:rsid w:val="00BD0B97"/>
    <w:rsid w:val="00BD2D96"/>
    <w:rsid w:val="00BD586D"/>
    <w:rsid w:val="00BD599A"/>
    <w:rsid w:val="00BD5E0B"/>
    <w:rsid w:val="00BD7D6C"/>
    <w:rsid w:val="00BD7ED2"/>
    <w:rsid w:val="00BE04D3"/>
    <w:rsid w:val="00BE0C34"/>
    <w:rsid w:val="00BE0C88"/>
    <w:rsid w:val="00BE199E"/>
    <w:rsid w:val="00BE239A"/>
    <w:rsid w:val="00BE2641"/>
    <w:rsid w:val="00BE3699"/>
    <w:rsid w:val="00BE3AD1"/>
    <w:rsid w:val="00BE6AED"/>
    <w:rsid w:val="00BF12D2"/>
    <w:rsid w:val="00BF1469"/>
    <w:rsid w:val="00BF1A8D"/>
    <w:rsid w:val="00BF1BEA"/>
    <w:rsid w:val="00BF2179"/>
    <w:rsid w:val="00BF3CA9"/>
    <w:rsid w:val="00BF472D"/>
    <w:rsid w:val="00BF4A5E"/>
    <w:rsid w:val="00BF52B7"/>
    <w:rsid w:val="00BF58E7"/>
    <w:rsid w:val="00BF5AB7"/>
    <w:rsid w:val="00C01727"/>
    <w:rsid w:val="00C021F0"/>
    <w:rsid w:val="00C0256E"/>
    <w:rsid w:val="00C02933"/>
    <w:rsid w:val="00C02AF6"/>
    <w:rsid w:val="00C02C2B"/>
    <w:rsid w:val="00C02E22"/>
    <w:rsid w:val="00C03632"/>
    <w:rsid w:val="00C0384F"/>
    <w:rsid w:val="00C042EF"/>
    <w:rsid w:val="00C04846"/>
    <w:rsid w:val="00C04D27"/>
    <w:rsid w:val="00C06331"/>
    <w:rsid w:val="00C071C4"/>
    <w:rsid w:val="00C10438"/>
    <w:rsid w:val="00C124CE"/>
    <w:rsid w:val="00C12EC3"/>
    <w:rsid w:val="00C12F16"/>
    <w:rsid w:val="00C1399B"/>
    <w:rsid w:val="00C146DE"/>
    <w:rsid w:val="00C14D48"/>
    <w:rsid w:val="00C1590D"/>
    <w:rsid w:val="00C15FD0"/>
    <w:rsid w:val="00C163F4"/>
    <w:rsid w:val="00C1650F"/>
    <w:rsid w:val="00C2081B"/>
    <w:rsid w:val="00C22161"/>
    <w:rsid w:val="00C25473"/>
    <w:rsid w:val="00C26CC0"/>
    <w:rsid w:val="00C26F72"/>
    <w:rsid w:val="00C2794F"/>
    <w:rsid w:val="00C321F7"/>
    <w:rsid w:val="00C323F6"/>
    <w:rsid w:val="00C32B42"/>
    <w:rsid w:val="00C333DF"/>
    <w:rsid w:val="00C33836"/>
    <w:rsid w:val="00C353CF"/>
    <w:rsid w:val="00C35E72"/>
    <w:rsid w:val="00C402EE"/>
    <w:rsid w:val="00C407A2"/>
    <w:rsid w:val="00C4363A"/>
    <w:rsid w:val="00C43E5A"/>
    <w:rsid w:val="00C44502"/>
    <w:rsid w:val="00C45D2E"/>
    <w:rsid w:val="00C46C09"/>
    <w:rsid w:val="00C47E23"/>
    <w:rsid w:val="00C5004A"/>
    <w:rsid w:val="00C50672"/>
    <w:rsid w:val="00C51030"/>
    <w:rsid w:val="00C51B87"/>
    <w:rsid w:val="00C52193"/>
    <w:rsid w:val="00C5225B"/>
    <w:rsid w:val="00C52CA7"/>
    <w:rsid w:val="00C52D16"/>
    <w:rsid w:val="00C52DF9"/>
    <w:rsid w:val="00C530CD"/>
    <w:rsid w:val="00C53D99"/>
    <w:rsid w:val="00C54473"/>
    <w:rsid w:val="00C557D4"/>
    <w:rsid w:val="00C56A3E"/>
    <w:rsid w:val="00C61BCA"/>
    <w:rsid w:val="00C63EAB"/>
    <w:rsid w:val="00C6431B"/>
    <w:rsid w:val="00C646A7"/>
    <w:rsid w:val="00C664AB"/>
    <w:rsid w:val="00C66740"/>
    <w:rsid w:val="00C672B1"/>
    <w:rsid w:val="00C67488"/>
    <w:rsid w:val="00C701DC"/>
    <w:rsid w:val="00C70643"/>
    <w:rsid w:val="00C710A6"/>
    <w:rsid w:val="00C71366"/>
    <w:rsid w:val="00C72022"/>
    <w:rsid w:val="00C727B0"/>
    <w:rsid w:val="00C73CB8"/>
    <w:rsid w:val="00C7488F"/>
    <w:rsid w:val="00C74B45"/>
    <w:rsid w:val="00C7722B"/>
    <w:rsid w:val="00C81155"/>
    <w:rsid w:val="00C81F21"/>
    <w:rsid w:val="00C82331"/>
    <w:rsid w:val="00C82A9C"/>
    <w:rsid w:val="00C8376B"/>
    <w:rsid w:val="00C8389D"/>
    <w:rsid w:val="00C84265"/>
    <w:rsid w:val="00C8541E"/>
    <w:rsid w:val="00C862FD"/>
    <w:rsid w:val="00C9385C"/>
    <w:rsid w:val="00C9420E"/>
    <w:rsid w:val="00C95DEF"/>
    <w:rsid w:val="00C97769"/>
    <w:rsid w:val="00CA005D"/>
    <w:rsid w:val="00CA078E"/>
    <w:rsid w:val="00CA1738"/>
    <w:rsid w:val="00CA280C"/>
    <w:rsid w:val="00CA4B88"/>
    <w:rsid w:val="00CA4C41"/>
    <w:rsid w:val="00CB01A8"/>
    <w:rsid w:val="00CB02FD"/>
    <w:rsid w:val="00CB0A8D"/>
    <w:rsid w:val="00CB0CDC"/>
    <w:rsid w:val="00CB15FF"/>
    <w:rsid w:val="00CB195C"/>
    <w:rsid w:val="00CB3D9A"/>
    <w:rsid w:val="00CB6A02"/>
    <w:rsid w:val="00CB7310"/>
    <w:rsid w:val="00CB7F96"/>
    <w:rsid w:val="00CC003E"/>
    <w:rsid w:val="00CC16B0"/>
    <w:rsid w:val="00CC1747"/>
    <w:rsid w:val="00CC1859"/>
    <w:rsid w:val="00CC1965"/>
    <w:rsid w:val="00CC27E7"/>
    <w:rsid w:val="00CC2C4D"/>
    <w:rsid w:val="00CC302E"/>
    <w:rsid w:val="00CC540D"/>
    <w:rsid w:val="00CC546A"/>
    <w:rsid w:val="00CC5B96"/>
    <w:rsid w:val="00CC5CFF"/>
    <w:rsid w:val="00CC622A"/>
    <w:rsid w:val="00CC6A36"/>
    <w:rsid w:val="00CC7FDD"/>
    <w:rsid w:val="00CD09C7"/>
    <w:rsid w:val="00CD19D1"/>
    <w:rsid w:val="00CD266C"/>
    <w:rsid w:val="00CD26DE"/>
    <w:rsid w:val="00CD2719"/>
    <w:rsid w:val="00CD2879"/>
    <w:rsid w:val="00CD2A7F"/>
    <w:rsid w:val="00CD3E93"/>
    <w:rsid w:val="00CD4437"/>
    <w:rsid w:val="00CD4F7F"/>
    <w:rsid w:val="00CD52BE"/>
    <w:rsid w:val="00CD6590"/>
    <w:rsid w:val="00CE2072"/>
    <w:rsid w:val="00CE22F7"/>
    <w:rsid w:val="00CE272C"/>
    <w:rsid w:val="00CE5537"/>
    <w:rsid w:val="00CE63FE"/>
    <w:rsid w:val="00CE72ED"/>
    <w:rsid w:val="00CE753C"/>
    <w:rsid w:val="00CE7B84"/>
    <w:rsid w:val="00CE7E84"/>
    <w:rsid w:val="00CF0182"/>
    <w:rsid w:val="00CF0CE3"/>
    <w:rsid w:val="00CF0F6A"/>
    <w:rsid w:val="00CF1EDE"/>
    <w:rsid w:val="00CF3543"/>
    <w:rsid w:val="00CF4C76"/>
    <w:rsid w:val="00CF6AFE"/>
    <w:rsid w:val="00CF6E73"/>
    <w:rsid w:val="00D00088"/>
    <w:rsid w:val="00D020A5"/>
    <w:rsid w:val="00D02670"/>
    <w:rsid w:val="00D0302D"/>
    <w:rsid w:val="00D05A26"/>
    <w:rsid w:val="00D05E15"/>
    <w:rsid w:val="00D06FA3"/>
    <w:rsid w:val="00D0794F"/>
    <w:rsid w:val="00D1049F"/>
    <w:rsid w:val="00D12DCE"/>
    <w:rsid w:val="00D15BFA"/>
    <w:rsid w:val="00D16373"/>
    <w:rsid w:val="00D16675"/>
    <w:rsid w:val="00D173A3"/>
    <w:rsid w:val="00D20303"/>
    <w:rsid w:val="00D206E5"/>
    <w:rsid w:val="00D2120C"/>
    <w:rsid w:val="00D2144A"/>
    <w:rsid w:val="00D222EB"/>
    <w:rsid w:val="00D22FC0"/>
    <w:rsid w:val="00D2342D"/>
    <w:rsid w:val="00D238C5"/>
    <w:rsid w:val="00D245CE"/>
    <w:rsid w:val="00D26574"/>
    <w:rsid w:val="00D27368"/>
    <w:rsid w:val="00D3151E"/>
    <w:rsid w:val="00D3252B"/>
    <w:rsid w:val="00D329E8"/>
    <w:rsid w:val="00D336F9"/>
    <w:rsid w:val="00D33915"/>
    <w:rsid w:val="00D3453B"/>
    <w:rsid w:val="00D353C6"/>
    <w:rsid w:val="00D3552A"/>
    <w:rsid w:val="00D365AD"/>
    <w:rsid w:val="00D3724B"/>
    <w:rsid w:val="00D402E1"/>
    <w:rsid w:val="00D4120F"/>
    <w:rsid w:val="00D44BD1"/>
    <w:rsid w:val="00D45E39"/>
    <w:rsid w:val="00D47205"/>
    <w:rsid w:val="00D50E04"/>
    <w:rsid w:val="00D5260E"/>
    <w:rsid w:val="00D54A52"/>
    <w:rsid w:val="00D54D2C"/>
    <w:rsid w:val="00D5517A"/>
    <w:rsid w:val="00D55CA6"/>
    <w:rsid w:val="00D56D1E"/>
    <w:rsid w:val="00D57F19"/>
    <w:rsid w:val="00D61125"/>
    <w:rsid w:val="00D61684"/>
    <w:rsid w:val="00D61CC1"/>
    <w:rsid w:val="00D621C0"/>
    <w:rsid w:val="00D640F1"/>
    <w:rsid w:val="00D64B0E"/>
    <w:rsid w:val="00D64B14"/>
    <w:rsid w:val="00D66B19"/>
    <w:rsid w:val="00D66CF8"/>
    <w:rsid w:val="00D66D5D"/>
    <w:rsid w:val="00D70119"/>
    <w:rsid w:val="00D705F6"/>
    <w:rsid w:val="00D7084F"/>
    <w:rsid w:val="00D709D0"/>
    <w:rsid w:val="00D71750"/>
    <w:rsid w:val="00D738AE"/>
    <w:rsid w:val="00D73E41"/>
    <w:rsid w:val="00D74167"/>
    <w:rsid w:val="00D760FF"/>
    <w:rsid w:val="00D76408"/>
    <w:rsid w:val="00D76496"/>
    <w:rsid w:val="00D76530"/>
    <w:rsid w:val="00D77A3F"/>
    <w:rsid w:val="00D77EE7"/>
    <w:rsid w:val="00D8293C"/>
    <w:rsid w:val="00D82AE2"/>
    <w:rsid w:val="00D8361F"/>
    <w:rsid w:val="00D85010"/>
    <w:rsid w:val="00D850E6"/>
    <w:rsid w:val="00D86DFD"/>
    <w:rsid w:val="00D902BE"/>
    <w:rsid w:val="00D9065E"/>
    <w:rsid w:val="00D90A79"/>
    <w:rsid w:val="00D90D16"/>
    <w:rsid w:val="00D90ED7"/>
    <w:rsid w:val="00D911F4"/>
    <w:rsid w:val="00D93942"/>
    <w:rsid w:val="00D93F55"/>
    <w:rsid w:val="00D941AD"/>
    <w:rsid w:val="00D9567C"/>
    <w:rsid w:val="00D96C2B"/>
    <w:rsid w:val="00D97720"/>
    <w:rsid w:val="00DA1DE5"/>
    <w:rsid w:val="00DA2A96"/>
    <w:rsid w:val="00DA3DB1"/>
    <w:rsid w:val="00DA3E1B"/>
    <w:rsid w:val="00DA3F3F"/>
    <w:rsid w:val="00DA5BCE"/>
    <w:rsid w:val="00DA65C0"/>
    <w:rsid w:val="00DA679E"/>
    <w:rsid w:val="00DA685C"/>
    <w:rsid w:val="00DA71A7"/>
    <w:rsid w:val="00DA76A9"/>
    <w:rsid w:val="00DA7901"/>
    <w:rsid w:val="00DB2F53"/>
    <w:rsid w:val="00DB31FB"/>
    <w:rsid w:val="00DB3534"/>
    <w:rsid w:val="00DB3BA8"/>
    <w:rsid w:val="00DB4C00"/>
    <w:rsid w:val="00DB55BA"/>
    <w:rsid w:val="00DB70E8"/>
    <w:rsid w:val="00DB79CE"/>
    <w:rsid w:val="00DB7D86"/>
    <w:rsid w:val="00DC068B"/>
    <w:rsid w:val="00DC0C2F"/>
    <w:rsid w:val="00DC1C09"/>
    <w:rsid w:val="00DC2EDE"/>
    <w:rsid w:val="00DC3307"/>
    <w:rsid w:val="00DC4322"/>
    <w:rsid w:val="00DC4480"/>
    <w:rsid w:val="00DC4F39"/>
    <w:rsid w:val="00DC4FBE"/>
    <w:rsid w:val="00DC5B95"/>
    <w:rsid w:val="00DC5F3E"/>
    <w:rsid w:val="00DC65FB"/>
    <w:rsid w:val="00DC6C9C"/>
    <w:rsid w:val="00DC6DA9"/>
    <w:rsid w:val="00DC7F46"/>
    <w:rsid w:val="00DD00D4"/>
    <w:rsid w:val="00DD011B"/>
    <w:rsid w:val="00DD0AAD"/>
    <w:rsid w:val="00DD1EB8"/>
    <w:rsid w:val="00DD23FE"/>
    <w:rsid w:val="00DD2E17"/>
    <w:rsid w:val="00DD5454"/>
    <w:rsid w:val="00DD582F"/>
    <w:rsid w:val="00DD5CFF"/>
    <w:rsid w:val="00DD5D1F"/>
    <w:rsid w:val="00DD5D25"/>
    <w:rsid w:val="00DE17CC"/>
    <w:rsid w:val="00DE1BE9"/>
    <w:rsid w:val="00DE1D30"/>
    <w:rsid w:val="00DE2110"/>
    <w:rsid w:val="00DE42E3"/>
    <w:rsid w:val="00DE4C27"/>
    <w:rsid w:val="00DE4FE1"/>
    <w:rsid w:val="00DE5DDC"/>
    <w:rsid w:val="00DE6788"/>
    <w:rsid w:val="00DE73BC"/>
    <w:rsid w:val="00DE746A"/>
    <w:rsid w:val="00DF0A24"/>
    <w:rsid w:val="00DF0FD3"/>
    <w:rsid w:val="00DF1E74"/>
    <w:rsid w:val="00DF334C"/>
    <w:rsid w:val="00DF3418"/>
    <w:rsid w:val="00DF42F5"/>
    <w:rsid w:val="00DF6D77"/>
    <w:rsid w:val="00DF77A1"/>
    <w:rsid w:val="00DF7D63"/>
    <w:rsid w:val="00E00742"/>
    <w:rsid w:val="00E04376"/>
    <w:rsid w:val="00E04BF4"/>
    <w:rsid w:val="00E060D3"/>
    <w:rsid w:val="00E06198"/>
    <w:rsid w:val="00E06CC1"/>
    <w:rsid w:val="00E06CEF"/>
    <w:rsid w:val="00E076AA"/>
    <w:rsid w:val="00E11324"/>
    <w:rsid w:val="00E13E8C"/>
    <w:rsid w:val="00E14E0E"/>
    <w:rsid w:val="00E1528D"/>
    <w:rsid w:val="00E15B9F"/>
    <w:rsid w:val="00E1603B"/>
    <w:rsid w:val="00E16194"/>
    <w:rsid w:val="00E16A54"/>
    <w:rsid w:val="00E16ED0"/>
    <w:rsid w:val="00E20ADB"/>
    <w:rsid w:val="00E21314"/>
    <w:rsid w:val="00E214CE"/>
    <w:rsid w:val="00E2298F"/>
    <w:rsid w:val="00E24854"/>
    <w:rsid w:val="00E254B5"/>
    <w:rsid w:val="00E25E3E"/>
    <w:rsid w:val="00E26C7B"/>
    <w:rsid w:val="00E3388F"/>
    <w:rsid w:val="00E3389E"/>
    <w:rsid w:val="00E33B24"/>
    <w:rsid w:val="00E34006"/>
    <w:rsid w:val="00E344FA"/>
    <w:rsid w:val="00E3462D"/>
    <w:rsid w:val="00E36E7F"/>
    <w:rsid w:val="00E4199E"/>
    <w:rsid w:val="00E439C5"/>
    <w:rsid w:val="00E43CCA"/>
    <w:rsid w:val="00E453CE"/>
    <w:rsid w:val="00E46D23"/>
    <w:rsid w:val="00E46E95"/>
    <w:rsid w:val="00E46F56"/>
    <w:rsid w:val="00E47889"/>
    <w:rsid w:val="00E50520"/>
    <w:rsid w:val="00E51663"/>
    <w:rsid w:val="00E51A84"/>
    <w:rsid w:val="00E51B27"/>
    <w:rsid w:val="00E52466"/>
    <w:rsid w:val="00E526EC"/>
    <w:rsid w:val="00E53464"/>
    <w:rsid w:val="00E535CD"/>
    <w:rsid w:val="00E55166"/>
    <w:rsid w:val="00E55996"/>
    <w:rsid w:val="00E55C7B"/>
    <w:rsid w:val="00E55EAA"/>
    <w:rsid w:val="00E568D8"/>
    <w:rsid w:val="00E56F41"/>
    <w:rsid w:val="00E573D0"/>
    <w:rsid w:val="00E578FD"/>
    <w:rsid w:val="00E57942"/>
    <w:rsid w:val="00E57D88"/>
    <w:rsid w:val="00E57DD8"/>
    <w:rsid w:val="00E611A1"/>
    <w:rsid w:val="00E6206E"/>
    <w:rsid w:val="00E6232C"/>
    <w:rsid w:val="00E624ED"/>
    <w:rsid w:val="00E63721"/>
    <w:rsid w:val="00E63903"/>
    <w:rsid w:val="00E63B04"/>
    <w:rsid w:val="00E658E5"/>
    <w:rsid w:val="00E6659A"/>
    <w:rsid w:val="00E6739E"/>
    <w:rsid w:val="00E6751A"/>
    <w:rsid w:val="00E7058B"/>
    <w:rsid w:val="00E7137A"/>
    <w:rsid w:val="00E7159E"/>
    <w:rsid w:val="00E73092"/>
    <w:rsid w:val="00E75400"/>
    <w:rsid w:val="00E76C45"/>
    <w:rsid w:val="00E81E3A"/>
    <w:rsid w:val="00E82B93"/>
    <w:rsid w:val="00E83DC7"/>
    <w:rsid w:val="00E857EB"/>
    <w:rsid w:val="00E85F7E"/>
    <w:rsid w:val="00E86F0D"/>
    <w:rsid w:val="00E8792E"/>
    <w:rsid w:val="00E900B9"/>
    <w:rsid w:val="00E91451"/>
    <w:rsid w:val="00E92CC5"/>
    <w:rsid w:val="00E93039"/>
    <w:rsid w:val="00E940E7"/>
    <w:rsid w:val="00E94AF9"/>
    <w:rsid w:val="00E95F87"/>
    <w:rsid w:val="00E9625B"/>
    <w:rsid w:val="00EA0F8C"/>
    <w:rsid w:val="00EA1907"/>
    <w:rsid w:val="00EA1D26"/>
    <w:rsid w:val="00EA1FC3"/>
    <w:rsid w:val="00EA20E4"/>
    <w:rsid w:val="00EA2E21"/>
    <w:rsid w:val="00EA2F89"/>
    <w:rsid w:val="00EA4E91"/>
    <w:rsid w:val="00EA63F0"/>
    <w:rsid w:val="00EA70E8"/>
    <w:rsid w:val="00EA75AF"/>
    <w:rsid w:val="00EB1419"/>
    <w:rsid w:val="00EB4A31"/>
    <w:rsid w:val="00EB5D8E"/>
    <w:rsid w:val="00EC019E"/>
    <w:rsid w:val="00EC0272"/>
    <w:rsid w:val="00EC03C8"/>
    <w:rsid w:val="00EC32CF"/>
    <w:rsid w:val="00EC436E"/>
    <w:rsid w:val="00EC5718"/>
    <w:rsid w:val="00EC608A"/>
    <w:rsid w:val="00EC637A"/>
    <w:rsid w:val="00EC64A5"/>
    <w:rsid w:val="00EC6D49"/>
    <w:rsid w:val="00EC741C"/>
    <w:rsid w:val="00EC7B19"/>
    <w:rsid w:val="00ED01A0"/>
    <w:rsid w:val="00ED0986"/>
    <w:rsid w:val="00ED125D"/>
    <w:rsid w:val="00ED1ECD"/>
    <w:rsid w:val="00ED25AE"/>
    <w:rsid w:val="00ED2656"/>
    <w:rsid w:val="00ED2C16"/>
    <w:rsid w:val="00ED2FF8"/>
    <w:rsid w:val="00ED31AD"/>
    <w:rsid w:val="00ED3B61"/>
    <w:rsid w:val="00ED4073"/>
    <w:rsid w:val="00ED50FD"/>
    <w:rsid w:val="00ED53B7"/>
    <w:rsid w:val="00ED55ED"/>
    <w:rsid w:val="00ED6655"/>
    <w:rsid w:val="00ED6AC7"/>
    <w:rsid w:val="00ED6D76"/>
    <w:rsid w:val="00ED7277"/>
    <w:rsid w:val="00EE062C"/>
    <w:rsid w:val="00EE0B24"/>
    <w:rsid w:val="00EE0F52"/>
    <w:rsid w:val="00EE1EEA"/>
    <w:rsid w:val="00EE333B"/>
    <w:rsid w:val="00EE38A5"/>
    <w:rsid w:val="00EE40F5"/>
    <w:rsid w:val="00EE4D26"/>
    <w:rsid w:val="00EE60D0"/>
    <w:rsid w:val="00EE6EBC"/>
    <w:rsid w:val="00EF08B8"/>
    <w:rsid w:val="00EF2481"/>
    <w:rsid w:val="00EF260A"/>
    <w:rsid w:val="00EF33F8"/>
    <w:rsid w:val="00EF40F1"/>
    <w:rsid w:val="00EF422D"/>
    <w:rsid w:val="00EF5D0B"/>
    <w:rsid w:val="00EF75CC"/>
    <w:rsid w:val="00EF7F06"/>
    <w:rsid w:val="00F00690"/>
    <w:rsid w:val="00F006A3"/>
    <w:rsid w:val="00F00EA5"/>
    <w:rsid w:val="00F00F49"/>
    <w:rsid w:val="00F0294A"/>
    <w:rsid w:val="00F03B35"/>
    <w:rsid w:val="00F03C33"/>
    <w:rsid w:val="00F049AA"/>
    <w:rsid w:val="00F05344"/>
    <w:rsid w:val="00F06164"/>
    <w:rsid w:val="00F061A0"/>
    <w:rsid w:val="00F06D60"/>
    <w:rsid w:val="00F0744C"/>
    <w:rsid w:val="00F07F26"/>
    <w:rsid w:val="00F1072A"/>
    <w:rsid w:val="00F1117A"/>
    <w:rsid w:val="00F148FB"/>
    <w:rsid w:val="00F15A26"/>
    <w:rsid w:val="00F176A5"/>
    <w:rsid w:val="00F20D23"/>
    <w:rsid w:val="00F21AA4"/>
    <w:rsid w:val="00F23612"/>
    <w:rsid w:val="00F24980"/>
    <w:rsid w:val="00F2558C"/>
    <w:rsid w:val="00F31358"/>
    <w:rsid w:val="00F322CC"/>
    <w:rsid w:val="00F329F2"/>
    <w:rsid w:val="00F33EF1"/>
    <w:rsid w:val="00F34F47"/>
    <w:rsid w:val="00F37EB0"/>
    <w:rsid w:val="00F41102"/>
    <w:rsid w:val="00F42149"/>
    <w:rsid w:val="00F42F0C"/>
    <w:rsid w:val="00F44379"/>
    <w:rsid w:val="00F44CE1"/>
    <w:rsid w:val="00F45008"/>
    <w:rsid w:val="00F46D07"/>
    <w:rsid w:val="00F46FF1"/>
    <w:rsid w:val="00F47546"/>
    <w:rsid w:val="00F47C7D"/>
    <w:rsid w:val="00F510E0"/>
    <w:rsid w:val="00F51E0D"/>
    <w:rsid w:val="00F5391C"/>
    <w:rsid w:val="00F54E11"/>
    <w:rsid w:val="00F566D3"/>
    <w:rsid w:val="00F57C43"/>
    <w:rsid w:val="00F60FA7"/>
    <w:rsid w:val="00F61005"/>
    <w:rsid w:val="00F6120A"/>
    <w:rsid w:val="00F61845"/>
    <w:rsid w:val="00F61A21"/>
    <w:rsid w:val="00F61BBA"/>
    <w:rsid w:val="00F62931"/>
    <w:rsid w:val="00F62BDC"/>
    <w:rsid w:val="00F62F4A"/>
    <w:rsid w:val="00F6421E"/>
    <w:rsid w:val="00F64AE1"/>
    <w:rsid w:val="00F65ECF"/>
    <w:rsid w:val="00F65F85"/>
    <w:rsid w:val="00F6799C"/>
    <w:rsid w:val="00F67C06"/>
    <w:rsid w:val="00F70F28"/>
    <w:rsid w:val="00F70F36"/>
    <w:rsid w:val="00F7127B"/>
    <w:rsid w:val="00F7231F"/>
    <w:rsid w:val="00F74FB1"/>
    <w:rsid w:val="00F75BC2"/>
    <w:rsid w:val="00F76345"/>
    <w:rsid w:val="00F7674B"/>
    <w:rsid w:val="00F76D7A"/>
    <w:rsid w:val="00F777CA"/>
    <w:rsid w:val="00F800BC"/>
    <w:rsid w:val="00F80E81"/>
    <w:rsid w:val="00F812FD"/>
    <w:rsid w:val="00F821CC"/>
    <w:rsid w:val="00F824AE"/>
    <w:rsid w:val="00F82D1F"/>
    <w:rsid w:val="00F83041"/>
    <w:rsid w:val="00F8488D"/>
    <w:rsid w:val="00F86141"/>
    <w:rsid w:val="00F91302"/>
    <w:rsid w:val="00F9394D"/>
    <w:rsid w:val="00F93AA2"/>
    <w:rsid w:val="00F93C74"/>
    <w:rsid w:val="00F94357"/>
    <w:rsid w:val="00F959F5"/>
    <w:rsid w:val="00F95FB2"/>
    <w:rsid w:val="00F96842"/>
    <w:rsid w:val="00F9792D"/>
    <w:rsid w:val="00FA13A2"/>
    <w:rsid w:val="00FA3845"/>
    <w:rsid w:val="00FA39DB"/>
    <w:rsid w:val="00FA486D"/>
    <w:rsid w:val="00FA48E4"/>
    <w:rsid w:val="00FA7630"/>
    <w:rsid w:val="00FA7B55"/>
    <w:rsid w:val="00FB2415"/>
    <w:rsid w:val="00FB2EE1"/>
    <w:rsid w:val="00FB3FA1"/>
    <w:rsid w:val="00FB43F0"/>
    <w:rsid w:val="00FB4A8B"/>
    <w:rsid w:val="00FB4BBB"/>
    <w:rsid w:val="00FB7703"/>
    <w:rsid w:val="00FB783C"/>
    <w:rsid w:val="00FB7DD9"/>
    <w:rsid w:val="00FC0590"/>
    <w:rsid w:val="00FC2178"/>
    <w:rsid w:val="00FC5021"/>
    <w:rsid w:val="00FC5597"/>
    <w:rsid w:val="00FC65E5"/>
    <w:rsid w:val="00FC6BEF"/>
    <w:rsid w:val="00FC726F"/>
    <w:rsid w:val="00FC7762"/>
    <w:rsid w:val="00FD01CF"/>
    <w:rsid w:val="00FD0925"/>
    <w:rsid w:val="00FD0C9D"/>
    <w:rsid w:val="00FD184C"/>
    <w:rsid w:val="00FD1D36"/>
    <w:rsid w:val="00FD24F4"/>
    <w:rsid w:val="00FD25EA"/>
    <w:rsid w:val="00FD338C"/>
    <w:rsid w:val="00FD3574"/>
    <w:rsid w:val="00FD48A7"/>
    <w:rsid w:val="00FD63AE"/>
    <w:rsid w:val="00FD649F"/>
    <w:rsid w:val="00FD696B"/>
    <w:rsid w:val="00FD6F0A"/>
    <w:rsid w:val="00FE03E0"/>
    <w:rsid w:val="00FE0631"/>
    <w:rsid w:val="00FE0B5B"/>
    <w:rsid w:val="00FE3284"/>
    <w:rsid w:val="00FE36A7"/>
    <w:rsid w:val="00FE391D"/>
    <w:rsid w:val="00FE3A6D"/>
    <w:rsid w:val="00FE3C54"/>
    <w:rsid w:val="00FE3D36"/>
    <w:rsid w:val="00FE3F30"/>
    <w:rsid w:val="00FE414C"/>
    <w:rsid w:val="00FE4A36"/>
    <w:rsid w:val="00FE5CF7"/>
    <w:rsid w:val="00FE625C"/>
    <w:rsid w:val="00FE6CE9"/>
    <w:rsid w:val="00FF0007"/>
    <w:rsid w:val="00FF0181"/>
    <w:rsid w:val="00FF0968"/>
    <w:rsid w:val="00FF0976"/>
    <w:rsid w:val="00FF12E8"/>
    <w:rsid w:val="00FF1501"/>
    <w:rsid w:val="00FF1749"/>
    <w:rsid w:val="00FF197A"/>
    <w:rsid w:val="00FF2241"/>
    <w:rsid w:val="00FF2975"/>
    <w:rsid w:val="00FF352A"/>
    <w:rsid w:val="00FF39B2"/>
    <w:rsid w:val="00FF481D"/>
    <w:rsid w:val="00FF4A81"/>
    <w:rsid w:val="00FF57BC"/>
    <w:rsid w:val="00FF5E83"/>
    <w:rsid w:val="00FF5F9C"/>
    <w:rsid w:val="00FF64F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87E346"/>
  <w15:docId w15:val="{3D8AB955-945B-4529-9D61-ECCABE7F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otus Linotype" w:eastAsia="Times New Roman" w:hAnsi="Lotus Linotype" w:cs="Lotus Linotype"/>
        <w:sz w:val="36"/>
        <w:szCs w:val="3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60B41"/>
    <w:pPr>
      <w:bidi/>
    </w:pPr>
  </w:style>
  <w:style w:type="paragraph" w:styleId="1">
    <w:name w:val="heading 1"/>
    <w:basedOn w:val="a1"/>
    <w:next w:val="a1"/>
    <w:link w:val="1Char"/>
    <w:qFormat/>
    <w:rsid w:val="00A070B1"/>
    <w:pPr>
      <w:ind w:hanging="1"/>
      <w:jc w:val="center"/>
      <w:outlineLvl w:val="0"/>
    </w:pPr>
    <w:rPr>
      <w:rFonts w:cs="SKR HEAD2 Outlined"/>
      <w:b/>
      <w:color w:val="C00000"/>
      <w:sz w:val="52"/>
      <w:szCs w:val="52"/>
      <w:lang w:bidi="ar-EG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2">
    <w:name w:val="heading 2"/>
    <w:basedOn w:val="a1"/>
    <w:next w:val="a1"/>
    <w:link w:val="2Char"/>
    <w:qFormat/>
    <w:rsid w:val="009A40E3"/>
    <w:pPr>
      <w:spacing w:line="360" w:lineRule="auto"/>
      <w:ind w:hanging="1"/>
      <w:jc w:val="both"/>
      <w:outlineLvl w:val="1"/>
    </w:pPr>
    <w:rPr>
      <w:rFonts w:cs="mohammad bold art 1"/>
      <w:b/>
      <w:color w:val="0000CC"/>
      <w:sz w:val="28"/>
      <w:szCs w:val="28"/>
      <w:lang w:bidi="ar-EG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3">
    <w:name w:val="heading 3"/>
    <w:next w:val="a1"/>
    <w:link w:val="3Char"/>
    <w:qFormat/>
    <w:rsid w:val="00B75E9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1"/>
    <w:link w:val="4Char"/>
    <w:qFormat/>
    <w:rsid w:val="00B75E9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1"/>
    <w:link w:val="5Char"/>
    <w:qFormat/>
    <w:rsid w:val="00B75E9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1"/>
    <w:link w:val="6Char"/>
    <w:qFormat/>
    <w:rsid w:val="00B75E9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1"/>
    <w:link w:val="7Char"/>
    <w:qFormat/>
    <w:rsid w:val="00B75E9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1"/>
    <w:link w:val="8Char"/>
    <w:qFormat/>
    <w:rsid w:val="00B75E9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1"/>
    <w:link w:val="9Char"/>
    <w:qFormat/>
    <w:rsid w:val="00B75E9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عنوان 1 Char"/>
    <w:link w:val="1"/>
    <w:rsid w:val="00A070B1"/>
    <w:rPr>
      <w:rFonts w:ascii="Lotus Linotype" w:hAnsi="Lotus Linotype" w:cs="SKR HEAD2 Outlined"/>
      <w:b/>
      <w:color w:val="C00000"/>
      <w:sz w:val="52"/>
      <w:szCs w:val="52"/>
      <w:lang w:bidi="ar-EG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2Char">
    <w:name w:val="عنوان 2 Char"/>
    <w:link w:val="2"/>
    <w:rsid w:val="009A40E3"/>
    <w:rPr>
      <w:rFonts w:ascii="Lotus Linotype" w:hAnsi="Lotus Linotype" w:cs="mohammad bold art 1"/>
      <w:b/>
      <w:color w:val="0000CC"/>
      <w:sz w:val="28"/>
      <w:szCs w:val="28"/>
      <w:lang w:bidi="ar-EG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3Char">
    <w:name w:val="عنوان 3 Char"/>
    <w:link w:val="3"/>
    <w:rsid w:val="00B75E90"/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link w:val="4"/>
    <w:rsid w:val="00B75E90"/>
    <w:rPr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link w:val="5"/>
    <w:rsid w:val="00B75E90"/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link w:val="6"/>
    <w:rsid w:val="00B75E90"/>
    <w:rPr>
      <w:b/>
      <w:bCs/>
      <w:noProof/>
      <w:color w:val="000000"/>
      <w:sz w:val="22"/>
      <w:szCs w:val="22"/>
      <w:lang w:eastAsia="ar-SA"/>
    </w:rPr>
  </w:style>
  <w:style w:type="character" w:customStyle="1" w:styleId="7Char">
    <w:name w:val="عنوان 7 Char"/>
    <w:link w:val="7"/>
    <w:rsid w:val="00B75E90"/>
    <w:rPr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link w:val="8"/>
    <w:rsid w:val="00B75E90"/>
    <w:rPr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link w:val="9"/>
    <w:rsid w:val="00B75E90"/>
    <w:rPr>
      <w:rFonts w:ascii="Arial" w:hAnsi="Arial" w:cs="Arial"/>
      <w:noProof/>
      <w:color w:val="000000"/>
      <w:sz w:val="22"/>
      <w:szCs w:val="22"/>
      <w:lang w:eastAsia="ar-SA"/>
    </w:rPr>
  </w:style>
  <w:style w:type="paragraph" w:styleId="a5">
    <w:name w:val="footer"/>
    <w:basedOn w:val="a1"/>
    <w:link w:val="Char"/>
    <w:rsid w:val="00E04376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link w:val="a5"/>
    <w:rsid w:val="00B75E90"/>
    <w:rPr>
      <w:sz w:val="24"/>
      <w:szCs w:val="24"/>
    </w:rPr>
  </w:style>
  <w:style w:type="character" w:styleId="a6">
    <w:name w:val="page number"/>
    <w:basedOn w:val="a2"/>
    <w:rsid w:val="00E04376"/>
  </w:style>
  <w:style w:type="paragraph" w:styleId="a7">
    <w:name w:val="header"/>
    <w:aliases w:val="رأس صفحة"/>
    <w:basedOn w:val="a1"/>
    <w:link w:val="Char0"/>
    <w:rsid w:val="00E0437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aliases w:val="رأس صفحة Char"/>
    <w:link w:val="a7"/>
    <w:locked/>
    <w:rsid w:val="00053C34"/>
    <w:rPr>
      <w:sz w:val="24"/>
      <w:szCs w:val="24"/>
      <w:lang w:val="en-US" w:eastAsia="en-US" w:bidi="ar-SA"/>
    </w:rPr>
  </w:style>
  <w:style w:type="paragraph" w:customStyle="1" w:styleId="Char1">
    <w:name w:val="ا Char"/>
    <w:basedOn w:val="a1"/>
    <w:next w:val="a8"/>
    <w:rsid w:val="00053C34"/>
    <w:pPr>
      <w:ind w:firstLine="567"/>
      <w:jc w:val="both"/>
    </w:pPr>
    <w:rPr>
      <w:rFonts w:cs="DecoType Naskh"/>
      <w:sz w:val="32"/>
      <w:lang w:eastAsia="ar-SA" w:bidi="ar-YE"/>
    </w:rPr>
  </w:style>
  <w:style w:type="paragraph" w:styleId="a8">
    <w:name w:val="Plain Text"/>
    <w:basedOn w:val="a1"/>
    <w:link w:val="Char2"/>
    <w:rsid w:val="00053C34"/>
    <w:rPr>
      <w:rFonts w:ascii="Courier New" w:hAnsi="Courier New" w:cs="Courier New"/>
      <w:sz w:val="20"/>
      <w:szCs w:val="20"/>
    </w:rPr>
  </w:style>
  <w:style w:type="paragraph" w:styleId="a0">
    <w:name w:val="Title"/>
    <w:basedOn w:val="a9"/>
    <w:link w:val="Char3"/>
    <w:qFormat/>
    <w:rsid w:val="00CA078E"/>
    <w:pPr>
      <w:numPr>
        <w:numId w:val="1"/>
      </w:numPr>
      <w:spacing w:after="120"/>
      <w:ind w:left="794" w:firstLine="357"/>
      <w:jc w:val="both"/>
    </w:pPr>
    <w:rPr>
      <w:rFonts w:ascii="AAA GoldenLotus" w:hAnsi="AAA GoldenLotus" w:cs="AAA GoldenLotus"/>
      <w:b/>
      <w:sz w:val="32"/>
    </w:rPr>
  </w:style>
  <w:style w:type="character" w:styleId="Hyperlink">
    <w:name w:val="Hyperlink"/>
    <w:rsid w:val="00053C34"/>
    <w:rPr>
      <w:color w:val="0000FF"/>
      <w:u w:val="single"/>
    </w:rPr>
  </w:style>
  <w:style w:type="table" w:styleId="aa">
    <w:name w:val="Table Grid"/>
    <w:basedOn w:val="a3"/>
    <w:rsid w:val="00F8304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">
    <w:name w:val="خط الفقرة الافتراضي Para Char"/>
    <w:basedOn w:val="a1"/>
    <w:rsid w:val="00546316"/>
  </w:style>
  <w:style w:type="character" w:customStyle="1" w:styleId="ab">
    <w:name w:val="شواهد"/>
    <w:rsid w:val="00670065"/>
    <w:rPr>
      <w:rFonts w:ascii="Traditional Arabic" w:hAnsi="Traditional Arabic"/>
      <w:color w:val="0000FF"/>
      <w:sz w:val="32"/>
    </w:rPr>
  </w:style>
  <w:style w:type="paragraph" w:customStyle="1" w:styleId="20">
    <w:name w:val="رأس صفحة2"/>
    <w:aliases w:val="عنوان رأس صفحة يسار"/>
    <w:basedOn w:val="a1"/>
    <w:next w:val="a7"/>
    <w:rsid w:val="00062790"/>
    <w:pPr>
      <w:tabs>
        <w:tab w:val="center" w:pos="4320"/>
        <w:tab w:val="right" w:pos="8640"/>
      </w:tabs>
    </w:pPr>
  </w:style>
  <w:style w:type="paragraph" w:customStyle="1" w:styleId="ac">
    <w:name w:val="نمط الشعر"/>
    <w:autoRedefine/>
    <w:uiPriority w:val="99"/>
    <w:rsid w:val="00DA679E"/>
    <w:rPr>
      <w:rFonts w:ascii="Tahoma" w:hAnsi="Tahoma" w:cs="Traditional Arabic"/>
      <w:noProof/>
      <w:color w:val="000000"/>
      <w:szCs w:val="36"/>
      <w:lang w:eastAsia="ar-SA"/>
    </w:rPr>
  </w:style>
  <w:style w:type="character" w:styleId="ad">
    <w:name w:val="footnote reference"/>
    <w:unhideWhenUsed/>
    <w:rsid w:val="00E46E95"/>
    <w:rPr>
      <w:vertAlign w:val="superscript"/>
    </w:rPr>
  </w:style>
  <w:style w:type="paragraph" w:styleId="ae">
    <w:name w:val="footnote text"/>
    <w:basedOn w:val="a1"/>
    <w:link w:val="Char4"/>
    <w:unhideWhenUsed/>
    <w:rsid w:val="00E46E95"/>
    <w:rPr>
      <w:sz w:val="20"/>
      <w:szCs w:val="20"/>
    </w:rPr>
  </w:style>
  <w:style w:type="character" w:customStyle="1" w:styleId="Char4">
    <w:name w:val="نص حاشية سفلية Char"/>
    <w:basedOn w:val="a2"/>
    <w:link w:val="ae"/>
    <w:rsid w:val="00E46E95"/>
  </w:style>
  <w:style w:type="paragraph" w:customStyle="1" w:styleId="Tahoma1809">
    <w:name w:val="نمط (لاتيني) Tahoma ‏18 نقطة أسود السطر الأول:  0.9 سم"/>
    <w:basedOn w:val="a1"/>
    <w:next w:val="a8"/>
    <w:rsid w:val="00B75E90"/>
    <w:pPr>
      <w:widowControl w:val="0"/>
      <w:ind w:firstLine="510"/>
      <w:jc w:val="both"/>
    </w:pPr>
    <w:rPr>
      <w:rFonts w:ascii="Tahoma" w:hAnsi="Tahoma" w:cs="Traditional Arabic"/>
      <w:color w:val="000000"/>
      <w:szCs w:val="36"/>
      <w:lang w:eastAsia="ar-SA"/>
    </w:rPr>
  </w:style>
  <w:style w:type="paragraph" w:styleId="af">
    <w:name w:val="caption"/>
    <w:basedOn w:val="a1"/>
    <w:next w:val="a1"/>
    <w:qFormat/>
    <w:rsid w:val="00B75E90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raditional Arabic"/>
      <w:color w:val="000000"/>
      <w:szCs w:val="36"/>
      <w:lang w:eastAsia="ar-SA"/>
    </w:rPr>
  </w:style>
  <w:style w:type="paragraph" w:styleId="af0">
    <w:name w:val="table of figures"/>
    <w:basedOn w:val="a1"/>
    <w:next w:val="a1"/>
    <w:rsid w:val="00B75E90"/>
    <w:pPr>
      <w:widowControl w:val="0"/>
      <w:ind w:left="720" w:hanging="720"/>
      <w:jc w:val="both"/>
    </w:pPr>
    <w:rPr>
      <w:rFonts w:cs="Traditional Arabic"/>
      <w:color w:val="000000"/>
      <w:szCs w:val="36"/>
      <w:lang w:eastAsia="ar-SA"/>
    </w:rPr>
  </w:style>
  <w:style w:type="paragraph" w:styleId="10">
    <w:name w:val="toc 1"/>
    <w:basedOn w:val="a1"/>
    <w:next w:val="a1"/>
    <w:autoRedefine/>
    <w:uiPriority w:val="39"/>
    <w:rsid w:val="002A7B80"/>
    <w:pPr>
      <w:widowControl w:val="0"/>
      <w:tabs>
        <w:tab w:val="right" w:leader="dot" w:pos="9061"/>
      </w:tabs>
      <w:ind w:hanging="1"/>
      <w:jc w:val="both"/>
    </w:pPr>
    <w:rPr>
      <w:rFonts w:cs="Traditional Arabic"/>
      <w:noProof/>
      <w:color w:val="000000"/>
      <w:sz w:val="28"/>
      <w:szCs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toc 2"/>
    <w:basedOn w:val="a1"/>
    <w:next w:val="a1"/>
    <w:autoRedefine/>
    <w:uiPriority w:val="39"/>
    <w:rsid w:val="00470B96"/>
    <w:pPr>
      <w:widowControl w:val="0"/>
      <w:tabs>
        <w:tab w:val="right" w:leader="dot" w:pos="9061"/>
      </w:tabs>
      <w:ind w:left="360" w:firstLine="454"/>
      <w:jc w:val="both"/>
    </w:pPr>
    <w:rPr>
      <w:rFonts w:cs="Traditional Arabic"/>
      <w:noProof/>
      <w:color w:val="000000"/>
      <w:szCs w:val="3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toc 3"/>
    <w:basedOn w:val="a1"/>
    <w:next w:val="a1"/>
    <w:autoRedefine/>
    <w:uiPriority w:val="39"/>
    <w:rsid w:val="00B75E90"/>
    <w:pPr>
      <w:widowControl w:val="0"/>
      <w:ind w:left="720" w:firstLine="454"/>
      <w:jc w:val="both"/>
    </w:pPr>
    <w:rPr>
      <w:rFonts w:cs="Traditional Arabic"/>
      <w:color w:val="000000"/>
      <w:szCs w:val="36"/>
      <w:lang w:eastAsia="ar-SA"/>
    </w:rPr>
  </w:style>
  <w:style w:type="paragraph" w:styleId="40">
    <w:name w:val="toc 4"/>
    <w:basedOn w:val="a1"/>
    <w:next w:val="a1"/>
    <w:autoRedefine/>
    <w:uiPriority w:val="39"/>
    <w:rsid w:val="00B75E90"/>
    <w:pPr>
      <w:widowControl w:val="0"/>
      <w:ind w:left="1080" w:firstLine="454"/>
      <w:jc w:val="both"/>
    </w:pPr>
    <w:rPr>
      <w:rFonts w:cs="Traditional Arabic"/>
      <w:color w:val="000000"/>
      <w:szCs w:val="36"/>
      <w:lang w:eastAsia="ar-SA"/>
    </w:rPr>
  </w:style>
  <w:style w:type="paragraph" w:styleId="50">
    <w:name w:val="toc 5"/>
    <w:basedOn w:val="a1"/>
    <w:next w:val="a1"/>
    <w:autoRedefine/>
    <w:uiPriority w:val="39"/>
    <w:rsid w:val="00B75E90"/>
    <w:pPr>
      <w:widowControl w:val="0"/>
      <w:ind w:left="1440" w:firstLine="454"/>
      <w:jc w:val="both"/>
    </w:pPr>
    <w:rPr>
      <w:rFonts w:cs="Traditional Arabic"/>
      <w:color w:val="000000"/>
      <w:szCs w:val="36"/>
      <w:lang w:eastAsia="ar-SA"/>
    </w:rPr>
  </w:style>
  <w:style w:type="paragraph" w:styleId="60">
    <w:name w:val="toc 6"/>
    <w:basedOn w:val="a1"/>
    <w:next w:val="a1"/>
    <w:autoRedefine/>
    <w:uiPriority w:val="39"/>
    <w:rsid w:val="00B75E90"/>
    <w:pPr>
      <w:widowControl w:val="0"/>
      <w:ind w:left="1800" w:firstLine="454"/>
      <w:jc w:val="both"/>
    </w:pPr>
    <w:rPr>
      <w:rFonts w:cs="Traditional Arabic"/>
      <w:color w:val="000000"/>
      <w:szCs w:val="36"/>
      <w:lang w:eastAsia="ar-SA"/>
    </w:rPr>
  </w:style>
  <w:style w:type="paragraph" w:styleId="70">
    <w:name w:val="toc 7"/>
    <w:basedOn w:val="a1"/>
    <w:next w:val="a1"/>
    <w:autoRedefine/>
    <w:uiPriority w:val="39"/>
    <w:rsid w:val="00B75E90"/>
    <w:pPr>
      <w:widowControl w:val="0"/>
      <w:ind w:left="2160" w:firstLine="454"/>
      <w:jc w:val="both"/>
    </w:pPr>
    <w:rPr>
      <w:rFonts w:cs="Traditional Arabic"/>
      <w:color w:val="000000"/>
      <w:szCs w:val="36"/>
      <w:lang w:eastAsia="ar-SA"/>
    </w:rPr>
  </w:style>
  <w:style w:type="paragraph" w:styleId="80">
    <w:name w:val="toc 8"/>
    <w:basedOn w:val="a1"/>
    <w:next w:val="a1"/>
    <w:autoRedefine/>
    <w:uiPriority w:val="39"/>
    <w:rsid w:val="00B75E90"/>
    <w:pPr>
      <w:widowControl w:val="0"/>
      <w:ind w:left="2520" w:firstLine="454"/>
      <w:jc w:val="both"/>
    </w:pPr>
    <w:rPr>
      <w:rFonts w:cs="Traditional Arabic"/>
      <w:color w:val="000000"/>
      <w:szCs w:val="36"/>
      <w:lang w:eastAsia="ar-SA"/>
    </w:rPr>
  </w:style>
  <w:style w:type="paragraph" w:styleId="90">
    <w:name w:val="toc 9"/>
    <w:basedOn w:val="a1"/>
    <w:next w:val="a1"/>
    <w:autoRedefine/>
    <w:uiPriority w:val="39"/>
    <w:rsid w:val="00B75E90"/>
    <w:pPr>
      <w:widowControl w:val="0"/>
      <w:ind w:left="2880" w:firstLine="454"/>
      <w:jc w:val="both"/>
    </w:pPr>
    <w:rPr>
      <w:rFonts w:cs="Traditional Arabic"/>
      <w:color w:val="000000"/>
      <w:szCs w:val="36"/>
      <w:lang w:eastAsia="ar-SA"/>
    </w:rPr>
  </w:style>
  <w:style w:type="paragraph" w:styleId="af1">
    <w:name w:val="table of authorities"/>
    <w:basedOn w:val="a1"/>
    <w:next w:val="a1"/>
    <w:rsid w:val="00B75E90"/>
    <w:pPr>
      <w:widowControl w:val="0"/>
      <w:ind w:left="360" w:hanging="360"/>
      <w:jc w:val="both"/>
    </w:pPr>
    <w:rPr>
      <w:rFonts w:cs="Traditional Arabic"/>
      <w:color w:val="000000"/>
      <w:szCs w:val="36"/>
      <w:lang w:eastAsia="ar-SA"/>
    </w:rPr>
  </w:style>
  <w:style w:type="paragraph" w:styleId="af2">
    <w:name w:val="Document Map"/>
    <w:basedOn w:val="a1"/>
    <w:link w:val="Char5"/>
    <w:rsid w:val="00B75E90"/>
    <w:pPr>
      <w:widowControl w:val="0"/>
      <w:shd w:val="clear" w:color="auto" w:fill="000080"/>
      <w:ind w:firstLine="454"/>
      <w:jc w:val="both"/>
    </w:pPr>
    <w:rPr>
      <w:rFonts w:cs="Traditional Arabic"/>
      <w:color w:val="000000"/>
      <w:szCs w:val="36"/>
      <w:lang w:eastAsia="ar-SA"/>
    </w:rPr>
  </w:style>
  <w:style w:type="character" w:customStyle="1" w:styleId="Char5">
    <w:name w:val="مخطط المستند Char"/>
    <w:link w:val="af2"/>
    <w:rsid w:val="00B75E90"/>
    <w:rPr>
      <w:rFonts w:cs="Traditional Arabic"/>
      <w:color w:val="000000"/>
      <w:sz w:val="36"/>
      <w:szCs w:val="36"/>
      <w:shd w:val="clear" w:color="auto" w:fill="000080"/>
      <w:lang w:eastAsia="ar-SA"/>
    </w:rPr>
  </w:style>
  <w:style w:type="paragraph" w:customStyle="1" w:styleId="100">
    <w:name w:val="عنوان 10"/>
    <w:next w:val="a1"/>
    <w:rsid w:val="00B75E90"/>
    <w:pPr>
      <w:bidi/>
    </w:pPr>
    <w:rPr>
      <w:rFonts w:ascii="Tahoma" w:hAnsi="Tahoma" w:cs="Monotype Koufi"/>
      <w:bCs/>
      <w:color w:val="000000"/>
      <w:szCs w:val="40"/>
      <w:lang w:eastAsia="ar-SA"/>
    </w:rPr>
  </w:style>
  <w:style w:type="paragraph" w:customStyle="1" w:styleId="11">
    <w:name w:val="عنوان 11"/>
    <w:next w:val="a1"/>
    <w:rsid w:val="00B75E9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1"/>
    <w:rsid w:val="00B75E9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1"/>
    <w:rsid w:val="00B75E90"/>
    <w:rPr>
      <w:rFonts w:ascii="Tahoma" w:hAnsi="Tahoma" w:cs="Simplified Arabic"/>
      <w:b/>
      <w:bCs/>
      <w:i/>
      <w:iCs/>
      <w:color w:val="000000"/>
      <w:szCs w:val="36"/>
      <w:lang w:eastAsia="ar-SA"/>
    </w:rPr>
  </w:style>
  <w:style w:type="paragraph" w:customStyle="1" w:styleId="14">
    <w:name w:val="عنوان 14"/>
    <w:next w:val="a1"/>
    <w:rsid w:val="00B75E90"/>
    <w:rPr>
      <w:rFonts w:ascii="Tahoma" w:hAnsi="Tahoma" w:cs="Traditional Arabic"/>
      <w:b/>
      <w:bCs/>
      <w:color w:val="000000"/>
      <w:sz w:val="32"/>
      <w:lang w:eastAsia="ar-SA"/>
    </w:rPr>
  </w:style>
  <w:style w:type="paragraph" w:styleId="af3">
    <w:name w:val="toa heading"/>
    <w:basedOn w:val="a1"/>
    <w:next w:val="a1"/>
    <w:rsid w:val="00B75E90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lang w:eastAsia="ar-SA"/>
    </w:rPr>
  </w:style>
  <w:style w:type="paragraph" w:styleId="Index1">
    <w:name w:val="index 1"/>
    <w:basedOn w:val="a1"/>
    <w:next w:val="a1"/>
    <w:autoRedefine/>
    <w:semiHidden/>
    <w:rsid w:val="00B75E90"/>
    <w:pPr>
      <w:widowControl w:val="0"/>
      <w:ind w:left="360" w:hanging="360"/>
      <w:jc w:val="both"/>
    </w:pPr>
    <w:rPr>
      <w:rFonts w:cs="Traditional Arabic"/>
      <w:color w:val="000000"/>
      <w:szCs w:val="36"/>
      <w:lang w:eastAsia="ar-SA"/>
    </w:rPr>
  </w:style>
  <w:style w:type="paragraph" w:styleId="af4">
    <w:name w:val="index heading"/>
    <w:basedOn w:val="a1"/>
    <w:next w:val="Index1"/>
    <w:rsid w:val="00B75E90"/>
    <w:pPr>
      <w:widowControl w:val="0"/>
      <w:ind w:firstLine="454"/>
      <w:jc w:val="both"/>
    </w:pPr>
    <w:rPr>
      <w:rFonts w:ascii="Arial" w:hAnsi="Arial" w:cs="Arial"/>
      <w:b/>
      <w:bCs/>
      <w:color w:val="000000"/>
      <w:szCs w:val="36"/>
      <w:lang w:eastAsia="ar-SA"/>
    </w:rPr>
  </w:style>
  <w:style w:type="character" w:styleId="af5">
    <w:name w:val="annotation reference"/>
    <w:uiPriority w:val="99"/>
    <w:rsid w:val="00B75E90"/>
    <w:rPr>
      <w:sz w:val="16"/>
      <w:szCs w:val="16"/>
    </w:rPr>
  </w:style>
  <w:style w:type="character" w:styleId="af6">
    <w:name w:val="endnote reference"/>
    <w:rsid w:val="00B75E90"/>
    <w:rPr>
      <w:vertAlign w:val="superscript"/>
    </w:rPr>
  </w:style>
  <w:style w:type="paragraph" w:styleId="af7">
    <w:name w:val="annotation text"/>
    <w:basedOn w:val="a1"/>
    <w:link w:val="Char6"/>
    <w:uiPriority w:val="99"/>
    <w:rsid w:val="00B75E90"/>
    <w:pPr>
      <w:widowControl w:val="0"/>
      <w:ind w:firstLine="454"/>
      <w:jc w:val="both"/>
    </w:pPr>
    <w:rPr>
      <w:rFonts w:cs="Traditional Arabic"/>
      <w:color w:val="000000"/>
      <w:sz w:val="20"/>
      <w:szCs w:val="28"/>
      <w:lang w:eastAsia="ar-SA"/>
    </w:rPr>
  </w:style>
  <w:style w:type="character" w:customStyle="1" w:styleId="Char6">
    <w:name w:val="نص تعليق Char"/>
    <w:link w:val="af7"/>
    <w:uiPriority w:val="99"/>
    <w:rsid w:val="00B75E90"/>
    <w:rPr>
      <w:rFonts w:cs="Traditional Arabic"/>
      <w:color w:val="000000"/>
      <w:szCs w:val="28"/>
      <w:lang w:eastAsia="ar-SA"/>
    </w:rPr>
  </w:style>
  <w:style w:type="paragraph" w:styleId="af8">
    <w:name w:val="annotation subject"/>
    <w:basedOn w:val="af7"/>
    <w:next w:val="af7"/>
    <w:link w:val="Char7"/>
    <w:uiPriority w:val="99"/>
    <w:rsid w:val="00B75E90"/>
    <w:rPr>
      <w:b/>
      <w:bCs/>
    </w:rPr>
  </w:style>
  <w:style w:type="character" w:customStyle="1" w:styleId="Char7">
    <w:name w:val="موضوع تعليق Char"/>
    <w:link w:val="af8"/>
    <w:uiPriority w:val="99"/>
    <w:rsid w:val="00B75E90"/>
    <w:rPr>
      <w:rFonts w:cs="Traditional Arabic"/>
      <w:b/>
      <w:bCs/>
      <w:color w:val="000000"/>
      <w:szCs w:val="28"/>
      <w:lang w:eastAsia="ar-SA"/>
    </w:rPr>
  </w:style>
  <w:style w:type="paragraph" w:styleId="af9">
    <w:name w:val="Body Text"/>
    <w:basedOn w:val="a1"/>
    <w:link w:val="Char8"/>
    <w:rsid w:val="00B75E90"/>
    <w:pPr>
      <w:widowControl w:val="0"/>
      <w:spacing w:after="120"/>
      <w:jc w:val="mediumKashida"/>
    </w:pPr>
    <w:rPr>
      <w:rFonts w:cs="Traditional Arabic"/>
      <w:color w:val="000000"/>
      <w:szCs w:val="36"/>
      <w:lang w:val="fr-FR" w:eastAsia="ar-SA"/>
    </w:rPr>
  </w:style>
  <w:style w:type="character" w:customStyle="1" w:styleId="Char8">
    <w:name w:val="نص أساسي Char"/>
    <w:link w:val="af9"/>
    <w:rsid w:val="00B75E90"/>
    <w:rPr>
      <w:rFonts w:cs="Traditional Arabic"/>
      <w:color w:val="000000"/>
      <w:sz w:val="24"/>
      <w:szCs w:val="36"/>
      <w:lang w:val="fr-FR" w:eastAsia="ar-SA"/>
    </w:rPr>
  </w:style>
  <w:style w:type="paragraph" w:styleId="afa">
    <w:name w:val="endnote text"/>
    <w:basedOn w:val="a1"/>
    <w:link w:val="Char9"/>
    <w:rsid w:val="00B75E90"/>
    <w:pPr>
      <w:widowControl w:val="0"/>
      <w:ind w:firstLine="454"/>
      <w:jc w:val="both"/>
    </w:pPr>
    <w:rPr>
      <w:rFonts w:cs="Traditional Arabic"/>
      <w:color w:val="000000"/>
      <w:sz w:val="20"/>
      <w:szCs w:val="20"/>
      <w:lang w:eastAsia="ar-SA"/>
    </w:rPr>
  </w:style>
  <w:style w:type="character" w:customStyle="1" w:styleId="Char9">
    <w:name w:val="نص تعليق ختامي Char"/>
    <w:link w:val="afa"/>
    <w:rsid w:val="00B75E90"/>
    <w:rPr>
      <w:rFonts w:cs="Traditional Arabic"/>
      <w:color w:val="000000"/>
      <w:lang w:eastAsia="ar-SA"/>
    </w:rPr>
  </w:style>
  <w:style w:type="paragraph" w:styleId="afb">
    <w:name w:val="Balloon Text"/>
    <w:basedOn w:val="a1"/>
    <w:link w:val="Chara"/>
    <w:rsid w:val="00B75E90"/>
    <w:pPr>
      <w:widowControl w:val="0"/>
      <w:ind w:firstLine="454"/>
      <w:jc w:val="both"/>
    </w:pPr>
    <w:rPr>
      <w:rFonts w:cs="Tahoma"/>
      <w:color w:val="000000"/>
      <w:sz w:val="16"/>
      <w:szCs w:val="16"/>
      <w:lang w:eastAsia="ar-SA"/>
    </w:rPr>
  </w:style>
  <w:style w:type="character" w:customStyle="1" w:styleId="Chara">
    <w:name w:val="نص في بالون Char"/>
    <w:link w:val="afb"/>
    <w:rsid w:val="00B75E90"/>
    <w:rPr>
      <w:rFonts w:cs="Tahoma"/>
      <w:color w:val="000000"/>
      <w:sz w:val="16"/>
      <w:szCs w:val="16"/>
      <w:lang w:eastAsia="ar-SA"/>
    </w:rPr>
  </w:style>
  <w:style w:type="paragraph" w:styleId="afc">
    <w:name w:val="macro"/>
    <w:link w:val="Charb"/>
    <w:rsid w:val="00B75E9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Charb">
    <w:name w:val="نص ماكرو Char"/>
    <w:link w:val="afc"/>
    <w:rsid w:val="00B75E90"/>
    <w:rPr>
      <w:rFonts w:ascii="Courier New" w:hAnsi="Courier New" w:cs="Courier New"/>
      <w:color w:val="000000"/>
      <w:lang w:eastAsia="ar-SA"/>
    </w:rPr>
  </w:style>
  <w:style w:type="paragraph" w:styleId="afd">
    <w:name w:val="Block Text"/>
    <w:basedOn w:val="a1"/>
    <w:rsid w:val="00B75E90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  <w:lang w:eastAsia="ar-SA"/>
    </w:rPr>
  </w:style>
  <w:style w:type="paragraph" w:customStyle="1" w:styleId="15">
    <w:name w:val="نمط إضافي 1"/>
    <w:basedOn w:val="a1"/>
    <w:next w:val="a1"/>
    <w:rsid w:val="00B75E90"/>
    <w:pPr>
      <w:widowControl w:val="0"/>
    </w:pPr>
    <w:rPr>
      <w:rFonts w:cs="Andalus"/>
      <w:color w:val="0000FF"/>
      <w:szCs w:val="40"/>
      <w:lang w:eastAsia="ar-SA"/>
    </w:rPr>
  </w:style>
  <w:style w:type="paragraph" w:customStyle="1" w:styleId="22">
    <w:name w:val="نمط إضافي 2"/>
    <w:basedOn w:val="a1"/>
    <w:next w:val="a1"/>
    <w:rsid w:val="00B75E90"/>
    <w:pPr>
      <w:widowControl w:val="0"/>
    </w:pPr>
    <w:rPr>
      <w:rFonts w:cs="Monotype Koufi"/>
      <w:bCs/>
      <w:color w:val="008000"/>
      <w:szCs w:val="44"/>
      <w:lang w:eastAsia="ar-SA"/>
    </w:rPr>
  </w:style>
  <w:style w:type="paragraph" w:customStyle="1" w:styleId="31">
    <w:name w:val="نمط إضافي 3"/>
    <w:basedOn w:val="a1"/>
    <w:next w:val="a1"/>
    <w:rsid w:val="00B75E90"/>
    <w:pPr>
      <w:widowControl w:val="0"/>
    </w:pPr>
    <w:rPr>
      <w:rFonts w:cs="Tahoma"/>
      <w:color w:val="800080"/>
      <w:szCs w:val="36"/>
      <w:lang w:eastAsia="ar-SA"/>
    </w:rPr>
  </w:style>
  <w:style w:type="paragraph" w:customStyle="1" w:styleId="41">
    <w:name w:val="نمط إضافي 4"/>
    <w:basedOn w:val="a1"/>
    <w:next w:val="a1"/>
    <w:rsid w:val="00B75E90"/>
    <w:pPr>
      <w:widowControl w:val="0"/>
    </w:pPr>
    <w:rPr>
      <w:rFonts w:cs="Simplified Arabic Fixed"/>
      <w:color w:val="FF6600"/>
      <w:sz w:val="44"/>
      <w:szCs w:val="36"/>
      <w:lang w:eastAsia="ar-SA"/>
    </w:rPr>
  </w:style>
  <w:style w:type="paragraph" w:customStyle="1" w:styleId="51">
    <w:name w:val="نمط إضافي 5"/>
    <w:basedOn w:val="a1"/>
    <w:next w:val="a1"/>
    <w:rsid w:val="00B75E90"/>
    <w:pPr>
      <w:widowControl w:val="0"/>
    </w:pPr>
    <w:rPr>
      <w:rFonts w:cs="DecoType Naskh"/>
      <w:color w:val="3366FF"/>
      <w:szCs w:val="44"/>
      <w:lang w:eastAsia="ar-SA"/>
    </w:rPr>
  </w:style>
  <w:style w:type="character" w:customStyle="1" w:styleId="16">
    <w:name w:val="نمط حرفي 1"/>
    <w:rsid w:val="00B75E90"/>
    <w:rPr>
      <w:rFonts w:cs="Times New Roman"/>
      <w:szCs w:val="40"/>
    </w:rPr>
  </w:style>
  <w:style w:type="character" w:customStyle="1" w:styleId="23">
    <w:name w:val="نمط حرفي 2"/>
    <w:rsid w:val="00B75E9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B75E9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B75E90"/>
    <w:rPr>
      <w:rFonts w:cs="Times New Roman"/>
      <w:szCs w:val="40"/>
    </w:rPr>
  </w:style>
  <w:style w:type="character" w:customStyle="1" w:styleId="52">
    <w:name w:val="نمط حرفي 5"/>
    <w:rsid w:val="00B75E90"/>
    <w:rPr>
      <w:rFonts w:cs="Times New Roman"/>
      <w:szCs w:val="40"/>
    </w:rPr>
  </w:style>
  <w:style w:type="character" w:customStyle="1" w:styleId="afe">
    <w:name w:val="حديث"/>
    <w:rsid w:val="00B75E90"/>
    <w:rPr>
      <w:rFonts w:cs="Traditional Arabic"/>
      <w:szCs w:val="36"/>
    </w:rPr>
  </w:style>
  <w:style w:type="character" w:customStyle="1" w:styleId="aff">
    <w:name w:val="أثر"/>
    <w:rsid w:val="00B75E90"/>
    <w:rPr>
      <w:rFonts w:cs="Traditional Arabic"/>
      <w:szCs w:val="36"/>
    </w:rPr>
  </w:style>
  <w:style w:type="character" w:customStyle="1" w:styleId="aff0">
    <w:name w:val="مثل"/>
    <w:rsid w:val="00B75E90"/>
    <w:rPr>
      <w:rFonts w:cs="Traditional Arabic"/>
      <w:szCs w:val="36"/>
    </w:rPr>
  </w:style>
  <w:style w:type="character" w:customStyle="1" w:styleId="aff1">
    <w:name w:val="قول"/>
    <w:rsid w:val="00B75E90"/>
    <w:rPr>
      <w:rFonts w:cs="Traditional Arabic"/>
      <w:szCs w:val="36"/>
    </w:rPr>
  </w:style>
  <w:style w:type="character" w:customStyle="1" w:styleId="aff2">
    <w:name w:val="شعر"/>
    <w:rsid w:val="00B75E90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B75E90"/>
    <w:rPr>
      <w:rFonts w:cs="Traditional Arabic"/>
      <w:vertAlign w:val="superscript"/>
    </w:rPr>
  </w:style>
  <w:style w:type="paragraph" w:styleId="a9">
    <w:name w:val="List Paragraph"/>
    <w:basedOn w:val="a1"/>
    <w:uiPriority w:val="34"/>
    <w:qFormat/>
    <w:rsid w:val="00B75E90"/>
    <w:pPr>
      <w:ind w:left="720"/>
      <w:contextualSpacing/>
    </w:pPr>
  </w:style>
  <w:style w:type="paragraph" w:styleId="aff3">
    <w:name w:val="TOC Heading"/>
    <w:basedOn w:val="1"/>
    <w:next w:val="a1"/>
    <w:uiPriority w:val="39"/>
    <w:unhideWhenUsed/>
    <w:qFormat/>
    <w:rsid w:val="005B60E6"/>
    <w:pPr>
      <w:keepNext/>
      <w:keepLines/>
      <w:spacing w:before="240" w:line="259" w:lineRule="auto"/>
      <w:ind w:firstLine="0"/>
      <w:jc w:val="left"/>
      <w:outlineLvl w:val="9"/>
    </w:pPr>
    <w:rPr>
      <w:rFonts w:ascii="Calibri Light" w:hAnsi="Calibri Light" w:cs="Times New Roman"/>
      <w:color w:val="2F5496"/>
      <w:rtl/>
      <w:lang w:bidi="ar-SA"/>
    </w:rPr>
  </w:style>
  <w:style w:type="character" w:customStyle="1" w:styleId="17">
    <w:name w:val="إشارة لم يتم حلها1"/>
    <w:uiPriority w:val="99"/>
    <w:semiHidden/>
    <w:unhideWhenUsed/>
    <w:rsid w:val="005B60E6"/>
    <w:rPr>
      <w:color w:val="605E5C"/>
      <w:shd w:val="clear" w:color="auto" w:fill="E1DFDD"/>
    </w:rPr>
  </w:style>
  <w:style w:type="paragraph" w:styleId="aff4">
    <w:name w:val="Normal (Web)"/>
    <w:basedOn w:val="a1"/>
    <w:uiPriority w:val="99"/>
    <w:unhideWhenUsed/>
    <w:rsid w:val="003C2645"/>
    <w:pPr>
      <w:bidi w:val="0"/>
      <w:spacing w:before="100" w:beforeAutospacing="1" w:after="100" w:afterAutospacing="1"/>
    </w:pPr>
  </w:style>
  <w:style w:type="character" w:styleId="aff5">
    <w:name w:val="Emphasis"/>
    <w:uiPriority w:val="20"/>
    <w:qFormat/>
    <w:rsid w:val="00871537"/>
    <w:rPr>
      <w:i/>
      <w:iCs/>
    </w:rPr>
  </w:style>
  <w:style w:type="character" w:customStyle="1" w:styleId="matn1">
    <w:name w:val="matn1"/>
    <w:basedOn w:val="a2"/>
    <w:rsid w:val="000E3A13"/>
    <w:rPr>
      <w:b/>
      <w:bCs/>
    </w:rPr>
  </w:style>
  <w:style w:type="character" w:customStyle="1" w:styleId="searchhighlight1">
    <w:name w:val="searchhighlight1"/>
    <w:basedOn w:val="a2"/>
    <w:rsid w:val="000E3A13"/>
    <w:rPr>
      <w:strike w:val="0"/>
      <w:dstrike w:val="0"/>
      <w:color w:val="FF0000"/>
      <w:u w:val="none"/>
      <w:effect w:val="none"/>
    </w:rPr>
  </w:style>
  <w:style w:type="character" w:styleId="aff6">
    <w:name w:val="Strong"/>
    <w:basedOn w:val="a2"/>
    <w:qFormat/>
    <w:rsid w:val="000E3A13"/>
    <w:rPr>
      <w:b/>
      <w:bCs/>
    </w:rPr>
  </w:style>
  <w:style w:type="character" w:customStyle="1" w:styleId="hadithnum1">
    <w:name w:val="hadithnum1"/>
    <w:basedOn w:val="a2"/>
    <w:rsid w:val="000E3A13"/>
    <w:rPr>
      <w:b/>
      <w:bCs/>
    </w:rPr>
  </w:style>
  <w:style w:type="paragraph" w:customStyle="1" w:styleId="aff7">
    <w:name w:val="العناوين"/>
    <w:basedOn w:val="a1"/>
    <w:link w:val="Charc"/>
    <w:qFormat/>
    <w:rsid w:val="00630959"/>
    <w:pPr>
      <w:ind w:firstLine="454"/>
      <w:jc w:val="both"/>
    </w:pPr>
    <w:rPr>
      <w:rFonts w:ascii="Traditional Arabic" w:hAnsi="Traditional Arabic" w:cs="AAA GoldenLotus"/>
      <w:lang w:bidi="ar-EG"/>
    </w:rPr>
  </w:style>
  <w:style w:type="character" w:customStyle="1" w:styleId="Charc">
    <w:name w:val="العناوين Char"/>
    <w:link w:val="aff7"/>
    <w:rsid w:val="00630959"/>
    <w:rPr>
      <w:rFonts w:ascii="Traditional Arabic" w:hAnsi="Traditional Arabic" w:cs="AAA GoldenLotus"/>
      <w:sz w:val="36"/>
      <w:szCs w:val="32"/>
      <w:lang w:bidi="ar-EG"/>
    </w:rPr>
  </w:style>
  <w:style w:type="character" w:customStyle="1" w:styleId="searchhighlight">
    <w:name w:val="searchhighlight"/>
    <w:basedOn w:val="a2"/>
    <w:rsid w:val="00152DE3"/>
  </w:style>
  <w:style w:type="character" w:customStyle="1" w:styleId="matn">
    <w:name w:val="matn"/>
    <w:basedOn w:val="a2"/>
    <w:rsid w:val="00152DE3"/>
  </w:style>
  <w:style w:type="character" w:customStyle="1" w:styleId="page1">
    <w:name w:val="page1"/>
    <w:basedOn w:val="a2"/>
    <w:rsid w:val="00152DE3"/>
    <w:rPr>
      <w:color w:val="0000FF"/>
    </w:rPr>
  </w:style>
  <w:style w:type="character" w:customStyle="1" w:styleId="contentstyle">
    <w:name w:val="contentstyle"/>
    <w:basedOn w:val="a2"/>
    <w:rsid w:val="00152DE3"/>
  </w:style>
  <w:style w:type="character" w:customStyle="1" w:styleId="quran1">
    <w:name w:val="quran1"/>
    <w:basedOn w:val="a2"/>
    <w:rsid w:val="00152DE3"/>
    <w:rPr>
      <w:strike w:val="0"/>
      <w:dstrike w:val="0"/>
      <w:color w:val="00BC00"/>
      <w:u w:val="none"/>
      <w:effect w:val="none"/>
    </w:rPr>
  </w:style>
  <w:style w:type="character" w:customStyle="1" w:styleId="search-keys">
    <w:name w:val="search-keys"/>
    <w:basedOn w:val="a2"/>
    <w:rsid w:val="00152DE3"/>
  </w:style>
  <w:style w:type="character" w:customStyle="1" w:styleId="quran">
    <w:name w:val="quran"/>
    <w:basedOn w:val="a2"/>
    <w:rsid w:val="00152DE3"/>
  </w:style>
  <w:style w:type="character" w:customStyle="1" w:styleId="maintitle">
    <w:name w:val="maintitle"/>
    <w:basedOn w:val="a2"/>
    <w:rsid w:val="00152DE3"/>
  </w:style>
  <w:style w:type="character" w:customStyle="1" w:styleId="hadithnum">
    <w:name w:val="hadithnum"/>
    <w:basedOn w:val="a2"/>
    <w:rsid w:val="00152DE3"/>
  </w:style>
  <w:style w:type="character" w:customStyle="1" w:styleId="highlight">
    <w:name w:val="highlight"/>
    <w:basedOn w:val="a2"/>
    <w:rsid w:val="00152DE3"/>
  </w:style>
  <w:style w:type="table" w:customStyle="1" w:styleId="18">
    <w:name w:val="شبكة جدول1"/>
    <w:basedOn w:val="a3"/>
    <w:next w:val="aa"/>
    <w:uiPriority w:val="39"/>
    <w:rsid w:val="00CB0CD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شبكة جدول2"/>
    <w:basedOn w:val="a3"/>
    <w:next w:val="aa"/>
    <w:rsid w:val="00D66B1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إشارة لم يتم حلها2"/>
    <w:basedOn w:val="a2"/>
    <w:uiPriority w:val="99"/>
    <w:semiHidden/>
    <w:unhideWhenUsed/>
    <w:rsid w:val="00773B91"/>
    <w:rPr>
      <w:color w:val="605E5C"/>
      <w:shd w:val="clear" w:color="auto" w:fill="E1DFDD"/>
    </w:rPr>
  </w:style>
  <w:style w:type="table" w:customStyle="1" w:styleId="33">
    <w:name w:val="شبكة جدول3"/>
    <w:basedOn w:val="a3"/>
    <w:next w:val="aa"/>
    <w:rsid w:val="005F67E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نص عادي Char"/>
    <w:basedOn w:val="a2"/>
    <w:link w:val="a8"/>
    <w:rsid w:val="00843AAF"/>
    <w:rPr>
      <w:rFonts w:ascii="Courier New" w:hAnsi="Courier New" w:cs="Courier New"/>
    </w:rPr>
  </w:style>
  <w:style w:type="paragraph" w:customStyle="1" w:styleId="aff8">
    <w:name w:val="تذييل صفحة"/>
    <w:aliases w:val="footer"/>
    <w:basedOn w:val="a1"/>
    <w:link w:val="Chard"/>
    <w:rsid w:val="00F46D07"/>
    <w:pPr>
      <w:tabs>
        <w:tab w:val="center" w:pos="4320"/>
        <w:tab w:val="right" w:pos="8640"/>
      </w:tabs>
    </w:pPr>
    <w:rPr>
      <w:lang w:bidi="ar-EG"/>
    </w:rPr>
  </w:style>
  <w:style w:type="character" w:customStyle="1" w:styleId="aff9">
    <w:name w:val="رقم صفحة"/>
    <w:aliases w:val="page number"/>
    <w:basedOn w:val="a2"/>
    <w:rsid w:val="00F46D07"/>
  </w:style>
  <w:style w:type="table" w:customStyle="1" w:styleId="43">
    <w:name w:val="شبكة جدول4"/>
    <w:basedOn w:val="a3"/>
    <w:next w:val="aa"/>
    <w:rsid w:val="00F46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0">
    <w:name w:val="تذييل الصفحة Char2"/>
    <w:rsid w:val="00F46D07"/>
    <w:rPr>
      <w:sz w:val="24"/>
      <w:szCs w:val="24"/>
    </w:rPr>
  </w:style>
  <w:style w:type="character" w:customStyle="1" w:styleId="Char3">
    <w:name w:val="العنوان Char"/>
    <w:link w:val="a0"/>
    <w:rsid w:val="00F46D07"/>
    <w:rPr>
      <w:rFonts w:ascii="AAA GoldenLotus" w:hAnsi="AAA GoldenLotus" w:cs="AAA GoldenLotus"/>
      <w:b/>
      <w:sz w:val="32"/>
    </w:rPr>
  </w:style>
  <w:style w:type="character" w:styleId="affa">
    <w:name w:val="FollowedHyperlink"/>
    <w:uiPriority w:val="99"/>
    <w:unhideWhenUsed/>
    <w:rsid w:val="00F46D07"/>
    <w:rPr>
      <w:color w:val="954F72"/>
      <w:u w:val="single"/>
    </w:rPr>
  </w:style>
  <w:style w:type="paragraph" w:customStyle="1" w:styleId="msonormal0">
    <w:name w:val="msonormal"/>
    <w:basedOn w:val="a1"/>
    <w:rsid w:val="00F46D07"/>
    <w:pPr>
      <w:spacing w:after="120"/>
      <w:ind w:firstLine="284"/>
      <w:jc w:val="both"/>
    </w:pPr>
    <w:rPr>
      <w:rFonts w:eastAsia="Calibri"/>
      <w:lang w:bidi="ar-EG"/>
    </w:rPr>
  </w:style>
  <w:style w:type="character" w:customStyle="1" w:styleId="HeaderChar1">
    <w:name w:val="Header Char1"/>
    <w:aliases w:val="رأس صفحة Char1,رأس صفحة2 Char1,عنوان رأس صفحة يسار Char1"/>
    <w:uiPriority w:val="99"/>
    <w:rsid w:val="00F46D07"/>
    <w:rPr>
      <w:rFonts w:ascii="Calibri" w:eastAsia="Calibri" w:hAnsi="Calibri" w:cs="Arial"/>
      <w:sz w:val="22"/>
      <w:szCs w:val="22"/>
    </w:rPr>
  </w:style>
  <w:style w:type="character" w:customStyle="1" w:styleId="FooterChar1">
    <w:name w:val="Footer Char1"/>
    <w:aliases w:val="تذييل الصفحة Char1"/>
    <w:rsid w:val="00F46D07"/>
    <w:rPr>
      <w:rFonts w:ascii="Calibri" w:eastAsia="Calibri" w:hAnsi="Calibri" w:cs="Arial"/>
      <w:sz w:val="22"/>
      <w:szCs w:val="22"/>
    </w:rPr>
  </w:style>
  <w:style w:type="paragraph" w:styleId="affb">
    <w:name w:val="Subtitle"/>
    <w:basedOn w:val="a1"/>
    <w:next w:val="a1"/>
    <w:link w:val="Chare"/>
    <w:uiPriority w:val="11"/>
    <w:qFormat/>
    <w:rsid w:val="00F46D07"/>
    <w:pPr>
      <w:spacing w:after="160"/>
      <w:ind w:firstLine="454"/>
      <w:jc w:val="both"/>
    </w:pPr>
    <w:rPr>
      <w:rFonts w:ascii="Calibri" w:hAnsi="Calibri" w:cs="Arial"/>
      <w:color w:val="5A5A5A"/>
      <w:spacing w:val="15"/>
      <w:sz w:val="22"/>
      <w:szCs w:val="22"/>
      <w:lang w:bidi="ar-EG"/>
    </w:rPr>
  </w:style>
  <w:style w:type="character" w:customStyle="1" w:styleId="Chare">
    <w:name w:val="عنوان فرعي Char"/>
    <w:basedOn w:val="a2"/>
    <w:link w:val="affb"/>
    <w:uiPriority w:val="11"/>
    <w:rsid w:val="00F46D07"/>
    <w:rPr>
      <w:rFonts w:ascii="Calibri" w:hAnsi="Calibri" w:cs="Arial"/>
      <w:color w:val="5A5A5A"/>
      <w:spacing w:val="15"/>
      <w:sz w:val="22"/>
      <w:szCs w:val="22"/>
      <w:lang w:bidi="ar-EG"/>
    </w:rPr>
  </w:style>
  <w:style w:type="paragraph" w:styleId="affc">
    <w:name w:val="No Spacing"/>
    <w:link w:val="Charf"/>
    <w:uiPriority w:val="1"/>
    <w:qFormat/>
    <w:rsid w:val="00F46D07"/>
    <w:pPr>
      <w:bidi/>
      <w:ind w:firstLine="284"/>
      <w:jc w:val="both"/>
    </w:pPr>
    <w:rPr>
      <w:rFonts w:ascii="Calibri" w:eastAsia="Calibri" w:hAnsi="Calibri" w:cs="Arial"/>
      <w:sz w:val="22"/>
      <w:szCs w:val="22"/>
    </w:rPr>
  </w:style>
  <w:style w:type="paragraph" w:customStyle="1" w:styleId="Subtitle1">
    <w:name w:val="Subtitle1"/>
    <w:basedOn w:val="a1"/>
    <w:next w:val="a1"/>
    <w:uiPriority w:val="11"/>
    <w:qFormat/>
    <w:rsid w:val="00F46D07"/>
    <w:pPr>
      <w:spacing w:after="160"/>
      <w:ind w:firstLine="454"/>
      <w:jc w:val="both"/>
    </w:pPr>
    <w:rPr>
      <w:rFonts w:ascii="Calibri" w:hAnsi="Calibri" w:cs="Arial"/>
      <w:color w:val="5A5A5A"/>
      <w:spacing w:val="15"/>
      <w:sz w:val="22"/>
      <w:szCs w:val="22"/>
      <w:lang w:bidi="ar-EG"/>
    </w:rPr>
  </w:style>
  <w:style w:type="character" w:customStyle="1" w:styleId="SubtitleChar1">
    <w:name w:val="Subtitle Char1"/>
    <w:rsid w:val="00F46D07"/>
    <w:rPr>
      <w:rFonts w:ascii="Calibri Light" w:eastAsia="Times New Roman" w:hAnsi="Calibri Light" w:cs="Times New Roman" w:hint="default"/>
      <w:sz w:val="24"/>
      <w:szCs w:val="24"/>
    </w:rPr>
  </w:style>
  <w:style w:type="table" w:customStyle="1" w:styleId="TableGrid1">
    <w:name w:val="Table Grid1"/>
    <w:basedOn w:val="a3"/>
    <w:rsid w:val="00F46D07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basedOn w:val="a2"/>
    <w:uiPriority w:val="99"/>
    <w:semiHidden/>
    <w:rsid w:val="00F46D07"/>
    <w:rPr>
      <w:color w:val="808080"/>
    </w:rPr>
  </w:style>
  <w:style w:type="table" w:customStyle="1" w:styleId="110">
    <w:name w:val="شبكة جدول11"/>
    <w:basedOn w:val="a3"/>
    <w:next w:val="aa"/>
    <w:rsid w:val="00F46D07"/>
    <w:pPr>
      <w:spacing w:line="4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بلا قائمة1"/>
    <w:next w:val="a4"/>
    <w:uiPriority w:val="99"/>
    <w:semiHidden/>
    <w:unhideWhenUsed/>
    <w:rsid w:val="009517C4"/>
  </w:style>
  <w:style w:type="character" w:customStyle="1" w:styleId="1a">
    <w:name w:val="ارتباط تشعبي متبع1"/>
    <w:basedOn w:val="a2"/>
    <w:uiPriority w:val="99"/>
    <w:semiHidden/>
    <w:unhideWhenUsed/>
    <w:rsid w:val="009517C4"/>
    <w:rPr>
      <w:color w:val="800080"/>
      <w:u w:val="single"/>
    </w:rPr>
  </w:style>
  <w:style w:type="numbering" w:customStyle="1" w:styleId="26">
    <w:name w:val="بلا قائمة2"/>
    <w:next w:val="a4"/>
    <w:uiPriority w:val="99"/>
    <w:semiHidden/>
    <w:unhideWhenUsed/>
    <w:rsid w:val="009517C4"/>
  </w:style>
  <w:style w:type="numbering" w:customStyle="1" w:styleId="34">
    <w:name w:val="بلا قائمة3"/>
    <w:next w:val="a4"/>
    <w:uiPriority w:val="99"/>
    <w:semiHidden/>
    <w:unhideWhenUsed/>
    <w:rsid w:val="009517C4"/>
  </w:style>
  <w:style w:type="numbering" w:customStyle="1" w:styleId="111">
    <w:name w:val="بلا قائمة11"/>
    <w:next w:val="a4"/>
    <w:uiPriority w:val="99"/>
    <w:semiHidden/>
    <w:unhideWhenUsed/>
    <w:rsid w:val="009517C4"/>
  </w:style>
  <w:style w:type="character" w:customStyle="1" w:styleId="affe">
    <w:name w:val="الأعلام"/>
    <w:rsid w:val="009517C4"/>
    <w:rPr>
      <w:rFonts w:cs="Traditional Arabic"/>
      <w:color w:val="FF0000"/>
      <w:szCs w:val="32"/>
      <w:u w:val="single"/>
    </w:rPr>
  </w:style>
  <w:style w:type="character" w:customStyle="1" w:styleId="afff">
    <w:name w:val="الأماكن"/>
    <w:rsid w:val="009517C4"/>
    <w:rPr>
      <w:rFonts w:cs="Traditional Arabic"/>
      <w:color w:val="FF0000"/>
      <w:szCs w:val="32"/>
      <w:u w:val="single"/>
    </w:rPr>
  </w:style>
  <w:style w:type="paragraph" w:customStyle="1" w:styleId="afff0">
    <w:name w:val="طباعة"/>
    <w:basedOn w:val="a1"/>
    <w:link w:val="Charf0"/>
    <w:rsid w:val="009517C4"/>
    <w:pPr>
      <w:framePr w:hSpace="180" w:wrap="around" w:hAnchor="margin" w:xAlign="center" w:y="-866"/>
      <w:ind w:firstLine="284"/>
    </w:pPr>
    <w:rPr>
      <w:rFonts w:ascii="Times New Roman" w:hAnsi="Times New Roman" w:cs="Traditional Arabic"/>
      <w:b/>
      <w:bCs/>
      <w:color w:val="292929"/>
      <w:sz w:val="20"/>
    </w:rPr>
  </w:style>
  <w:style w:type="paragraph" w:customStyle="1" w:styleId="afff1">
    <w:name w:val="العنوان الرئيسي"/>
    <w:basedOn w:val="a1"/>
    <w:rsid w:val="009517C4"/>
    <w:pPr>
      <w:spacing w:line="360" w:lineRule="auto"/>
      <w:ind w:firstLine="284"/>
      <w:jc w:val="center"/>
    </w:pPr>
    <w:rPr>
      <w:rFonts w:ascii="Arial" w:hAnsi="Arial" w:cs="Traditional Arabic"/>
      <w:b/>
      <w:bCs/>
      <w:noProof/>
      <w:sz w:val="32"/>
      <w:szCs w:val="44"/>
      <w:lang w:eastAsia="ar-SA"/>
    </w:rPr>
  </w:style>
  <w:style w:type="character" w:customStyle="1" w:styleId="Charf0">
    <w:name w:val="طباعة Char"/>
    <w:link w:val="afff0"/>
    <w:rsid w:val="009517C4"/>
    <w:rPr>
      <w:rFonts w:ascii="Times New Roman" w:hAnsi="Times New Roman" w:cs="Traditional Arabic"/>
      <w:b/>
      <w:bCs/>
      <w:color w:val="292929"/>
      <w:sz w:val="20"/>
    </w:rPr>
  </w:style>
  <w:style w:type="character" w:customStyle="1" w:styleId="afff2">
    <w:name w:val="الفرق"/>
    <w:rsid w:val="009517C4"/>
    <w:rPr>
      <w:rFonts w:cs="Traditional Arabic"/>
      <w:color w:val="FF0000"/>
      <w:szCs w:val="32"/>
      <w:u w:val="single"/>
    </w:rPr>
  </w:style>
  <w:style w:type="character" w:customStyle="1" w:styleId="afff3">
    <w:name w:val="الكتب"/>
    <w:rsid w:val="009517C4"/>
    <w:rPr>
      <w:rFonts w:cs="Traditional Arabic"/>
      <w:color w:val="FF0000"/>
      <w:szCs w:val="32"/>
      <w:u w:val="single"/>
    </w:rPr>
  </w:style>
  <w:style w:type="paragraph" w:customStyle="1" w:styleId="27">
    <w:name w:val="فرعي_2"/>
    <w:basedOn w:val="a1"/>
    <w:rsid w:val="009517C4"/>
    <w:pPr>
      <w:spacing w:line="360" w:lineRule="auto"/>
      <w:ind w:firstLine="284"/>
      <w:jc w:val="both"/>
    </w:pPr>
    <w:rPr>
      <w:rFonts w:ascii="Arial" w:hAnsi="Arial" w:cs="Traditional Arabic"/>
      <w:color w:val="FF00FF"/>
      <w:sz w:val="20"/>
      <w:lang w:eastAsia="ar-SA"/>
    </w:rPr>
  </w:style>
  <w:style w:type="paragraph" w:customStyle="1" w:styleId="35">
    <w:name w:val="فرعي_3"/>
    <w:basedOn w:val="a1"/>
    <w:rsid w:val="009517C4"/>
    <w:pPr>
      <w:spacing w:line="360" w:lineRule="auto"/>
      <w:ind w:firstLine="284"/>
      <w:jc w:val="both"/>
    </w:pPr>
    <w:rPr>
      <w:rFonts w:ascii="Arial" w:hAnsi="Arial" w:cs="Traditional Arabic"/>
      <w:color w:val="333399"/>
      <w:sz w:val="20"/>
      <w:lang w:eastAsia="ar-SA"/>
    </w:rPr>
  </w:style>
  <w:style w:type="paragraph" w:customStyle="1" w:styleId="44">
    <w:name w:val="فرعي_4"/>
    <w:basedOn w:val="a1"/>
    <w:rsid w:val="009517C4"/>
    <w:pPr>
      <w:spacing w:line="360" w:lineRule="auto"/>
      <w:ind w:firstLine="284"/>
      <w:jc w:val="both"/>
    </w:pPr>
    <w:rPr>
      <w:rFonts w:ascii="Arial" w:hAnsi="Arial" w:cs="Traditional Arabic"/>
      <w:color w:val="993300"/>
      <w:sz w:val="20"/>
      <w:lang w:eastAsia="ar-SA"/>
    </w:rPr>
  </w:style>
  <w:style w:type="paragraph" w:customStyle="1" w:styleId="53">
    <w:name w:val="فرعي_5"/>
    <w:basedOn w:val="a1"/>
    <w:rsid w:val="009517C4"/>
    <w:pPr>
      <w:spacing w:line="360" w:lineRule="auto"/>
      <w:ind w:firstLine="284"/>
      <w:jc w:val="both"/>
    </w:pPr>
    <w:rPr>
      <w:rFonts w:ascii="Arial" w:hAnsi="Arial" w:cs="Traditional Arabic"/>
      <w:color w:val="00CCFF"/>
      <w:sz w:val="20"/>
      <w:lang w:eastAsia="ar-SA"/>
    </w:rPr>
  </w:style>
  <w:style w:type="table" w:styleId="afff4">
    <w:name w:val="Table Contemporary"/>
    <w:basedOn w:val="a3"/>
    <w:rsid w:val="009517C4"/>
    <w:pPr>
      <w:spacing w:line="360" w:lineRule="auto"/>
      <w:ind w:firstLine="567"/>
      <w:jc w:val="both"/>
    </w:pPr>
    <w:rPr>
      <w:rFonts w:ascii="Times New Roman" w:hAnsi="Times New Roman" w:cs="Times New Roman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ff5">
    <w:name w:val="فرعي"/>
    <w:basedOn w:val="a1"/>
    <w:rsid w:val="009517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ind w:firstLine="284"/>
      <w:jc w:val="both"/>
    </w:pPr>
    <w:rPr>
      <w:rFonts w:ascii="Trebuchet MS" w:hAnsi="Trebuchet MS" w:cs="Traditional Arabic"/>
      <w:b/>
      <w:color w:val="008000"/>
      <w:sz w:val="32"/>
      <w:lang w:eastAsia="ar-SA"/>
    </w:rPr>
  </w:style>
  <w:style w:type="paragraph" w:customStyle="1" w:styleId="a">
    <w:name w:val="بارز"/>
    <w:basedOn w:val="a1"/>
    <w:rsid w:val="009517C4"/>
    <w:pPr>
      <w:keepNext/>
      <w:numPr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line="360" w:lineRule="auto"/>
      <w:jc w:val="both"/>
    </w:pPr>
    <w:rPr>
      <w:rFonts w:ascii="Trebuchet MS" w:hAnsi="Trebuchet MS" w:cs="Traditional Arabic"/>
      <w:color w:val="993366"/>
      <w:sz w:val="32"/>
      <w:lang w:eastAsia="ar-SA"/>
    </w:rPr>
  </w:style>
  <w:style w:type="character" w:customStyle="1" w:styleId="Chard">
    <w:name w:val="تذييل صفحة Char"/>
    <w:link w:val="aff8"/>
    <w:rsid w:val="009517C4"/>
    <w:rPr>
      <w:lang w:bidi="ar-EG"/>
    </w:rPr>
  </w:style>
  <w:style w:type="character" w:customStyle="1" w:styleId="Charf">
    <w:name w:val="بلا تباعد Char"/>
    <w:link w:val="affc"/>
    <w:uiPriority w:val="1"/>
    <w:rsid w:val="009517C4"/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rsid w:val="009517C4"/>
  </w:style>
  <w:style w:type="paragraph" w:customStyle="1" w:styleId="1b">
    <w:name w:val="1"/>
    <w:basedOn w:val="a1"/>
    <w:next w:val="a7"/>
    <w:uiPriority w:val="99"/>
    <w:unhideWhenUsed/>
    <w:rsid w:val="009517C4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x-none" w:eastAsia="x-none"/>
    </w:rPr>
  </w:style>
  <w:style w:type="numbering" w:customStyle="1" w:styleId="1110">
    <w:name w:val="بلا قائمة111"/>
    <w:next w:val="a4"/>
    <w:semiHidden/>
    <w:unhideWhenUsed/>
    <w:rsid w:val="009517C4"/>
  </w:style>
  <w:style w:type="character" w:customStyle="1" w:styleId="Char10">
    <w:name w:val="رأس الصفحة Char1"/>
    <w:rsid w:val="009517C4"/>
    <w:rPr>
      <w:rFonts w:cs="Traditional Arabic"/>
      <w:sz w:val="32"/>
      <w:szCs w:val="32"/>
      <w:lang w:eastAsia="ar-SA"/>
    </w:rPr>
  </w:style>
  <w:style w:type="character" w:styleId="afff6">
    <w:name w:val="Book Title"/>
    <w:uiPriority w:val="33"/>
    <w:qFormat/>
    <w:rsid w:val="009517C4"/>
    <w:rPr>
      <w:b/>
      <w:bCs/>
      <w:smallCaps/>
      <w:spacing w:val="5"/>
    </w:rPr>
  </w:style>
  <w:style w:type="numbering" w:customStyle="1" w:styleId="210">
    <w:name w:val="بلا قائمة21"/>
    <w:next w:val="a4"/>
    <w:uiPriority w:val="99"/>
    <w:semiHidden/>
    <w:unhideWhenUsed/>
    <w:rsid w:val="009517C4"/>
  </w:style>
  <w:style w:type="numbering" w:customStyle="1" w:styleId="45">
    <w:name w:val="بلا قائمة4"/>
    <w:next w:val="a4"/>
    <w:uiPriority w:val="99"/>
    <w:semiHidden/>
    <w:unhideWhenUsed/>
    <w:rsid w:val="009517C4"/>
  </w:style>
  <w:style w:type="numbering" w:customStyle="1" w:styleId="54">
    <w:name w:val="بلا قائمة5"/>
    <w:next w:val="a4"/>
    <w:uiPriority w:val="99"/>
    <w:semiHidden/>
    <w:unhideWhenUsed/>
    <w:rsid w:val="009517C4"/>
  </w:style>
  <w:style w:type="numbering" w:customStyle="1" w:styleId="61">
    <w:name w:val="بلا قائمة6"/>
    <w:next w:val="a4"/>
    <w:uiPriority w:val="99"/>
    <w:semiHidden/>
    <w:unhideWhenUsed/>
    <w:rsid w:val="009517C4"/>
  </w:style>
  <w:style w:type="numbering" w:customStyle="1" w:styleId="71">
    <w:name w:val="بلا قائمة7"/>
    <w:next w:val="a4"/>
    <w:uiPriority w:val="99"/>
    <w:semiHidden/>
    <w:unhideWhenUsed/>
    <w:rsid w:val="009517C4"/>
  </w:style>
  <w:style w:type="numbering" w:customStyle="1" w:styleId="81">
    <w:name w:val="بلا قائمة8"/>
    <w:next w:val="a4"/>
    <w:uiPriority w:val="99"/>
    <w:semiHidden/>
    <w:unhideWhenUsed/>
    <w:rsid w:val="009B1830"/>
  </w:style>
  <w:style w:type="table" w:customStyle="1" w:styleId="55">
    <w:name w:val="شبكة جدول5"/>
    <w:basedOn w:val="a3"/>
    <w:next w:val="aa"/>
    <w:uiPriority w:val="39"/>
    <w:rsid w:val="009B1830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1">
    <w:name w:val="نص أساسي Char1"/>
    <w:basedOn w:val="a2"/>
    <w:uiPriority w:val="99"/>
    <w:semiHidden/>
    <w:rsid w:val="009B1830"/>
    <w:rPr>
      <w:rFonts w:ascii="Times New Roman" w:eastAsia="Times New Roman" w:hAnsi="Times New Roman"/>
      <w:sz w:val="20"/>
    </w:rPr>
  </w:style>
  <w:style w:type="character" w:customStyle="1" w:styleId="Char12">
    <w:name w:val="نص حاشية سفلية Char1"/>
    <w:basedOn w:val="a2"/>
    <w:uiPriority w:val="99"/>
    <w:semiHidden/>
    <w:rsid w:val="009B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\Downloads\&#1605;&#1593;&#1578;&#1605;&#1583;%20&#1602;&#1575;&#1604;&#1576;%20&#1580;&#1583;&#1610;&#1583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3130-5FBF-41C4-8DE0-87143FDF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معتمد قالب جديد.dotx</Template>
  <TotalTime>4</TotalTime>
  <Pages>9</Pages>
  <Words>1808</Words>
  <Characters>10309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mahrhdyr@gmail.com</vt:lpstr>
      <vt:lpstr/>
    </vt:vector>
  </TitlesOfParts>
  <Company>Elzeny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mahrhdyr@gmail.com</dc:title>
  <dc:creator>هدير ماهر 01005520860</dc:creator>
  <cp:lastModifiedBy>زيد</cp:lastModifiedBy>
  <cp:revision>3</cp:revision>
  <cp:lastPrinted>2023-11-03T22:17:00Z</cp:lastPrinted>
  <dcterms:created xsi:type="dcterms:W3CDTF">2023-11-03T22:16:00Z</dcterms:created>
  <dcterms:modified xsi:type="dcterms:W3CDTF">2023-11-03T22:19:00Z</dcterms:modified>
</cp:coreProperties>
</file>