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21" w:rsidRPr="003305FA" w:rsidRDefault="00A14321" w:rsidP="00812CCF">
      <w:pPr>
        <w:pStyle w:val="normal0"/>
        <w:widowControl w:val="0"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3305FA">
        <w:rPr>
          <w:rFonts w:cs="Traditional Arabic" w:hint="cs"/>
          <w:b/>
          <w:bCs/>
          <w:sz w:val="36"/>
          <w:szCs w:val="36"/>
          <w:rtl/>
        </w:rPr>
        <w:t>خطبة</w:t>
      </w:r>
      <w:r w:rsidRPr="003305FA">
        <w:rPr>
          <w:rFonts w:cs="Traditional Arabic"/>
          <w:b/>
          <w:bCs/>
          <w:sz w:val="36"/>
          <w:szCs w:val="36"/>
          <w:rtl/>
        </w:rPr>
        <w:t xml:space="preserve"> </w:t>
      </w:r>
      <w:r w:rsidRPr="003305FA">
        <w:rPr>
          <w:rFonts w:cs="Traditional Arabic" w:hint="cs"/>
          <w:b/>
          <w:bCs/>
          <w:sz w:val="36"/>
          <w:szCs w:val="36"/>
          <w:rtl/>
        </w:rPr>
        <w:t>العيد</w:t>
      </w:r>
      <w:r w:rsidRPr="003305FA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 xml:space="preserve">- </w:t>
      </w:r>
      <w:r w:rsidRPr="003305FA">
        <w:rPr>
          <w:rFonts w:cs="Traditional Arabic"/>
          <w:b/>
          <w:bCs/>
          <w:sz w:val="36"/>
          <w:szCs w:val="36"/>
          <w:rtl/>
        </w:rPr>
        <w:t>1439</w:t>
      </w:r>
      <w:r w:rsidRPr="003305FA">
        <w:rPr>
          <w:rFonts w:cs="Traditional Arabic" w:hint="cs"/>
          <w:b/>
          <w:bCs/>
          <w:sz w:val="36"/>
          <w:szCs w:val="36"/>
          <w:rtl/>
        </w:rPr>
        <w:t>هـ</w:t>
      </w:r>
    </w:p>
    <w:p w:rsidR="00A14321" w:rsidRPr="003305FA" w:rsidRDefault="00A14321" w:rsidP="003305FA">
      <w:pPr>
        <w:pStyle w:val="normal0"/>
        <w:widowControl w:val="0"/>
        <w:spacing w:before="240"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</w:t>
      </w:r>
      <w:r w:rsidRPr="003305FA">
        <w:rPr>
          <w:rFonts w:cs="Traditional Arabic"/>
          <w:sz w:val="36"/>
          <w:szCs w:val="36"/>
          <w:rtl/>
        </w:rPr>
        <w:t xml:space="preserve">. 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له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/>
          <w:sz w:val="36"/>
          <w:szCs w:val="36"/>
          <w:rtl/>
        </w:rPr>
        <w:t>.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sz w:val="32"/>
          <w:szCs w:val="32"/>
          <w:rtl/>
        </w:rPr>
        <w:t>اللهُ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أَكْبَرُ،</w:t>
      </w:r>
      <w:r w:rsidRPr="003305FA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اللهُ</w:t>
      </w:r>
      <w:r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أَكْبَرُ،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ولله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>.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الْمَحْمُودِ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بِلِسَانِ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مُؤْمِنِينَ،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مُتَفَضِّلِ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الْخَلْقِ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أَجْمَعِينَ،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نُحْصِي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نِعَمَهُ،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br/>
      </w:r>
      <w:r w:rsidRPr="003305FA">
        <w:rPr>
          <w:rFonts w:cs="Traditional Arabic" w:hint="cs"/>
          <w:color w:val="000000"/>
          <w:sz w:val="36"/>
          <w:szCs w:val="36"/>
          <w:rtl/>
        </w:rPr>
        <w:t>وَلَا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نَعُدُّ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آلَاءَهُ،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نُحِيطُ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بِإِحْسَانِهِ،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فَلَهُ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كُلُّهُ،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وَتَبَارَكَ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اسْمُهُ،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وَتَعَالَى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جَدُّهُ،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إِلَهَ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غَيْرُهُ</w:t>
      </w:r>
      <w:r w:rsidRPr="003305FA"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يَخِيبُ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دَعَاهُ،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يَضِيعُ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رَجَاهُ،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فَسُبْحَانَهُ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مِنْ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إِلَهٍ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يُعِزُّ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وَيُذِلُّ،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وَيَرْفَعُ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وَيَضَعُ،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وَيُغْنِي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وَيُفْقِرُ،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وَيُعْطِي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وَيَمْنَعُ،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وَكُلُّ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شَيْءٍ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بِيَدِهِ،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إِذَا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أَرَادَ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شَيْئًا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قَالَ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كُنْ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فَيَكُونُ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A14321" w:rsidRPr="003305FA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وَأَشْهَدُ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إِلَهَ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وَحْدَهُ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شَرِيكَ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لَهُ؛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خَرَجَ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مُؤْمِنُونَ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هَذَا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الْيَوْمِ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الْعَظِيمِ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لِتَعْظِيمِهِ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وَتَكْبِيرِهِ،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أَرْوَعَ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جُمُوعَهُمُ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الْعَظِيمَةَ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وَهِيَ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تَخْرُجُ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لِعِيدِهَا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مُكَبِّرَةً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لِرَبِّهَا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سُبْحَانَهُ،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مُعَظِّمَةً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لِشَعَائِرِهِ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! </w:t>
      </w:r>
      <w:r w:rsidRPr="003305FA">
        <w:rPr>
          <w:rFonts w:cs="Traditional Arabic" w:hint="cs"/>
          <w:color w:val="000000"/>
          <w:sz w:val="36"/>
          <w:szCs w:val="36"/>
          <w:rtl/>
        </w:rPr>
        <w:t>تَتَدَفَّقُ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مِنَ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الْأَزِقَّةِ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وَالطُّرُقِ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لِتَحْتَشِدَ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مُصَلَّيَاتِهَا؛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فَسُبْحَانَ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هَدَاهَا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إِلَيْهِ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!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وَسُبْحَانَ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دَلَّهَا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عَلَيْهِ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!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وَسُبْحَانَ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سَيَّرَهَا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لِتَشْهَدَ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صَلَاتَهَا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وَتَفْرَحَ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بِعِيدِهَا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!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َتَ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ذَلِكَ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وَمَنْ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يُعَظِّمْ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شَعَائِرَ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اللهِ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فَإِنَّهَا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مِنْ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تَقْوَى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الْقُلُوبِ</w:t>
      </w:r>
      <w:r w:rsidRPr="00697AB1">
        <w:rPr>
          <w:rFonts w:cs="Traditional Arabic"/>
          <w:color w:val="FF0000"/>
          <w:sz w:val="36"/>
          <w:szCs w:val="36"/>
          <w:rtl/>
        </w:rPr>
        <w:t>}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/>
          <w:color w:val="000000"/>
          <w:sz w:val="30"/>
          <w:szCs w:val="30"/>
          <w:rtl/>
        </w:rPr>
        <w:t>[</w:t>
      </w:r>
      <w:r w:rsidRPr="003305FA">
        <w:rPr>
          <w:rFonts w:cs="Traditional Arabic" w:hint="cs"/>
          <w:color w:val="000000"/>
          <w:sz w:val="30"/>
          <w:szCs w:val="30"/>
          <w:rtl/>
        </w:rPr>
        <w:t>الحج</w:t>
      </w:r>
      <w:r w:rsidRPr="003305FA">
        <w:rPr>
          <w:rFonts w:cs="Traditional Arabic"/>
          <w:color w:val="000000"/>
          <w:sz w:val="30"/>
          <w:szCs w:val="30"/>
          <w:rtl/>
        </w:rPr>
        <w:t>:32]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وَأَشْهَدُ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أَنَّ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مُحَمَّدًا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عَبْدُهُ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وَرَسُولُهُ؛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شَرَعَ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لِأُمَّتِهِ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الْأَعْيَادَ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الشَّرْعِيَّةَ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فَأَغْنَاهَا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أَعْيَادِ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الْجَاهِلِيَّةِ،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وَنَهَاهَا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عَنِ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الْأَعْيَادِ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الْبِدْعِيَّةِ،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وَأَمَرَهَا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بِالتَّمَسُّكِ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بِالشِّرْعَةِ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الرَّبَّانِيَّةِ،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وَالسُّنَّةِ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النَّبَوِيَّةِ،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خَيْرَ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أَحَبَّهُ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وَدَلَّنَا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عَلَيْهِ،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شَرَّ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كَرِهَهُ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وَحَذَّرَنَا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مِنْهُ،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تَرَكَنَا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بَيْضَاءَ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نَقِيَّةٍ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يَزِيغُ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عَنْهَا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هَالِكٌ،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صَلَّى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وَسَلَّمَ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وَبَارَكَ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عَلَيْهِ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أَزْوَاجِهِ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وَآلِهِ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الطَّاهِرِينَ،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صَحَابَتِهِ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الْغُرِّ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مَيَامِينِ،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التَّابِعِينَ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لَهُمْ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بِإِحْسَانٍ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يَوْمِ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الدِّينِ</w:t>
      </w:r>
      <w:r w:rsidRPr="003305FA"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إِلَهَ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صَامَ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مُؤْمِنُونَ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تَعَبُّدًا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وَرِقًّا،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قَامَ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الْقَائِمُونَ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مَحَبَّةً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وَذُلًّا،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بَذَلَ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الْمُحْسِنُونَ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رَجَاءً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وَخَوْفًا،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فَاللهُ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هَدَانَا،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أَعْطَانَا،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أَوْلَانَا،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حَمْدًا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كَثِيرًا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طَيِّبًا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مُبَارَكًا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فِيهِ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كَمَا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يُحِبُّ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رَبُّنَا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وَيَرْضَى،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كَمَا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يَنْبَغِي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لِجَلَالِهِ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وَعَظِيمِ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سُلْطَانِهِ،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نُحْصِي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ثَنَاءً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عَلَيْهِ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كَمَا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أَثْنَى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هُوَ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نَفْسِهِ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إِلَهَ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BD6E0F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أَمَّا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بَعْدُ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: </w:t>
      </w:r>
      <w:r w:rsidRPr="003305FA">
        <w:rPr>
          <w:rFonts w:cs="Traditional Arabic" w:hint="cs"/>
          <w:color w:val="000000"/>
          <w:sz w:val="36"/>
          <w:szCs w:val="36"/>
          <w:rtl/>
        </w:rPr>
        <w:t>فَاتَّقُوا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-</w:t>
      </w:r>
      <w:r w:rsidRPr="003305FA">
        <w:rPr>
          <w:rFonts w:cs="Traditional Arabic" w:hint="cs"/>
          <w:color w:val="000000"/>
          <w:sz w:val="36"/>
          <w:szCs w:val="36"/>
          <w:rtl/>
        </w:rPr>
        <w:t>أَيُّهَا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مُؤْمِنُونَ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-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لَعَلَّكُمْ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تُفْلِحُونَ،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اتَّقُوه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وَقُولُوا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قَوْلًا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سَدِيدًا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(70) </w:t>
      </w:r>
      <w:r w:rsidRPr="00697AB1">
        <w:rPr>
          <w:rFonts w:cs="Traditional Arabic" w:hint="cs"/>
          <w:color w:val="FF0000"/>
          <w:sz w:val="36"/>
          <w:szCs w:val="36"/>
          <w:rtl/>
        </w:rPr>
        <w:t>يُصْلِحْ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أَعْمَالَكُمْ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وَيَغْفِرْ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ذُنُوبَكُمْ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وَمَنْ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يُطِعِ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اللَّهَ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وَرَسُولَهُ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فَقَدْ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فَازَ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فَوْزًا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عَظِيمًا</w:t>
      </w:r>
      <w:r w:rsidRPr="00697AB1">
        <w:rPr>
          <w:rFonts w:cs="Traditional Arabic"/>
          <w:color w:val="FF0000"/>
          <w:sz w:val="36"/>
          <w:szCs w:val="36"/>
          <w:rtl/>
        </w:rPr>
        <w:t>}</w:t>
      </w:r>
      <w:r w:rsidRPr="00BD6E0F">
        <w:rPr>
          <w:rFonts w:cs="Traditional Arabic"/>
          <w:color w:val="000000"/>
          <w:sz w:val="36"/>
          <w:szCs w:val="36"/>
          <w:rtl/>
        </w:rPr>
        <w:t xml:space="preserve"> </w:t>
      </w:r>
      <w:r w:rsidRPr="00BD6E0F">
        <w:rPr>
          <w:rFonts w:cs="Traditional Arabic"/>
          <w:color w:val="000000"/>
          <w:sz w:val="30"/>
          <w:szCs w:val="30"/>
          <w:rtl/>
        </w:rPr>
        <w:t>[</w:t>
      </w:r>
      <w:r w:rsidRPr="00BD6E0F">
        <w:rPr>
          <w:rFonts w:cs="Traditional Arabic" w:hint="cs"/>
          <w:color w:val="000000"/>
          <w:sz w:val="30"/>
          <w:szCs w:val="30"/>
          <w:rtl/>
        </w:rPr>
        <w:t>الأحزاب</w:t>
      </w:r>
      <w:r w:rsidRPr="00BD6E0F">
        <w:rPr>
          <w:rFonts w:cs="Traditional Arabic"/>
          <w:color w:val="000000"/>
          <w:sz w:val="30"/>
          <w:szCs w:val="30"/>
          <w:rtl/>
        </w:rPr>
        <w:t>:70</w:t>
      </w:r>
      <w:r w:rsidRPr="00BD6E0F">
        <w:rPr>
          <w:rFonts w:cs="Traditional Arabic" w:hint="cs"/>
          <w:color w:val="000000"/>
          <w:sz w:val="30"/>
          <w:szCs w:val="30"/>
          <w:rtl/>
        </w:rPr>
        <w:t>،</w:t>
      </w:r>
      <w:r w:rsidRPr="00BD6E0F">
        <w:rPr>
          <w:rFonts w:cs="Traditional Arabic"/>
          <w:color w:val="000000"/>
          <w:sz w:val="30"/>
          <w:szCs w:val="30"/>
          <w:rtl/>
        </w:rPr>
        <w:t xml:space="preserve"> 71]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ث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يم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يل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يم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يم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الث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اء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لر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>
        <w:rPr>
          <w:rFonts w:cs="Traditional Arabic"/>
          <w:color w:val="000000"/>
          <w:sz w:val="36"/>
          <w:szCs w:val="36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Default="00A14321" w:rsidP="000E4EE9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ء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الاس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الق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اء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اء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َّـ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الص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الط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الس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ث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ْـ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الط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َ؛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وَلِتُكْمِلُوا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الْعِدَّةَ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وَلِتُكَبِّرُوا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اللَّهَ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عَلَى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هَدَاكُمْ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وَلَعَلَّكُمْ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تَشْكُرُونَ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} </w:t>
      </w:r>
      <w:r w:rsidRPr="00BD6E0F">
        <w:rPr>
          <w:rFonts w:cs="Traditional Arabic"/>
          <w:color w:val="000000"/>
          <w:sz w:val="30"/>
          <w:szCs w:val="30"/>
          <w:rtl/>
        </w:rPr>
        <w:t>[</w:t>
      </w:r>
      <w:r w:rsidRPr="00BD6E0F">
        <w:rPr>
          <w:rFonts w:cs="Traditional Arabic" w:hint="cs"/>
          <w:color w:val="000000"/>
          <w:sz w:val="30"/>
          <w:szCs w:val="30"/>
          <w:rtl/>
        </w:rPr>
        <w:t>البقرة</w:t>
      </w:r>
      <w:r w:rsidRPr="00BD6E0F">
        <w:rPr>
          <w:rFonts w:cs="Traditional Arabic"/>
          <w:color w:val="000000"/>
          <w:sz w:val="30"/>
          <w:szCs w:val="30"/>
          <w:rtl/>
        </w:rPr>
        <w:t>:185]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0E4EE9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الظ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اط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الط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ائ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ز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الج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ائ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ز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دُّوا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اج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از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وا،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ُّ</w:t>
      </w:r>
      <w:r w:rsidRPr="003305FA">
        <w:rPr>
          <w:rFonts w:cs="Traditional Arabic" w:hint="cs"/>
          <w:sz w:val="36"/>
          <w:szCs w:val="36"/>
          <w:rtl/>
        </w:rPr>
        <w:t>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وا،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الز</w:t>
      </w:r>
      <w:r>
        <w:rPr>
          <w:rFonts w:cs="Traditional Arabic" w:hint="cs"/>
          <w:sz w:val="36"/>
          <w:szCs w:val="36"/>
          <w:rtl/>
        </w:rPr>
        <w:t>ُّ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ُّ</w:t>
      </w:r>
      <w:r w:rsidRPr="003305FA">
        <w:rPr>
          <w:rFonts w:cs="Traditional Arabic"/>
          <w:sz w:val="36"/>
          <w:szCs w:val="36"/>
          <w:rtl/>
        </w:rPr>
        <w:t xml:space="preserve">: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اس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ُّ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ول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«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/>
          <w:sz w:val="36"/>
          <w:szCs w:val="36"/>
          <w:rtl/>
        </w:rPr>
        <w:t>!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ار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ور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cs="Traditional Arabic"/>
          <w:sz w:val="36"/>
          <w:szCs w:val="36"/>
          <w:rtl/>
        </w:rPr>
        <w:t>.</w:t>
      </w:r>
    </w:p>
    <w:p w:rsidR="00A14321" w:rsidRDefault="00A14321" w:rsidP="000E4EE9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إِلَهَ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إِلَّا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أَكْبَرُ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الْحَمْدُ</w:t>
      </w:r>
      <w:r w:rsidRPr="003305FA"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A5214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أَيُّهَا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النَّاسُ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دِي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مُوا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عَلَى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الْعَمَلِ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الصَّالِحِ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بَعْدَ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رَمَضَانَ</w:t>
      </w:r>
      <w:r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فَإِنَّ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تَعَالَى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يُعْبَدُ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فِي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كُلِّ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الْأَزْمَانِ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وَالْأَحْوَالِ</w:t>
      </w:r>
      <w:r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وَبِئْسَ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قَوْمٌ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يَعْرِفُونَ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تَعَالَى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إِلَّا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فِي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رَمَضَانَ</w:t>
      </w:r>
      <w:r>
        <w:rPr>
          <w:rFonts w:cs="Traditional Arabic"/>
          <w:sz w:val="36"/>
          <w:szCs w:val="36"/>
          <w:rtl/>
        </w:rPr>
        <w:t>!</w:t>
      </w:r>
      <w:r w:rsidRPr="003305FA">
        <w:rPr>
          <w:rFonts w:cs="Traditional Arabic"/>
          <w:sz w:val="36"/>
          <w:szCs w:val="36"/>
          <w:rtl/>
        </w:rPr>
        <w:t xml:space="preserve"> </w:t>
      </w:r>
    </w:p>
    <w:p w:rsidR="00A14321" w:rsidRDefault="00A14321" w:rsidP="00A5214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حَافِظُوا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عَلَى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الْفَرَائِضِ،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وَبَكِّرُوا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لِلْمَسَاجِدِ،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وَأَدُّوا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النَّوَافِلَ،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وَلَا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تَهْجُرُوا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مَصَاحِفَ،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وَلْيَكُنْ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لِكُلِّ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وَاحِدٍ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مِنَّا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وِرْدُهُ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الْيَوْمِيُّ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الْقُرْآنِ،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وَحَظُّهُ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اللَّيْلِيُّ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الصَّلَاةِ،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وَقَدْرٌ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الصَّدَقَةِ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وَالْبَذْلِ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وَالْإِحْسَانِ،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وَشَيْءٌ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الصِّيَامِ</w:t>
      </w:r>
      <w:r w:rsidRPr="003305FA">
        <w:rPr>
          <w:rFonts w:cs="Traditional Arabic"/>
          <w:sz w:val="36"/>
          <w:szCs w:val="36"/>
          <w:rtl/>
        </w:rPr>
        <w:t>.</w:t>
      </w:r>
    </w:p>
    <w:p w:rsidR="00A14321" w:rsidRDefault="00A14321" w:rsidP="00A5214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كَ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الص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اة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وج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/>
          <w:sz w:val="36"/>
          <w:szCs w:val="36"/>
          <w:rtl/>
        </w:rPr>
        <w:t xml:space="preserve">..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نَّهُ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اسُ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الغ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ى،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الخ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ابُ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نَاء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ول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-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/>
          <w:sz w:val="36"/>
          <w:szCs w:val="36"/>
          <w:rtl/>
        </w:rPr>
        <w:t xml:space="preserve">-: </w:t>
      </w:r>
      <w:r w:rsidRPr="00697AB1">
        <w:rPr>
          <w:rFonts w:ascii="Traditional Arabic" w:hAnsi="Traditional Arabic" w:cs="Traditional Arabic"/>
          <w:color w:val="800000"/>
          <w:sz w:val="36"/>
          <w:szCs w:val="36"/>
          <w:rtl/>
        </w:rPr>
        <w:t>«أَوَّلُ مَا يُحَاسَبُ بِهِ الْعَبْدُ يَوْمَ الْقِيَامَةِ الصَّلَاةُ، فَإِنْ صَلَحَتْ صَلَحَ لَهُ سَائِرُ عَمَلِهِ، وَإِنْ فَسَدَتْ فَسَدَ سَائِرُ عَمَلِهِ»</w:t>
      </w:r>
      <w:r w:rsidRPr="003305FA">
        <w:rPr>
          <w:rFonts w:cs="Traditional Arabic"/>
          <w:sz w:val="36"/>
          <w:szCs w:val="36"/>
          <w:rtl/>
        </w:rPr>
        <w:t xml:space="preserve">.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-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"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يح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/>
          <w:sz w:val="36"/>
          <w:szCs w:val="36"/>
          <w:rtl/>
        </w:rPr>
        <w:t>"-</w:t>
      </w:r>
      <w:r w:rsidRPr="003305FA">
        <w:rPr>
          <w:rFonts w:cs="Traditional Arabic"/>
          <w:sz w:val="36"/>
          <w:szCs w:val="36"/>
          <w:rtl/>
        </w:rPr>
        <w:t xml:space="preserve">: </w:t>
      </w:r>
      <w:r w:rsidRPr="00697AB1">
        <w:rPr>
          <w:rFonts w:ascii="Traditional Arabic" w:hAnsi="Traditional Arabic" w:cs="Traditional Arabic"/>
          <w:color w:val="800000"/>
          <w:sz w:val="36"/>
          <w:szCs w:val="36"/>
          <w:rtl/>
        </w:rPr>
        <w:t>«إِنَّ بَيْنَ الرَّجُلِ وَبَيْنَ الشِّرْكِ وَالْكُفْرِ تَرْكَ الصَّلَاةِ»</w:t>
      </w:r>
      <w:r w:rsidRPr="003305FA">
        <w:rPr>
          <w:rFonts w:cs="Traditional Arabic"/>
          <w:sz w:val="36"/>
          <w:szCs w:val="36"/>
          <w:rtl/>
        </w:rPr>
        <w:t>.</w:t>
      </w:r>
    </w:p>
    <w:p w:rsidR="00A14321" w:rsidRDefault="00A14321" w:rsidP="00A5214A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يَّاكَ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سَ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كَ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الص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اة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وج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>!</w:t>
      </w:r>
    </w:p>
    <w:p w:rsidR="00A14321" w:rsidRPr="003305FA" w:rsidRDefault="00A14321" w:rsidP="00A5214A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ير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لله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ث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ير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يل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>.</w:t>
      </w:r>
    </w:p>
    <w:p w:rsidR="00A14321" w:rsidRDefault="00A14321" w:rsidP="00B95714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اظ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ؤ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إِنَّ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اللَّهَ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يُغَيِّرُ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بِقَوْمٍ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حَتَّى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يُغَيِّرُوا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بِأَنْفُسِهِمْ</w:t>
      </w:r>
      <w:r w:rsidRPr="00697AB1">
        <w:rPr>
          <w:rFonts w:cs="Traditional Arabic"/>
          <w:color w:val="FF0000"/>
          <w:sz w:val="36"/>
          <w:szCs w:val="36"/>
          <w:rtl/>
        </w:rPr>
        <w:t>}</w:t>
      </w:r>
      <w:r w:rsidRPr="00B95714">
        <w:rPr>
          <w:rFonts w:cs="Traditional Arabic"/>
          <w:color w:val="000000"/>
          <w:sz w:val="36"/>
          <w:szCs w:val="36"/>
          <w:rtl/>
        </w:rPr>
        <w:t xml:space="preserve"> </w:t>
      </w:r>
      <w:r w:rsidRPr="00B95714">
        <w:rPr>
          <w:rFonts w:cs="Traditional Arabic"/>
          <w:color w:val="000000"/>
          <w:sz w:val="30"/>
          <w:szCs w:val="30"/>
          <w:rtl/>
        </w:rPr>
        <w:t>[</w:t>
      </w:r>
      <w:r w:rsidRPr="00B95714">
        <w:rPr>
          <w:rFonts w:cs="Traditional Arabic" w:hint="cs"/>
          <w:color w:val="000000"/>
          <w:sz w:val="30"/>
          <w:szCs w:val="30"/>
          <w:rtl/>
        </w:rPr>
        <w:t>الرعد</w:t>
      </w:r>
      <w:r w:rsidRPr="00B95714">
        <w:rPr>
          <w:rFonts w:cs="Traditional Arabic"/>
          <w:color w:val="000000"/>
          <w:sz w:val="30"/>
          <w:szCs w:val="30"/>
          <w:rtl/>
        </w:rPr>
        <w:t>:11]</w:t>
      </w:r>
      <w:r>
        <w:rPr>
          <w:rFonts w:cs="Traditional Arabic"/>
          <w:color w:val="000000"/>
          <w:sz w:val="36"/>
          <w:szCs w:val="36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ء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الس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ئ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اص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او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الا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الق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br/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ؤ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ؤ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>
        <w:rPr>
          <w:rFonts w:cs="Traditional Arabic"/>
          <w:color w:val="000000"/>
          <w:sz w:val="36"/>
          <w:szCs w:val="36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Default="00A14321" w:rsidP="00B95714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وَاعْلَمُوا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أَ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اةُ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الز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وَمِنْ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آيَاتِهِ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أَنْ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خَلَقَ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مِنْ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أَنفُسِكُمْ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أَزْوَاجًا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لِتَسْكُنُوا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إِلَيْهَا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وَجَعَلَ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بَيْنَكُمْ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مَوَدَّةً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وَرَحْمَةً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إِنَّ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فِي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ذَلِكَ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لآيَاتٍ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لِقَوْمٍ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يَتَفَكَّرُونَ</w:t>
      </w:r>
      <w:r w:rsidRPr="00697AB1">
        <w:rPr>
          <w:rFonts w:cs="Traditional Arabic"/>
          <w:color w:val="FF0000"/>
          <w:sz w:val="36"/>
          <w:szCs w:val="36"/>
          <w:rtl/>
        </w:rPr>
        <w:t>}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B95714">
        <w:rPr>
          <w:rFonts w:cs="Traditional Arabic"/>
          <w:color w:val="000000"/>
          <w:sz w:val="32"/>
          <w:szCs w:val="32"/>
          <w:rtl/>
        </w:rPr>
        <w:t>[</w:t>
      </w:r>
      <w:r w:rsidRPr="00B95714">
        <w:rPr>
          <w:rFonts w:cs="Traditional Arabic" w:hint="cs"/>
          <w:color w:val="000000"/>
          <w:sz w:val="32"/>
          <w:szCs w:val="32"/>
          <w:rtl/>
        </w:rPr>
        <w:t>الرّوم</w:t>
      </w:r>
      <w:r w:rsidRPr="00B95714">
        <w:rPr>
          <w:rFonts w:cs="Traditional Arabic"/>
          <w:color w:val="000000"/>
          <w:sz w:val="32"/>
          <w:szCs w:val="32"/>
          <w:rtl/>
        </w:rPr>
        <w:t>:21]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نَعَم،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أَزْوَاجًا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لِتَسْكُنُوا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إِلَيْهَا</w:t>
      </w:r>
      <w:r w:rsidRPr="00697AB1">
        <w:rPr>
          <w:rFonts w:cs="Traditional Arabic"/>
          <w:color w:val="FF0000"/>
          <w:sz w:val="36"/>
          <w:szCs w:val="36"/>
          <w:rtl/>
        </w:rPr>
        <w:t>}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: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يلٌ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نّ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الز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اجَ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ٌ،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هَد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913A0B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ْـ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الو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الان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اء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اب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ؤ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وي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br/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>
        <w:rPr>
          <w:rFonts w:cs="Traditional Arabic"/>
          <w:color w:val="000000"/>
          <w:sz w:val="36"/>
          <w:szCs w:val="36"/>
          <w:rtl/>
        </w:rPr>
        <w:t>!</w:t>
      </w:r>
    </w:p>
    <w:p w:rsidR="00A14321" w:rsidRDefault="00A14321" w:rsidP="0048176C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وِإِنَّ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الان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الان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اص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الاج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ؤ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الآخ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َـ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br/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وط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Default="00A14321" w:rsidP="0048176C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اؤن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يق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ِلُ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َـ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br/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يخ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الد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اط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الش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ول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اء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اظ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>
        <w:rPr>
          <w:rFonts w:cs="Traditional Arabic" w:hint="cs"/>
          <w:color w:val="000000"/>
          <w:sz w:val="36"/>
          <w:szCs w:val="36"/>
          <w:rtl/>
        </w:rPr>
        <w:t>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>
        <w:rPr>
          <w:rFonts w:cs="Traditional Arabic"/>
          <w:color w:val="000000"/>
          <w:sz w:val="36"/>
          <w:szCs w:val="36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Pr="003305FA" w:rsidRDefault="00A14321" w:rsidP="0042639D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color w:val="000000"/>
          <w:sz w:val="36"/>
          <w:szCs w:val="36"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يغ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الر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يوت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اج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اط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از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ث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-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/>
          <w:sz w:val="36"/>
          <w:szCs w:val="36"/>
          <w:rtl/>
        </w:rPr>
        <w:t>-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يث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-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/>
          <w:sz w:val="36"/>
          <w:szCs w:val="36"/>
          <w:rtl/>
        </w:rPr>
        <w:t>-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: </w:t>
      </w:r>
      <w:r w:rsidRPr="0042639D">
        <w:rPr>
          <w:rFonts w:cs="Traditional Arabic" w:hint="cs"/>
          <w:sz w:val="36"/>
          <w:szCs w:val="36"/>
          <w:rtl/>
        </w:rPr>
        <w:t>قَالَ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42639D">
        <w:rPr>
          <w:rFonts w:cs="Traditional Arabic" w:hint="cs"/>
          <w:sz w:val="36"/>
          <w:szCs w:val="36"/>
          <w:rtl/>
        </w:rPr>
        <w:t>رَسُولُ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42639D">
        <w:rPr>
          <w:rFonts w:cs="Traditional Arabic" w:hint="cs"/>
          <w:sz w:val="36"/>
          <w:szCs w:val="36"/>
          <w:rtl/>
        </w:rPr>
        <w:t>اللهِ</w:t>
      </w:r>
      <w:r w:rsidRPr="0042639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-</w:t>
      </w:r>
      <w:r w:rsidRPr="0042639D">
        <w:rPr>
          <w:rFonts w:cs="Traditional Arabic" w:hint="cs"/>
          <w:sz w:val="36"/>
          <w:szCs w:val="36"/>
          <w:rtl/>
        </w:rPr>
        <w:t>صَلَّى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42639D">
        <w:rPr>
          <w:rFonts w:cs="Traditional Arabic" w:hint="cs"/>
          <w:sz w:val="36"/>
          <w:szCs w:val="36"/>
          <w:rtl/>
        </w:rPr>
        <w:t>اللهُ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42639D">
        <w:rPr>
          <w:rFonts w:cs="Traditional Arabic" w:hint="cs"/>
          <w:sz w:val="36"/>
          <w:szCs w:val="36"/>
          <w:rtl/>
        </w:rPr>
        <w:t>عَلَيْهِ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42639D">
        <w:rPr>
          <w:rFonts w:cs="Traditional Arabic" w:hint="cs"/>
          <w:sz w:val="36"/>
          <w:szCs w:val="36"/>
          <w:rtl/>
        </w:rPr>
        <w:t>وَسَلَّمَ</w:t>
      </w:r>
      <w:r>
        <w:rPr>
          <w:rFonts w:cs="Traditional Arabic"/>
          <w:sz w:val="36"/>
          <w:szCs w:val="36"/>
          <w:rtl/>
        </w:rPr>
        <w:t>-</w:t>
      </w:r>
      <w:r w:rsidRPr="0042639D">
        <w:rPr>
          <w:rFonts w:cs="Traditional Arabic"/>
          <w:sz w:val="36"/>
          <w:szCs w:val="36"/>
          <w:rtl/>
        </w:rPr>
        <w:t xml:space="preserve">: </w:t>
      </w:r>
      <w:r w:rsidRPr="00697AB1">
        <w:rPr>
          <w:rFonts w:ascii="Traditional Arabic" w:hAnsi="Traditional Arabic" w:cs="Traditional Arabic"/>
          <w:color w:val="800000"/>
          <w:sz w:val="36"/>
          <w:szCs w:val="36"/>
          <w:rtl/>
        </w:rPr>
        <w:t>«أَكْمَلُ الْمُؤْمِنِينَ إِيمَانًا أَحْسَنُهُمْ خُلُقًا، وَخِيَارُهُمْ خِيَارُهُمْ لِنِسَائِهِمْ»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ظ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ل</w:t>
      </w:r>
      <w:r w:rsidRPr="003305FA">
        <w:rPr>
          <w:rFonts w:cs="Traditional Arabic" w:hint="cs"/>
          <w:color w:val="000000"/>
          <w:sz w:val="36"/>
          <w:szCs w:val="36"/>
          <w:rtl/>
        </w:rPr>
        <w:t>لت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يث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ش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>
        <w:rPr>
          <w:rFonts w:cs="Traditional Arabic"/>
          <w:color w:val="000000"/>
          <w:sz w:val="36"/>
          <w:szCs w:val="36"/>
          <w:rtl/>
        </w:rPr>
        <w:t>: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697AB1">
        <w:rPr>
          <w:rFonts w:ascii="Traditional Arabic" w:hAnsi="Traditional Arabic" w:cs="Traditional Arabic"/>
          <w:color w:val="800000"/>
          <w:sz w:val="36"/>
          <w:szCs w:val="36"/>
          <w:rtl/>
        </w:rPr>
        <w:t>«إِنَّ مِنْ أَكْمَلِ الْمُؤْمِنِينَ إِيمَانًا أَحْسَنُهُمْ خُلُقًا وَأَلْطَفُهُمْ بِأَهْلِهِ»</w:t>
      </w:r>
      <w:r w:rsidRPr="003305FA">
        <w:rPr>
          <w:rFonts w:cs="Traditional Arabic"/>
          <w:sz w:val="36"/>
          <w:szCs w:val="36"/>
          <w:rtl/>
        </w:rPr>
        <w:t xml:space="preserve">. </w:t>
      </w:r>
      <w:r w:rsidRPr="003305FA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</w:p>
    <w:p w:rsidR="00A14321" w:rsidRPr="003305FA" w:rsidRDefault="00A14321" w:rsidP="0042639D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ُمْ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الق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آن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ظ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الآي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ات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الذ</w:t>
      </w:r>
      <w:r>
        <w:rPr>
          <w:rFonts w:cs="Traditional Arabic" w:hint="cs"/>
          <w:sz w:val="36"/>
          <w:szCs w:val="36"/>
          <w:rtl/>
        </w:rPr>
        <w:t>ِّ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ول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ظ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ائ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يئ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ٍ،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وب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الغ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ور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الر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/>
          <w:sz w:val="36"/>
          <w:szCs w:val="36"/>
          <w:rtl/>
        </w:rPr>
        <w:t>.</w:t>
      </w:r>
    </w:p>
    <w:p w:rsidR="00A14321" w:rsidRPr="003305FA" w:rsidRDefault="00A14321" w:rsidP="003305FA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</w:p>
    <w:p w:rsidR="00A14321" w:rsidRDefault="00A14321" w:rsidP="0042639D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bookmarkStart w:id="0" w:name="_gjdgxs" w:colFirst="0" w:colLast="0"/>
      <w:bookmarkEnd w:id="0"/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42639D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أَكْبَرُ،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لله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>
        <w:rPr>
          <w:rFonts w:cs="Traditional Arabic"/>
          <w:color w:val="000000"/>
          <w:sz w:val="36"/>
          <w:szCs w:val="36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Default="00A14321" w:rsidP="00A326EE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>
        <w:rPr>
          <w:rFonts w:cs="Traditional Arabic"/>
          <w:color w:val="000000"/>
          <w:sz w:val="36"/>
          <w:szCs w:val="36"/>
          <w:rtl/>
        </w:rPr>
        <w:t>!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إِنَّ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أَعْظَمِ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مَظَاهِرِ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الْعِيدِ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يَحْدُثُ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بَيْنَ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الأَهْلِ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وَالْجِيرَانِ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صِلَةٍ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لِلْأَرَحَام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وَتَبَادُلٍ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للتَّزَاوُرِ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وَالسَّلامِ؛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مِمَّا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لَهُ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الأَثَرُ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الْبَالِغُ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عَلَى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النُّفُوسِ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فِي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نَشْرِ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الْمَحَبَّةِ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وَالأُلْفَةِ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وَالتَّعَاوُنِ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بَيْنَ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الأَقَارِبِ،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وَهَذِهِ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عِبَادَةٌ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عَظِيمَةٌ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جَاءَتْ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بِهَا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الشَّرِيعَةُ،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قَالَ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تَعَالَى</w:t>
      </w:r>
      <w:r w:rsidRPr="003305FA">
        <w:rPr>
          <w:rFonts w:cs="Traditional Arabic"/>
          <w:sz w:val="36"/>
          <w:szCs w:val="36"/>
          <w:rtl/>
        </w:rPr>
        <w:t>:</w:t>
      </w:r>
      <w:r>
        <w:rPr>
          <w:rFonts w:cs="Traditional Arabic"/>
          <w:sz w:val="36"/>
          <w:szCs w:val="36"/>
          <w:rtl/>
        </w:rPr>
        <w:t xml:space="preserve"> </w:t>
      </w:r>
      <w:r w:rsidRPr="00697AB1">
        <w:rPr>
          <w:rFonts w:cs="Traditional Arabic"/>
          <w:color w:val="FF0000"/>
          <w:sz w:val="36"/>
          <w:szCs w:val="36"/>
          <w:rtl/>
        </w:rPr>
        <w:t>{</w:t>
      </w:r>
      <w:r w:rsidRPr="00697AB1">
        <w:rPr>
          <w:rFonts w:cs="Traditional Arabic" w:hint="cs"/>
          <w:color w:val="FF0000"/>
          <w:sz w:val="36"/>
          <w:szCs w:val="36"/>
          <w:rtl/>
        </w:rPr>
        <w:t>وَالَّذِينَ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يَصِلُونَ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مَا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أَمَرَ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اللَّهُ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بِهِ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أَنْ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يُوصَلَ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وَيَخْشَوْنَ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رَبَّهُمْ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وَيَخَافُونَ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سُوءَ</w:t>
      </w:r>
      <w:r w:rsidRPr="00697AB1">
        <w:rPr>
          <w:rFonts w:cs="Traditional Arabic"/>
          <w:color w:val="FF0000"/>
          <w:sz w:val="36"/>
          <w:szCs w:val="36"/>
          <w:rtl/>
        </w:rPr>
        <w:t xml:space="preserve"> </w:t>
      </w:r>
      <w:r w:rsidRPr="00697AB1">
        <w:rPr>
          <w:rFonts w:cs="Traditional Arabic" w:hint="cs"/>
          <w:color w:val="FF0000"/>
          <w:sz w:val="36"/>
          <w:szCs w:val="36"/>
          <w:rtl/>
        </w:rPr>
        <w:t>الْحِسَابِ</w:t>
      </w:r>
      <w:r w:rsidRPr="00697AB1">
        <w:rPr>
          <w:rFonts w:cs="Traditional Arabic"/>
          <w:color w:val="FF0000"/>
          <w:sz w:val="36"/>
          <w:szCs w:val="36"/>
          <w:rtl/>
        </w:rPr>
        <w:t>}</w:t>
      </w:r>
      <w:r w:rsidRPr="00A326EE">
        <w:rPr>
          <w:rFonts w:cs="Traditional Arabic"/>
          <w:sz w:val="36"/>
          <w:szCs w:val="36"/>
          <w:rtl/>
        </w:rPr>
        <w:t xml:space="preserve"> </w:t>
      </w:r>
      <w:r w:rsidRPr="00A326EE">
        <w:rPr>
          <w:rFonts w:cs="Traditional Arabic"/>
          <w:sz w:val="30"/>
          <w:szCs w:val="30"/>
          <w:rtl/>
        </w:rPr>
        <w:t>[</w:t>
      </w:r>
      <w:r w:rsidRPr="00A326EE">
        <w:rPr>
          <w:rFonts w:cs="Traditional Arabic" w:hint="cs"/>
          <w:sz w:val="30"/>
          <w:szCs w:val="30"/>
          <w:rtl/>
        </w:rPr>
        <w:t>الرعد</w:t>
      </w:r>
      <w:r w:rsidRPr="00A326EE">
        <w:rPr>
          <w:rFonts w:cs="Traditional Arabic"/>
          <w:sz w:val="30"/>
          <w:szCs w:val="30"/>
          <w:rtl/>
        </w:rPr>
        <w:t>:21]</w:t>
      </w:r>
      <w:r>
        <w:rPr>
          <w:rFonts w:cs="Traditional Arabic"/>
          <w:sz w:val="36"/>
          <w:szCs w:val="36"/>
          <w:rtl/>
        </w:rPr>
        <w:t>.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وَقَالَ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النَّبِيُّ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صَلَّى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عَلَيْهِ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وَسَلَّمَ</w:t>
      </w:r>
      <w:r>
        <w:rPr>
          <w:rFonts w:cs="Traditional Arabic"/>
          <w:sz w:val="36"/>
          <w:szCs w:val="36"/>
          <w:rtl/>
        </w:rPr>
        <w:t xml:space="preserve"> -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"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يح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الب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ار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/>
          <w:sz w:val="36"/>
          <w:szCs w:val="36"/>
          <w:rtl/>
        </w:rPr>
        <w:t xml:space="preserve">": </w:t>
      </w:r>
      <w:r w:rsidRPr="00697AB1">
        <w:rPr>
          <w:rFonts w:ascii="Traditional Arabic" w:hAnsi="Traditional Arabic" w:cs="Traditional Arabic"/>
          <w:color w:val="800000"/>
          <w:sz w:val="36"/>
          <w:szCs w:val="36"/>
          <w:rtl/>
        </w:rPr>
        <w:t>«مَنْ أَحَبَّ أَنْ يُبْسَطَ لَهُ فِي رِزْقِهِ، وَيُنْسَأَ لَهُ فِي أَثَرِهِ، فَلْيَصِلْ رَحِمَهُ»</w:t>
      </w:r>
      <w:r>
        <w:rPr>
          <w:rFonts w:cs="Traditional Arabic"/>
          <w:sz w:val="36"/>
          <w:szCs w:val="36"/>
          <w:rtl/>
        </w:rPr>
        <w:t>.</w:t>
      </w:r>
    </w:p>
    <w:p w:rsidR="00A14321" w:rsidRPr="003305FA" w:rsidRDefault="00A14321" w:rsidP="00A326EE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 w:rsidRPr="003305FA">
        <w:rPr>
          <w:rFonts w:cs="Traditional Arabic" w:hint="cs"/>
          <w:sz w:val="36"/>
          <w:szCs w:val="36"/>
          <w:rtl/>
        </w:rPr>
        <w:t>أَيُّهَا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الْمُسْلِمُ</w:t>
      </w:r>
      <w:r>
        <w:rPr>
          <w:rFonts w:cs="Traditional Arabic"/>
          <w:sz w:val="36"/>
          <w:szCs w:val="36"/>
          <w:rtl/>
        </w:rPr>
        <w:t>!</w:t>
      </w:r>
      <w:r w:rsidRPr="003305FA">
        <w:rPr>
          <w:rFonts w:cs="Traditional Arabic"/>
          <w:sz w:val="36"/>
          <w:szCs w:val="36"/>
          <w:rtl/>
        </w:rPr>
        <w:t> </w:t>
      </w:r>
      <w:r w:rsidRPr="003305FA">
        <w:rPr>
          <w:rFonts w:cs="Traditional Arabic" w:hint="cs"/>
          <w:sz w:val="36"/>
          <w:szCs w:val="36"/>
          <w:rtl/>
        </w:rPr>
        <w:t>إِنَّ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الْعِيدَ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فُرْصَةٌ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عَظِيمَةٌ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لِتَصِلَ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مَنْ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قَطَعَكَ،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وَتُعْطِيَ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مَنْ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حَرَمَكَ،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وَتَعْفُوَ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عَمَّنْ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ظَلَمَكَ،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وَمَنْ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تَرَكَ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شَيْئًا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للهِ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عَوَّضَهُ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خَيْرًا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مِنْهُ</w:t>
      </w:r>
      <w:r w:rsidRPr="003305FA">
        <w:rPr>
          <w:rFonts w:cs="Traditional Arabic"/>
          <w:sz w:val="36"/>
          <w:szCs w:val="36"/>
          <w:rtl/>
        </w:rPr>
        <w:t>.</w:t>
      </w:r>
    </w:p>
    <w:p w:rsidR="00A14321" w:rsidRDefault="00A14321" w:rsidP="00A326EE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highlight w:val="white"/>
          <w:rtl/>
        </w:rPr>
        <w:t>أَيَّتُهَا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الأَخَوَاتُ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الشَّرِيفَاتُ،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وَالْحَرَائِرُ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الْمَصُونَاتُ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الْعَفِيفَاتُ</w:t>
      </w:r>
      <w:r>
        <w:rPr>
          <w:rFonts w:cs="Traditional Arabic" w:hint="cs"/>
          <w:sz w:val="36"/>
          <w:szCs w:val="36"/>
          <w:highlight w:val="white"/>
          <w:rtl/>
        </w:rPr>
        <w:t>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يَا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مَنْ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أَعَزَّكُنَّ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اللهُ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بِالدِّينِ،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وَشَرَّفَكُنَّ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بِالسِّتْرِ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وَالْجِلْبَابِ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! </w:t>
      </w:r>
      <w:r w:rsidRPr="003305FA">
        <w:rPr>
          <w:rFonts w:cs="Traditional Arabic" w:hint="cs"/>
          <w:sz w:val="36"/>
          <w:szCs w:val="36"/>
          <w:highlight w:val="white"/>
          <w:rtl/>
        </w:rPr>
        <w:t>تَمَسَّكْنَ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بِحِجَابِكُنَّ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كَمَا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تَتَمَسَّكْنَ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بِدِينِكُنَّ،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فَاللهَ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اللهَ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فِي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حَيَائِكُنَّ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وَعَفَافِكُنَّ،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وَاعْلَمْنَ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أَنَّ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الْمَرْأَةَ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بِصَلَاحِهَا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يَصْلُحُ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الْمُجْتَمَعُ،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وَبِفَسَادِهَا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يُصْبِحُ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الْمُجْتَمُعُ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فِي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تِيهٍ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وَسَرَابٍ</w:t>
      </w:r>
      <w:r>
        <w:rPr>
          <w:rFonts w:cs="Traditional Arabic"/>
          <w:sz w:val="36"/>
          <w:szCs w:val="36"/>
          <w:highlight w:val="white"/>
          <w:rtl/>
        </w:rPr>
        <w:t>!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فَالْأُمُّ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هِيَ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الْمُجْتَمَعُ،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وَالْأُمُّ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هِيَ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الْأَسَاسُ،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وَهِيَ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صَمَّامُ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الْأَمَانِ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بِإِذْنِ</w:t>
      </w:r>
      <w:r w:rsidRPr="003305FA">
        <w:rPr>
          <w:rFonts w:cs="Traditional Arabic"/>
          <w:sz w:val="36"/>
          <w:szCs w:val="36"/>
          <w:highlight w:val="white"/>
          <w:rtl/>
        </w:rPr>
        <w:t xml:space="preserve"> </w:t>
      </w:r>
      <w:r w:rsidRPr="003305FA">
        <w:rPr>
          <w:rFonts w:cs="Traditional Arabic" w:hint="cs"/>
          <w:sz w:val="36"/>
          <w:szCs w:val="36"/>
          <w:highlight w:val="white"/>
          <w:rtl/>
        </w:rPr>
        <w:t>اللهِ</w:t>
      </w:r>
      <w:r w:rsidRPr="003305FA">
        <w:rPr>
          <w:rFonts w:cs="Traditional Arabic"/>
          <w:sz w:val="36"/>
          <w:szCs w:val="36"/>
          <w:highlight w:val="white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Pr="003305FA" w:rsidRDefault="00A14321" w:rsidP="00A326EE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color w:val="000000"/>
          <w:sz w:val="36"/>
          <w:szCs w:val="36"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اي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اء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جَنُوبِ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الْمَمْلَكَةِ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لَ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هُوَ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-</w:t>
      </w:r>
      <w:r w:rsidRPr="003305FA">
        <w:rPr>
          <w:rFonts w:cs="Traditional Arabic" w:hint="cs"/>
          <w:color w:val="000000"/>
          <w:sz w:val="36"/>
          <w:szCs w:val="36"/>
          <w:rtl/>
        </w:rPr>
        <w:t>بِحَمْدِ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اللهِ</w:t>
      </w:r>
      <w:r>
        <w:rPr>
          <w:rFonts w:cs="Traditional Arabic"/>
          <w:color w:val="000000"/>
          <w:sz w:val="36"/>
          <w:szCs w:val="36"/>
          <w:rtl/>
        </w:rPr>
        <w:t>-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جِهَادٌ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شَرْعِيٌ</w:t>
      </w:r>
      <w:r>
        <w:rPr>
          <w:rFonts w:cs="Traditional Arabic" w:hint="cs"/>
          <w:color w:val="000000"/>
          <w:sz w:val="36"/>
          <w:szCs w:val="36"/>
          <w:rtl/>
        </w:rPr>
        <w:t>؛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لِأَنَّهُ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دِفَاعٌ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عَقِيدَتِنَا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وَدِينِنَا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وَدِفَاعٌ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عَنْ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بَلَدِنَا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الْإِسْلَامِيِّ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الذِي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قَامَ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وَلا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زَالَ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عَلَى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شَرِيعَةِ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, </w:t>
      </w:r>
      <w:r w:rsidRPr="003305FA">
        <w:rPr>
          <w:rFonts w:cs="Traditional Arabic" w:hint="cs"/>
          <w:color w:val="000000"/>
          <w:sz w:val="36"/>
          <w:szCs w:val="36"/>
          <w:rtl/>
        </w:rPr>
        <w:t>وهُوَ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نُصْرَةٌ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لِإِخْوَانِنَا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أَهْلِ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السُّنَّةِ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فِي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الْيَمَنِ</w:t>
      </w:r>
      <w:r>
        <w:rPr>
          <w:rFonts w:cs="Traditional Arabic"/>
          <w:color w:val="000000"/>
          <w:sz w:val="36"/>
          <w:szCs w:val="36"/>
          <w:rtl/>
        </w:rPr>
        <w:t>.</w:t>
      </w:r>
    </w:p>
    <w:p w:rsidR="00A14321" w:rsidRDefault="00A14321" w:rsidP="00697AB1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ام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الأ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بوع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الج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ِ،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ظ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ٌ،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غ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ُّ</w:t>
      </w:r>
      <w:r w:rsidRPr="003305FA">
        <w:rPr>
          <w:rFonts w:cs="Traditional Arabic" w:hint="cs"/>
          <w:sz w:val="36"/>
          <w:szCs w:val="36"/>
          <w:rtl/>
        </w:rPr>
        <w:t>وا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ائ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لَّى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اك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ث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الج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الظ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الج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ٍ</w:t>
      </w:r>
      <w:r w:rsidRPr="003305FA"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اود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غ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هُرَيْرَةَ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-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>-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عن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br/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-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- </w:t>
      </w:r>
      <w:r w:rsidRPr="003305FA">
        <w:rPr>
          <w:rFonts w:cs="Traditional Arabic" w:hint="cs"/>
          <w:color w:val="000000"/>
          <w:sz w:val="36"/>
          <w:szCs w:val="36"/>
          <w:rtl/>
        </w:rPr>
        <w:t>أَنَّهُ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: </w:t>
      </w:r>
      <w:r w:rsidRPr="00697AB1">
        <w:rPr>
          <w:rFonts w:ascii="Traditional Arabic" w:hAnsi="Traditional Arabic" w:cs="Traditional Arabic"/>
          <w:color w:val="800000"/>
          <w:sz w:val="36"/>
          <w:szCs w:val="36"/>
          <w:rtl/>
        </w:rPr>
        <w:t>«قَدِ اجْتَمَعَ فِي يَوْمِكُمْ هَذَا عِيدَانِ، فَمَنْ شَاءَ أَجْزَأَهُ مِنَ الجُمُعَةِ، وَإِنَّا مُجَمِّعُونَ»</w:t>
      </w:r>
      <w:r>
        <w:rPr>
          <w:rFonts w:cs="Traditional Arabic"/>
          <w:color w:val="000000"/>
          <w:sz w:val="36"/>
          <w:szCs w:val="36"/>
          <w:rtl/>
        </w:rPr>
        <w:t>.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A14321" w:rsidRPr="003305FA" w:rsidRDefault="00A14321" w:rsidP="00313BD1">
      <w:pPr>
        <w:pStyle w:val="normal0"/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color w:val="000000"/>
          <w:sz w:val="36"/>
          <w:szCs w:val="36"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ؤ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اج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ات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خ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اص</w:t>
      </w:r>
      <w:r>
        <w:rPr>
          <w:rFonts w:cs="Traditional Arabic" w:hint="cs"/>
          <w:color w:val="000000"/>
          <w:sz w:val="36"/>
          <w:szCs w:val="36"/>
          <w:rtl/>
        </w:rPr>
        <w:t>ٌّ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اج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الج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ْ،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الج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ة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اليُم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الس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بَّل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سل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ascii="Traditional Arabic" w:hAnsi="Traditional Arabic" w:cs="Traditional Arabic"/>
          <w:sz w:val="36"/>
          <w:szCs w:val="36"/>
        </w:rPr>
        <w:t>.</w:t>
      </w:r>
    </w:p>
    <w:p w:rsidR="00A14321" w:rsidRDefault="00A14321" w:rsidP="00313BD1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ط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ش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ام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ز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يد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ً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اف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ان</w:t>
      </w:r>
      <w:r>
        <w:rPr>
          <w:rFonts w:cs="Traditional Arabic" w:hint="cs"/>
          <w:sz w:val="36"/>
          <w:szCs w:val="36"/>
          <w:rtl/>
        </w:rPr>
        <w:t>ٍ</w:t>
      </w:r>
      <w:r>
        <w:rPr>
          <w:rFonts w:cs="Traditional Arabic"/>
          <w:sz w:val="36"/>
          <w:szCs w:val="36"/>
          <w:rtl/>
        </w:rPr>
        <w:t>.</w:t>
      </w:r>
    </w:p>
    <w:p w:rsidR="00A14321" w:rsidRPr="007B7708" w:rsidRDefault="00A14321" w:rsidP="00313BD1">
      <w:pPr>
        <w:widowControl w:val="0"/>
        <w:spacing w:after="0" w:line="240" w:lineRule="auto"/>
        <w:ind w:firstLine="454"/>
        <w:jc w:val="lowKashida"/>
        <w:rPr>
          <w:rFonts w:ascii="Traditional Arabic" w:hAnsi="Traditional Arabic" w:cs="Traditional Arabic"/>
          <w:sz w:val="36"/>
          <w:szCs w:val="36"/>
        </w:rPr>
      </w:pPr>
      <w:r w:rsidRPr="007B7708">
        <w:rPr>
          <w:rFonts w:ascii="Traditional Arabic" w:hAnsi="Traditional Arabic" w:cs="Traditional Arabic"/>
          <w:sz w:val="36"/>
          <w:szCs w:val="36"/>
          <w:rtl/>
        </w:rPr>
        <w:t>ث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لُّوا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لِّم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وا 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ى ر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ولِ اله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ى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ام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الو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ى, ف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لَّ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ا: </w:t>
      </w:r>
      <w:r w:rsidRPr="00B64A3C">
        <w:rPr>
          <w:rFonts w:ascii="Traditional Arabic" w:hAnsi="Traditional Arabic" w:cs="Traditional Arabic"/>
          <w:color w:val="FF0000"/>
          <w:sz w:val="36"/>
          <w:szCs w:val="36"/>
          <w:rtl/>
        </w:rPr>
        <w:t>{يَاأَيُّهَا الَّذِينَ آمَنُوا صَلُّوا عَلَيْهِ وَسَلِّمُوا تَسْلِيمًا}</w:t>
      </w:r>
      <w:r w:rsidRPr="006C2A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2A31">
        <w:rPr>
          <w:rFonts w:ascii="Traditional Arabic" w:hAnsi="Traditional Arabic" w:cs="Traditional Arabic"/>
          <w:sz w:val="32"/>
          <w:szCs w:val="32"/>
          <w:rtl/>
        </w:rPr>
        <w:t>[الأحزاب:56]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، الل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لَّ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لِّمْ 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ى ن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يِّن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 م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ح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دٍ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آلِهِ الط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ين</w:t>
      </w:r>
      <w:r>
        <w:rPr>
          <w:rFonts w:ascii="Traditional Arabic" w:hAnsi="Traditional Arabic" w:cs="Traditional Arabic"/>
          <w:sz w:val="36"/>
          <w:szCs w:val="36"/>
          <w:rtl/>
        </w:rPr>
        <w:t>َ،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ارْضَ الل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هُمَّ 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الصَّح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اب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ةِ أجْمَع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ين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،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نَّا م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فْوِك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 أ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مَ الأ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كْرَم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ين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A14321" w:rsidRDefault="00A14321" w:rsidP="00313BD1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7B7708">
        <w:rPr>
          <w:rFonts w:ascii="Traditional Arabic" w:hAnsi="Traditional Arabic" w:cs="Traditional Arabic"/>
          <w:sz w:val="36"/>
          <w:szCs w:val="36"/>
          <w:rtl/>
        </w:rPr>
        <w:t>الل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عِزَّ الإ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امَ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>ـ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ُ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ين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،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ذِلَّ الشِّر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كَ و</w:t>
      </w:r>
      <w:r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>ـ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مُش</w:t>
      </w:r>
      <w:r>
        <w:rPr>
          <w:rFonts w:ascii="Traditional Arabic" w:hAnsi="Traditional Arabic" w:cs="Traditional Arabic"/>
          <w:sz w:val="36"/>
          <w:szCs w:val="36"/>
          <w:rtl/>
        </w:rPr>
        <w:t>ْ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B7708">
        <w:rPr>
          <w:rFonts w:ascii="Traditional Arabic" w:hAnsi="Traditional Arabic" w:cs="Traditional Arabic"/>
          <w:sz w:val="36"/>
          <w:szCs w:val="36"/>
          <w:rtl/>
        </w:rPr>
        <w:t>ينْ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ذ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ٍ،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الي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.......</w:t>
      </w:r>
    </w:p>
    <w:p w:rsidR="00A14321" w:rsidRDefault="00A14321" w:rsidP="00313BD1">
      <w:pPr>
        <w:pStyle w:val="normal0"/>
        <w:widowControl w:val="0"/>
        <w:spacing w:after="0" w:line="240" w:lineRule="auto"/>
        <w:ind w:firstLine="454"/>
        <w:jc w:val="lowKashida"/>
        <w:rPr>
          <w:rFonts w:cs="Traditional Arabic"/>
          <w:color w:val="000000"/>
          <w:sz w:val="36"/>
          <w:szCs w:val="36"/>
          <w:rtl/>
        </w:rPr>
      </w:pP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آم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ط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ص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ح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َئِ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اة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أ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ور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ق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يك</w:t>
      </w:r>
      <w:r>
        <w:rPr>
          <w:rFonts w:cs="Traditional Arabic" w:hint="cs"/>
          <w:color w:val="000000"/>
          <w:sz w:val="36"/>
          <w:szCs w:val="36"/>
          <w:rtl/>
        </w:rPr>
        <w:t>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ِّ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اص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يك</w:t>
      </w:r>
      <w:r>
        <w:rPr>
          <w:rFonts w:cs="Traditional Arabic" w:hint="cs"/>
          <w:color w:val="000000"/>
          <w:sz w:val="36"/>
          <w:szCs w:val="36"/>
          <w:rtl/>
        </w:rPr>
        <w:t>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ى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الت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ائ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ب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اه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ض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ـ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س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إ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ي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ك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ًّ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ج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يل</w:t>
      </w:r>
      <w:r>
        <w:rPr>
          <w:rFonts w:cs="Traditional Arabic" w:hint="cs"/>
          <w:color w:val="000000"/>
          <w:sz w:val="36"/>
          <w:szCs w:val="36"/>
          <w:rtl/>
        </w:rPr>
        <w:t>ً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ع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ز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ت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...</w:t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الل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 w:hint="cs"/>
          <w:color w:val="000000"/>
          <w:sz w:val="36"/>
          <w:szCs w:val="36"/>
          <w:rtl/>
        </w:rPr>
        <w:t>ه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3305FA">
        <w:rPr>
          <w:rFonts w:cs="Traditional Arabic" w:hint="cs"/>
          <w:color w:val="000000"/>
          <w:sz w:val="36"/>
          <w:szCs w:val="36"/>
          <w:rtl/>
        </w:rPr>
        <w:t>م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اغ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 w:hint="cs"/>
          <w:color w:val="000000"/>
          <w:sz w:val="36"/>
          <w:szCs w:val="36"/>
          <w:rtl/>
        </w:rPr>
        <w:t>ف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ر</w:t>
      </w:r>
      <w:r>
        <w:rPr>
          <w:rFonts w:cs="Traditional Arabic" w:hint="cs"/>
          <w:color w:val="000000"/>
          <w:sz w:val="36"/>
          <w:szCs w:val="36"/>
          <w:rtl/>
        </w:rPr>
        <w:t>ْ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و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ال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د</w:t>
      </w:r>
      <w:r>
        <w:rPr>
          <w:rFonts w:cs="Traditional Arabic" w:hint="cs"/>
          <w:color w:val="000000"/>
          <w:sz w:val="36"/>
          <w:szCs w:val="36"/>
          <w:rtl/>
        </w:rPr>
        <w:t>ِ</w:t>
      </w:r>
      <w:r w:rsidRPr="003305FA">
        <w:rPr>
          <w:rFonts w:cs="Traditional Arabic" w:hint="cs"/>
          <w:color w:val="000000"/>
          <w:sz w:val="36"/>
          <w:szCs w:val="36"/>
          <w:rtl/>
        </w:rPr>
        <w:t>ين</w:t>
      </w:r>
      <w:r>
        <w:rPr>
          <w:rFonts w:cs="Traditional Arabic" w:hint="cs"/>
          <w:color w:val="000000"/>
          <w:sz w:val="36"/>
          <w:szCs w:val="36"/>
          <w:rtl/>
        </w:rPr>
        <w:t>َ</w:t>
      </w:r>
      <w:r w:rsidRPr="003305FA">
        <w:rPr>
          <w:rFonts w:cs="Traditional Arabic" w:hint="cs"/>
          <w:color w:val="000000"/>
          <w:sz w:val="36"/>
          <w:szCs w:val="36"/>
          <w:rtl/>
        </w:rPr>
        <w:t>ا</w:t>
      </w:r>
      <w:r w:rsidRPr="003305FA">
        <w:rPr>
          <w:rFonts w:cs="Traditional Arabic"/>
          <w:color w:val="000000"/>
          <w:sz w:val="36"/>
          <w:szCs w:val="36"/>
          <w:rtl/>
        </w:rPr>
        <w:t xml:space="preserve"> ... </w:t>
      </w:r>
    </w:p>
    <w:p w:rsidR="00A14321" w:rsidRPr="003305FA" w:rsidRDefault="00A14321" w:rsidP="00812CCF">
      <w:pPr>
        <w:pStyle w:val="normal0"/>
        <w:widowControl w:val="0"/>
        <w:spacing w:after="0" w:line="240" w:lineRule="auto"/>
        <w:ind w:firstLine="454"/>
        <w:jc w:val="lowKashida"/>
        <w:rPr>
          <w:sz w:val="36"/>
          <w:szCs w:val="36"/>
        </w:rPr>
      </w:pPr>
      <w:r w:rsidRPr="003305FA">
        <w:rPr>
          <w:rFonts w:cs="Traditional Arabic" w:hint="cs"/>
          <w:sz w:val="36"/>
          <w:szCs w:val="36"/>
          <w:rtl/>
        </w:rPr>
        <w:t>الل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ق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الس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يع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الت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اب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الر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يم</w:t>
      </w:r>
      <w:r>
        <w:rPr>
          <w:rFonts w:cs="Traditional Arabic" w:hint="cs"/>
          <w:sz w:val="36"/>
          <w:szCs w:val="36"/>
          <w:rtl/>
        </w:rPr>
        <w:t>ُ،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لله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ِّ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الع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َـ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َ،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ِّ</w:t>
      </w:r>
      <w:r w:rsidRPr="003305FA">
        <w:rPr>
          <w:rFonts w:cs="Traditional Arabic" w:hint="cs"/>
          <w:sz w:val="36"/>
          <w:szCs w:val="36"/>
          <w:rtl/>
        </w:rPr>
        <w:t>ي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ِّ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ُ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َّ</w:t>
      </w:r>
      <w:r w:rsidRPr="003305FA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ٍ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ى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آل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اب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/>
          <w:sz w:val="36"/>
          <w:szCs w:val="36"/>
          <w:rtl/>
        </w:rPr>
        <w:t xml:space="preserve"> </w:t>
      </w:r>
      <w:r w:rsidRPr="003305FA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ج</w:t>
      </w:r>
      <w:r>
        <w:rPr>
          <w:rFonts w:cs="Traditional Arabic" w:hint="cs"/>
          <w:sz w:val="36"/>
          <w:szCs w:val="36"/>
          <w:rtl/>
        </w:rPr>
        <w:t>ْ</w:t>
      </w:r>
      <w:r w:rsidRPr="003305FA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 w:hint="cs"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ِ</w:t>
      </w:r>
      <w:r w:rsidRPr="003305FA">
        <w:rPr>
          <w:rFonts w:cs="Traditional Arabic" w:hint="cs"/>
          <w:sz w:val="36"/>
          <w:szCs w:val="36"/>
          <w:rtl/>
        </w:rPr>
        <w:t>ين</w:t>
      </w:r>
      <w:r>
        <w:rPr>
          <w:rFonts w:cs="Traditional Arabic" w:hint="cs"/>
          <w:sz w:val="36"/>
          <w:szCs w:val="36"/>
          <w:rtl/>
        </w:rPr>
        <w:t>َ</w:t>
      </w:r>
      <w:r w:rsidRPr="003305FA">
        <w:rPr>
          <w:rFonts w:cs="Traditional Arabic"/>
          <w:sz w:val="36"/>
          <w:szCs w:val="36"/>
          <w:rtl/>
        </w:rPr>
        <w:t>.</w:t>
      </w:r>
    </w:p>
    <w:sectPr w:rsidR="00A14321" w:rsidRPr="003305FA" w:rsidSect="00891F7D">
      <w:footerReference w:type="even" r:id="rId6"/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21" w:rsidRDefault="00A14321">
      <w:r>
        <w:separator/>
      </w:r>
    </w:p>
  </w:endnote>
  <w:endnote w:type="continuationSeparator" w:id="0">
    <w:p w:rsidR="00A14321" w:rsidRDefault="00A1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21" w:rsidRDefault="00A14321" w:rsidP="00B95714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14321" w:rsidRDefault="00A14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21" w:rsidRDefault="00A14321" w:rsidP="00B95714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noProof/>
        <w:rtl/>
      </w:rPr>
      <w:t>6</w:t>
    </w:r>
    <w:r>
      <w:rPr>
        <w:rStyle w:val="PageNumber"/>
        <w:rFonts w:cs="Calibri"/>
      </w:rPr>
      <w:fldChar w:fldCharType="end"/>
    </w:r>
  </w:p>
  <w:p w:rsidR="00A14321" w:rsidRDefault="00A14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21" w:rsidRDefault="00A14321">
      <w:r>
        <w:separator/>
      </w:r>
    </w:p>
  </w:footnote>
  <w:footnote w:type="continuationSeparator" w:id="0">
    <w:p w:rsidR="00A14321" w:rsidRDefault="00A14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7D"/>
    <w:rsid w:val="000E4EE9"/>
    <w:rsid w:val="00313BD1"/>
    <w:rsid w:val="003305FA"/>
    <w:rsid w:val="0042639D"/>
    <w:rsid w:val="0048176C"/>
    <w:rsid w:val="00697AB1"/>
    <w:rsid w:val="006C2A31"/>
    <w:rsid w:val="007B7708"/>
    <w:rsid w:val="00812CCF"/>
    <w:rsid w:val="00891F7D"/>
    <w:rsid w:val="00913A0B"/>
    <w:rsid w:val="00A14321"/>
    <w:rsid w:val="00A326EE"/>
    <w:rsid w:val="00A5214A"/>
    <w:rsid w:val="00B64A3C"/>
    <w:rsid w:val="00B95714"/>
    <w:rsid w:val="00BD19F5"/>
    <w:rsid w:val="00BD6E0F"/>
    <w:rsid w:val="00D73391"/>
    <w:rsid w:val="00D85D99"/>
    <w:rsid w:val="00DA442B"/>
    <w:rsid w:val="00E0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E1"/>
    <w:pPr>
      <w:bidi/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91F7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91F7D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91F7D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91F7D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91F7D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91F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Arial"/>
      <w:b/>
      <w:bCs/>
    </w:rPr>
  </w:style>
  <w:style w:type="paragraph" w:customStyle="1" w:styleId="normal0">
    <w:name w:val="normal"/>
    <w:uiPriority w:val="99"/>
    <w:rsid w:val="00891F7D"/>
    <w:pPr>
      <w:bidi/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91F7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91F7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57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B957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BD1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2194</Words>
  <Characters>12508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Alraia</cp:lastModifiedBy>
  <cp:revision>4</cp:revision>
  <dcterms:created xsi:type="dcterms:W3CDTF">2022-04-23T07:49:00Z</dcterms:created>
  <dcterms:modified xsi:type="dcterms:W3CDTF">2022-04-24T10:14:00Z</dcterms:modified>
</cp:coreProperties>
</file>